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5EDF" w:rsidRPr="00722355" w:rsidRDefault="005710CF" w:rsidP="00722355">
      <w:pPr>
        <w:pStyle w:val="BR-Standard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206F4A8A" wp14:editId="688B4481">
                <wp:simplePos x="0" y="0"/>
                <wp:positionH relativeFrom="page">
                  <wp:posOffset>759460</wp:posOffset>
                </wp:positionH>
                <wp:positionV relativeFrom="page">
                  <wp:posOffset>1830705</wp:posOffset>
                </wp:positionV>
                <wp:extent cx="2811780" cy="307975"/>
                <wp:effectExtent l="0" t="0" r="7620" b="158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307975"/>
                        </a:xfrm>
                        <a:prstGeom prst="rect">
                          <a:avLst/>
                        </a:prstGeom>
                        <a:noFill/>
                        <a:ln w="63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9C" w:rsidRPr="00805EDF" w:rsidRDefault="006F5F9C" w:rsidP="00805EDF">
                            <w:pPr>
                              <w:pStyle w:val="BR-Absender-auf-Linie"/>
                            </w:pPr>
                            <w:r w:rsidRPr="00805EDF">
                              <w:t>&lt;</w:t>
                            </w:r>
                            <w:r w:rsidRPr="00805EDF">
                              <w:rPr>
                                <w:rStyle w:val="Hervorhebung"/>
                                <w:i w:val="0"/>
                              </w:rPr>
                              <w:t>Vorname</w:t>
                            </w:r>
                            <w:r w:rsidRPr="00805EDF">
                              <w:t xml:space="preserve"> Nachname&gt;, &lt;Straße Nummer&gt;, &lt;Postleitzahl Ort&gt;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.8pt;margin-top:144.15pt;width:221.4pt;height:24.2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" filled="f" stroked="f" strokeweight=".05pt">
                <v:textbox inset="0,0,0,0">
                  <w:txbxContent>
                    <w:p w:rsidR="006F5F9C" w:rsidRPr="00805EDF" w:rsidRDefault="006F5F9C" w:rsidP="00805EDF">
                      <w:pPr>
                        <w:pStyle w:val="BR-Absender-auf-Linie"/>
                      </w:pPr>
                      <w:r w:rsidRPr="00805EDF">
                        <w:t>&lt;</w:t>
                      </w:r>
                      <w:r w:rsidRPr="00805EDF">
                        <w:rPr>
                          <w:rStyle w:val="Hervorhebung"/>
                          <w:i w:val="0"/>
                        </w:rPr>
                        <w:t>Vorname</w:t>
                      </w:r>
                      <w:r w:rsidRPr="00805EDF">
                        <w:t xml:space="preserve"> Nachname&gt;, &lt;Straße Nummer&gt;, &lt;Postleitzahl Ort&gt;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41D007CB" wp14:editId="64C7C50B">
                <wp:simplePos x="0" y="0"/>
                <wp:positionH relativeFrom="page">
                  <wp:posOffset>759460</wp:posOffset>
                </wp:positionH>
                <wp:positionV relativeFrom="page">
                  <wp:posOffset>2057400</wp:posOffset>
                </wp:positionV>
                <wp:extent cx="3059430" cy="1439545"/>
                <wp:effectExtent l="0" t="0" r="762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F9C" w:rsidRDefault="006F5F9C">
                            <w:pPr>
                              <w:pStyle w:val="Umschlagadresse"/>
                            </w:pPr>
                          </w:p>
                          <w:sdt>
                            <w:sdtPr>
                              <w:id w:val="-2026693000"/>
                              <w:placeholder>
                                <w:docPart w:val="0D26187DDA8147F7854D07B4568CBDFE"/>
                              </w:placeholder>
                            </w:sdtPr>
                            <w:sdtEndPr/>
                            <w:sdtContent>
                              <w:p w:rsidR="006F5F9C" w:rsidRDefault="006F5F9C" w:rsidP="00805EDF">
                                <w:pPr>
                                  <w:pStyle w:val="BR-Standard"/>
                                </w:pPr>
                                <w:r>
                                  <w:t>&lt;Empfängeranschrift&gt;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9.8pt;margin-top:162pt;width:240.9pt;height:113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" stroked="f">
                <v:textbox inset="0,0,0,0">
                  <w:txbxContent>
                    <w:p w:rsidR="006F5F9C" w:rsidRDefault="006F5F9C">
                      <w:pPr>
                        <w:pStyle w:val="Umschlagadresse"/>
                      </w:pPr>
                    </w:p>
                    <w:sdt>
                      <w:sdtPr>
                        <w:id w:val="-2026693000"/>
                        <w:placeholder>
                          <w:docPart w:val="0D26187DDA8147F7854D07B4568CBDFE"/>
                        </w:placeholder>
                      </w:sdtPr>
                      <w:sdtEndPr/>
                      <w:sdtContent>
                        <w:p w:rsidR="006F5F9C" w:rsidRDefault="006F5F9C" w:rsidP="00805EDF">
                          <w:pPr>
                            <w:pStyle w:val="BR-Standard"/>
                          </w:pPr>
                          <w:r>
                            <w:t>&lt;Empfängeranschrift&gt;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805EDF" w:rsidRDefault="00805EDF"/>
    <w:p w:rsidR="00805EDF" w:rsidRDefault="00805EDF"/>
    <w:p w:rsidR="00805EDF" w:rsidRDefault="00805EDF"/>
    <w:p w:rsidR="00805EDF" w:rsidRDefault="00805EDF"/>
    <w:p w:rsidR="006F5F9C" w:rsidRDefault="006F5F9C"/>
    <w:p w:rsidR="006F5F9C" w:rsidRDefault="006F5F9C"/>
    <w:p w:rsidR="00805EDF" w:rsidRDefault="00805EDF" w:rsidP="00805EDF">
      <w:pPr>
        <w:pStyle w:val="BR-Standard-Rechts"/>
      </w:pPr>
      <w:r>
        <w:fldChar w:fldCharType="begin"/>
      </w:r>
      <w:r>
        <w:instrText xml:space="preserve"> DATE \@"d.\ MMMM\ yyyy" </w:instrText>
      </w:r>
      <w:r>
        <w:fldChar w:fldCharType="separate"/>
      </w:r>
      <w:r w:rsidR="009335A9">
        <w:t>24. April 2014</w:t>
      </w:r>
      <w:r>
        <w:fldChar w:fldCharType="end"/>
      </w:r>
    </w:p>
    <w:p w:rsidR="006F5F9C" w:rsidRDefault="006F5F9C" w:rsidP="00805EDF">
      <w:pPr>
        <w:pStyle w:val="BR-Standard"/>
        <w:jc w:val="right"/>
      </w:pPr>
    </w:p>
    <w:p w:rsidR="00FF0FF4" w:rsidRDefault="00FF0FF4" w:rsidP="00805EDF">
      <w:pPr>
        <w:pStyle w:val="BR-Standard"/>
        <w:jc w:val="right"/>
      </w:pPr>
    </w:p>
    <w:p w:rsidR="005710CF" w:rsidRDefault="005710CF" w:rsidP="00805EDF">
      <w:pPr>
        <w:pStyle w:val="BR-Standard"/>
        <w:jc w:val="right"/>
      </w:pPr>
    </w:p>
    <w:p w:rsidR="00D53FD1" w:rsidRDefault="00D53FD1" w:rsidP="00805EDF">
      <w:pPr>
        <w:pStyle w:val="BR-Standard"/>
        <w:jc w:val="right"/>
        <w:sectPr w:rsidR="00D53FD1" w:rsidSect="00F61AFE">
          <w:headerReference w:type="default" r:id="rId10"/>
          <w:pgSz w:w="11906" w:h="16838"/>
          <w:pgMar w:top="2985" w:right="1134" w:bottom="1417" w:left="1134" w:header="851" w:footer="567" w:gutter="0"/>
          <w:cols w:space="720"/>
          <w:docGrid w:linePitch="299"/>
        </w:sectPr>
      </w:pPr>
    </w:p>
    <w:sdt>
      <w:sdtPr>
        <w:id w:val="-573976945"/>
        <w:placeholder>
          <w:docPart w:val="0D26187DDA8147F7854D07B4568CBDFE"/>
        </w:placeholder>
      </w:sdtPr>
      <w:sdtEndPr/>
      <w:sdtContent>
        <w:p w:rsidR="006F5F9C" w:rsidRDefault="006F5F9C" w:rsidP="000749D5">
          <w:pPr>
            <w:pStyle w:val="BR-Kopfzeile-erschrift"/>
          </w:pPr>
          <w:r>
            <w:t>&lt;</w:t>
          </w:r>
          <w:r w:rsidRPr="000749D5">
            <w:t>Betreff</w:t>
          </w:r>
          <w:r>
            <w:t>&gt;</w:t>
          </w:r>
        </w:p>
      </w:sdtContent>
    </w:sdt>
    <w:p w:rsidR="00D53FD1" w:rsidRDefault="00D53FD1" w:rsidP="00D53FD1">
      <w:pPr>
        <w:pStyle w:val="BR-Kopfzeile-Standard"/>
      </w:pPr>
    </w:p>
    <w:p w:rsidR="00D53FD1" w:rsidRPr="00D53FD1" w:rsidRDefault="00D53FD1" w:rsidP="00D53FD1">
      <w:pPr>
        <w:pStyle w:val="BR-Kopfzeile-Standard"/>
      </w:pPr>
    </w:p>
    <w:p w:rsidR="005710CF" w:rsidRDefault="005710CF">
      <w:pPr>
        <w:pStyle w:val="BA-Standard-Tab-4"/>
      </w:pPr>
    </w:p>
    <w:sdt>
      <w:sdtPr>
        <w:id w:val="2009794895"/>
        <w:placeholder>
          <w:docPart w:val="0D26187DDA8147F7854D07B4568CBDFE"/>
        </w:placeholder>
      </w:sdtPr>
      <w:sdtEndPr/>
      <w:sdtContent>
        <w:p w:rsidR="006F5F9C" w:rsidRDefault="006F5F9C" w:rsidP="00805EDF">
          <w:pPr>
            <w:pStyle w:val="BR-Standard"/>
          </w:pPr>
          <w:r>
            <w:t>Sehr geehrte Damen und Herren,</w:t>
          </w:r>
        </w:p>
      </w:sdtContent>
    </w:sdt>
    <w:p w:rsidR="006F5F9C" w:rsidRDefault="006F5F9C" w:rsidP="00805EDF">
      <w:pPr>
        <w:pStyle w:val="BR-Standard"/>
      </w:pPr>
    </w:p>
    <w:sdt>
      <w:sdtPr>
        <w:id w:val="-1692134828"/>
        <w:placeholder>
          <w:docPart w:val="0D26187DDA8147F7854D07B4568CBDFE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&lt;Formulieren Sie den Grund des Anschreibens und nehmen Sie darin Bezug zum Ste</w:t>
          </w:r>
          <w:r>
            <w:t>l</w:t>
          </w:r>
          <w:r>
            <w:t>lenangebot&gt;</w:t>
          </w:r>
        </w:p>
      </w:sdtContent>
    </w:sdt>
    <w:p w:rsidR="006F5F9C" w:rsidRDefault="006F5F9C" w:rsidP="00805EDF">
      <w:pPr>
        <w:pStyle w:val="BR-Standard"/>
      </w:pPr>
    </w:p>
    <w:sdt>
      <w:sdtPr>
        <w:id w:val="-1210879126"/>
        <w:placeholder>
          <w:docPart w:val="0D26187DDA8147F7854D07B4568CBDFE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&lt;Begründen Sie hier Ihre Interesse an der Arbeitsstelle: Beschreiben Sie kurz Ihre Qual</w:t>
          </w:r>
          <w:r>
            <w:t>i</w:t>
          </w:r>
          <w:r>
            <w:t>fikationen, Fähigkeiten und Eigenschaften mit Bezug zu den Anforderungen der ang</w:t>
          </w:r>
          <w:r>
            <w:t>e</w:t>
          </w:r>
          <w:r>
            <w:t>strebten Tätigkeit. Führen Sie Argumente auf, die den Arbeitgeber überzeugen, weshalb gerade Sie die oder der Richtige für das Unternehmen sind (Interesse für die eigene Person wecken)&gt;</w:t>
          </w:r>
        </w:p>
      </w:sdtContent>
    </w:sdt>
    <w:p w:rsidR="006F5F9C" w:rsidRDefault="006F5F9C" w:rsidP="00805EDF">
      <w:pPr>
        <w:pStyle w:val="BR-Standard"/>
      </w:pPr>
    </w:p>
    <w:sdt>
      <w:sdtPr>
        <w:id w:val="1012954966"/>
        <w:placeholder>
          <w:docPart w:val="0D26187DDA8147F7854D07B4568CBDFE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&lt;Begründen Sie Ihr Interesse an dem Unternehmen.&gt;</w:t>
          </w:r>
        </w:p>
      </w:sdtContent>
    </w:sdt>
    <w:p w:rsidR="006F5F9C" w:rsidRDefault="006F5F9C" w:rsidP="00805EDF">
      <w:pPr>
        <w:pStyle w:val="BR-Standard"/>
      </w:pPr>
    </w:p>
    <w:sdt>
      <w:sdtPr>
        <w:id w:val="1396860325"/>
        <w:placeholder>
          <w:docPart w:val="0D26187DDA8147F7854D07B4568CBDFE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&lt;Nennen Sie den nächstmöglichen Eintrittstermin.&gt;</w:t>
          </w:r>
        </w:p>
      </w:sdtContent>
    </w:sdt>
    <w:p w:rsidR="006F5F9C" w:rsidRDefault="006F5F9C" w:rsidP="00805EDF">
      <w:pPr>
        <w:pStyle w:val="BR-Standard"/>
      </w:pPr>
    </w:p>
    <w:sdt>
      <w:sdtPr>
        <w:id w:val="-2094692475"/>
        <w:placeholder>
          <w:docPart w:val="0D26187DDA8147F7854D07B4568CBDFE"/>
        </w:placeholder>
      </w:sdtPr>
      <w:sdtEndPr/>
      <w:sdtContent>
        <w:p w:rsidR="006F5F9C" w:rsidRDefault="006F5F9C" w:rsidP="00805EDF">
          <w:pPr>
            <w:pStyle w:val="BR-Standard"/>
          </w:pPr>
          <w:r>
            <w:t>&lt;Formulieren Sie eine freundliche Aufforderung zur Einladung zu einem Vorstellungsg</w:t>
          </w:r>
          <w:r>
            <w:t>e</w:t>
          </w:r>
          <w:r>
            <w:t>spräch (z.B. "Über eine Einladung zu einem persönlichen Vorstellungsgespräch freue ich mich sehr.")&gt;</w:t>
          </w:r>
        </w:p>
      </w:sdtContent>
    </w:sdt>
    <w:p w:rsidR="006F5F9C" w:rsidRDefault="006F5F9C" w:rsidP="00805EDF">
      <w:pPr>
        <w:pStyle w:val="BR-Standard"/>
      </w:pPr>
    </w:p>
    <w:p w:rsidR="006F5F9C" w:rsidRDefault="006F5F9C" w:rsidP="00805EDF">
      <w:pPr>
        <w:pStyle w:val="BR-Standard"/>
      </w:pPr>
      <w:r>
        <w:t>Mit freundlichen Grüßen</w:t>
      </w:r>
    </w:p>
    <w:p w:rsidR="006F5F9C" w:rsidRDefault="006F5F9C" w:rsidP="00D53FD1">
      <w:pPr>
        <w:pStyle w:val="BA-Standard-Tab-4"/>
        <w:rPr>
          <w:sz w:val="22"/>
        </w:rPr>
      </w:pPr>
    </w:p>
    <w:p w:rsidR="00D53FD1" w:rsidRDefault="00D53FD1">
      <w:pPr>
        <w:spacing w:line="240" w:lineRule="auto"/>
        <w:jc w:val="left"/>
      </w:pPr>
      <w:r>
        <w:br w:type="page"/>
      </w:r>
    </w:p>
    <w:p w:rsidR="00D53FD1" w:rsidRDefault="000749D5" w:rsidP="000749D5">
      <w:pPr>
        <w:pStyle w:val="BR-Lebenslauf-Deckblatt-berschrift"/>
      </w:pPr>
      <w:r>
        <w:lastRenderedPageBreak/>
        <mc:AlternateContent>
          <mc:Choice Requires="wps">
            <w:drawing>
              <wp:anchor distT="0" distB="0" distL="0" distR="71755" simplePos="0" relativeHeight="251682816" behindDoc="0" locked="0" layoutInCell="1" allowOverlap="1" wp14:anchorId="65762BB5" wp14:editId="0177BE96">
                <wp:simplePos x="0" y="0"/>
                <wp:positionH relativeFrom="column">
                  <wp:posOffset>-9525</wp:posOffset>
                </wp:positionH>
                <wp:positionV relativeFrom="paragraph">
                  <wp:posOffset>777430</wp:posOffset>
                </wp:positionV>
                <wp:extent cx="251460" cy="251460"/>
                <wp:effectExtent l="76200" t="38100" r="91440" b="11049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26" style="position:absolute;margin-left:-.75pt;margin-top:61.2pt;width:19.8pt;height:19.8pt;z-index:251682816;visibility:visible;mso-wrap-style:square;mso-width-percent:0;mso-height-percent:0;mso-wrap-distance-left:0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" fillcolor="#17365d [2415]" stroked="f">
                <v:shadow on="t" color="black" opacity="22937f" origin=",.5" offset="0,.63889mm"/>
              </v:rect>
            </w:pict>
          </mc:Fallback>
        </mc:AlternateContent>
      </w:r>
      <w:r w:rsidR="003957BB">
        <w:rPr>
          <w:noProof/>
        </w:rPr>
        <w:drawing>
          <wp:anchor distT="0" distB="0" distL="114300" distR="114300" simplePos="0" relativeHeight="251687936" behindDoc="0" locked="0" layoutInCell="1" allowOverlap="1" wp14:anchorId="27E23E6E" wp14:editId="2D81BE81">
            <wp:simplePos x="0" y="0"/>
            <wp:positionH relativeFrom="column">
              <wp:posOffset>4098100</wp:posOffset>
            </wp:positionH>
            <wp:positionV relativeFrom="paragraph">
              <wp:posOffset>-30480</wp:posOffset>
            </wp:positionV>
            <wp:extent cx="1913482" cy="2520000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8" r="13139"/>
                    <a:stretch/>
                  </pic:blipFill>
                  <pic:spPr bwMode="auto">
                    <a:xfrm>
                      <a:off x="0" y="0"/>
                      <a:ext cx="1913482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Lebenslauf</w:t>
      </w:r>
    </w:p>
    <w:p w:rsidR="00D53FD1" w:rsidRPr="005D3716" w:rsidRDefault="00D53FD1" w:rsidP="00D53FD1">
      <w:pPr>
        <w:pStyle w:val="BA-Lebenslauf-Rubrik"/>
      </w:pPr>
      <w:r w:rsidRPr="00503FDC">
        <w:t>Persönliche</w:t>
      </w:r>
      <w:r w:rsidRPr="005D3716">
        <w:t xml:space="preserve"> Daten</w:t>
      </w:r>
    </w:p>
    <w:p w:rsidR="00D53FD1" w:rsidRDefault="003957BB" w:rsidP="003957BB">
      <w:pPr>
        <w:pStyle w:val="BR-Lebenslauf-Eintrag"/>
      </w:pPr>
      <w:r>
        <w:t>Geburtsdatum</w:t>
      </w:r>
      <w:r w:rsidR="00D53FD1">
        <w:t>:</w:t>
      </w:r>
      <w:r w:rsidR="00D53FD1">
        <w:tab/>
      </w:r>
      <w:sdt>
        <w:sdtPr>
          <w:id w:val="-554229196"/>
          <w:placeholder>
            <w:docPart w:val="423DA467AA004E35AA73D3581D6B4396"/>
          </w:placeholder>
        </w:sdtPr>
        <w:sdtContent>
          <w:r w:rsidR="00D53FD1">
            <w:t>&lt;</w:t>
          </w:r>
          <w:r w:rsidR="00D53FD1" w:rsidRPr="003957BB">
            <w:t>Geburtsdatum</w:t>
          </w:r>
          <w:r w:rsidR="00D53FD1">
            <w:t xml:space="preserve"> eing</w:t>
          </w:r>
          <w:r w:rsidR="00D53FD1">
            <w:t>e</w:t>
          </w:r>
          <w:r w:rsidR="00D53FD1">
            <w:t>ben&gt;</w:t>
          </w:r>
        </w:sdtContent>
      </w:sdt>
    </w:p>
    <w:p w:rsidR="003957BB" w:rsidRDefault="003957BB" w:rsidP="00D53FD1">
      <w:pPr>
        <w:pStyle w:val="BR-Lebenslauf-Eintrag"/>
      </w:pPr>
      <w:r>
        <w:t>Geburts</w:t>
      </w:r>
      <w:r>
        <w:t>ort</w:t>
      </w:r>
      <w:r>
        <w:t>:</w:t>
      </w:r>
      <w:r>
        <w:tab/>
      </w:r>
      <w:sdt>
        <w:sdtPr>
          <w:id w:val="-1096556751"/>
          <w:placeholder>
            <w:docPart w:val="7C80009824F24C999054FAD5442C6C44"/>
          </w:placeholder>
        </w:sdtPr>
        <w:sdtContent>
          <w:r>
            <w:t>&lt;Geburtsort eingeben&gt;</w:t>
          </w:r>
        </w:sdtContent>
      </w:sdt>
    </w:p>
    <w:p w:rsidR="00D53FD1" w:rsidRDefault="00D53FD1" w:rsidP="00D53FD1">
      <w:pPr>
        <w:pStyle w:val="BR-Lebenslauf-Eintrag"/>
      </w:pPr>
      <w:r>
        <w:t>Staatsangehörigkeit:</w:t>
      </w:r>
      <w:r>
        <w:tab/>
      </w:r>
      <w:sdt>
        <w:sdtPr>
          <w:id w:val="2028143180"/>
          <w:placeholder>
            <w:docPart w:val="423DA467AA004E35AA73D3581D6B4396"/>
          </w:placeholder>
        </w:sdtPr>
        <w:sdtContent>
          <w:r>
            <w:t>&lt;Staatsangehörigkeit eingeben&gt;</w:t>
          </w:r>
        </w:sdtContent>
      </w:sdt>
    </w:p>
    <w:p w:rsidR="00D53FD1" w:rsidRDefault="00D53FD1" w:rsidP="00D53FD1">
      <w:pPr>
        <w:pStyle w:val="BR-Lebenslauf-Eintrag"/>
      </w:pPr>
      <w:r>
        <w:t>Familienstand:</w:t>
      </w:r>
      <w:r>
        <w:tab/>
      </w:r>
      <w:sdt>
        <w:sdtPr>
          <w:id w:val="1427761270"/>
          <w:placeholder>
            <w:docPart w:val="423DA467AA004E35AA73D3581D6B4396"/>
          </w:placeholder>
        </w:sdtPr>
        <w:sdtContent>
          <w:r>
            <w:t>&lt;Familienstand eingeben&gt;</w:t>
          </w:r>
        </w:sdtContent>
      </w:sdt>
    </w:p>
    <w:p w:rsidR="00D53FD1" w:rsidRPr="004A6D70" w:rsidRDefault="00D53FD1" w:rsidP="00D53FD1">
      <w:pPr>
        <w:pStyle w:val="BA-Lebenslauf-Rubrik"/>
      </w:pPr>
      <w:r>
        <mc:AlternateContent>
          <mc:Choice Requires="wps">
            <w:drawing>
              <wp:anchor distT="0" distB="0" distL="0" distR="71755" simplePos="0" relativeHeight="251683840" behindDoc="0" locked="0" layoutInCell="1" allowOverlap="1" wp14:anchorId="00B7CB7A" wp14:editId="2605BC4C">
                <wp:simplePos x="0" y="0"/>
                <wp:positionH relativeFrom="column">
                  <wp:posOffset>-9525</wp:posOffset>
                </wp:positionH>
                <wp:positionV relativeFrom="paragraph">
                  <wp:posOffset>219900</wp:posOffset>
                </wp:positionV>
                <wp:extent cx="252000" cy="252000"/>
                <wp:effectExtent l="76200" t="38100" r="91440" b="11049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26" style="position:absolute;margin-left:-.75pt;margin-top:17.3pt;width:19.85pt;height:19.85pt;z-index:251683840;visibility:visible;mso-wrap-style:square;mso-width-percent:0;mso-height-percent:0;mso-wrap-distance-left:0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" fillcolor="#17365d [2415]" stroked="f">
                <v:shadow on="t" color="black" opacity="22937f" origin=",.5" offset="0,.63889mm"/>
              </v:rect>
            </w:pict>
          </mc:Fallback>
        </mc:AlternateContent>
      </w:r>
      <w:r w:rsidRPr="004A6D70">
        <w:t>Berufspraxis</w:t>
      </w:r>
    </w:p>
    <w:p w:rsidR="00D53FD1" w:rsidRDefault="000749D5" w:rsidP="00D53FD1">
      <w:pPr>
        <w:pStyle w:val="BR-Lebenslauf-Eintrag"/>
      </w:pPr>
      <w:sdt>
        <w:sdtPr>
          <w:id w:val="-1813789201"/>
          <w:placeholder>
            <w:docPart w:val="56BB58EC7F614FF097E9972656D6A2E6"/>
          </w:placeholder>
        </w:sdtPr>
        <w:sdtContent>
          <w:sdt>
            <w:sdtPr>
              <w:id w:val="-631701390"/>
              <w:placeholder>
                <w:docPart w:val="073860A888B24B53A471A1CB1B2CA785"/>
              </w:placeholder>
            </w:sdtPr>
            <w:sdtContent>
              <w:r>
                <w:t>&lt;MM/JJJJ&gt;</w:t>
              </w:r>
            </w:sdtContent>
          </w:sdt>
        </w:sdtContent>
      </w:sdt>
      <w:r>
        <w:t xml:space="preserve"> - </w:t>
      </w:r>
      <w:sdt>
        <w:sdtPr>
          <w:id w:val="1383683233"/>
          <w:placeholder>
            <w:docPart w:val="56BB58EC7F614FF097E9972656D6A2E6"/>
          </w:placeholder>
        </w:sdtPr>
        <w:sdtContent>
          <w:sdt>
            <w:sdtPr>
              <w:id w:val="-14465493"/>
              <w:placeholder>
                <w:docPart w:val="9D9BB11FCFBF485680ACF8F578AD3A92"/>
              </w:placeholder>
            </w:sdtPr>
            <w:sdtContent>
              <w:r>
                <w:t>&lt;MM/JJJJ&gt;</w:t>
              </w:r>
            </w:sdtContent>
          </w:sdt>
        </w:sdtContent>
      </w:sdt>
      <w:r w:rsidR="00D53FD1">
        <w:tab/>
      </w:r>
      <w:sdt>
        <w:sdtPr>
          <w:id w:val="-1740014640"/>
          <w:placeholder>
            <w:docPart w:val="423DA467AA004E35AA73D3581D6B4396"/>
          </w:placeholder>
        </w:sdtPr>
        <w:sdtEndPr>
          <w:rPr>
            <w:b/>
            <w:bCs/>
          </w:rPr>
        </w:sdtEndPr>
        <w:sdtContent>
          <w:r w:rsidR="00D53FD1">
            <w:rPr>
              <w:b/>
              <w:bCs/>
            </w:rPr>
            <w:t>&lt;Tätigkeit&gt;</w:t>
          </w:r>
        </w:sdtContent>
      </w:sdt>
    </w:p>
    <w:p w:rsidR="00D53FD1" w:rsidRDefault="00D53FD1" w:rsidP="00D53FD1">
      <w:pPr>
        <w:pStyle w:val="BR-Lebenslauf-Eintrag"/>
      </w:pPr>
      <w:r>
        <w:tab/>
      </w:r>
      <w:sdt>
        <w:sdtPr>
          <w:id w:val="906271462"/>
          <w:placeholder>
            <w:docPart w:val="423DA467AA004E35AA73D3581D6B4396"/>
          </w:placeholder>
        </w:sdtPr>
        <w:sdtContent>
          <w:r>
            <w:t>&lt;Firmenname&gt;</w:t>
          </w:r>
        </w:sdtContent>
      </w:sdt>
    </w:p>
    <w:sdt>
      <w:sdtPr>
        <w:id w:val="-671478162"/>
        <w:placeholder>
          <w:docPart w:val="423DA467AA004E35AA73D3581D6B4396"/>
        </w:placeholder>
      </w:sdtPr>
      <w:sdtContent>
        <w:p w:rsidR="00D53FD1" w:rsidRPr="00202B73" w:rsidRDefault="00D53FD1" w:rsidP="00D53FD1">
          <w:pPr>
            <w:pStyle w:val="BR-Lebenslauf-Aufzhlung"/>
          </w:pPr>
          <w:r w:rsidRPr="00202B73">
            <w:t>&lt;Tätigkeit&gt;</w:t>
          </w:r>
        </w:p>
      </w:sdtContent>
    </w:sdt>
    <w:p w:rsidR="00D53FD1" w:rsidRPr="00F61AFE" w:rsidRDefault="00D53FD1" w:rsidP="00D53FD1">
      <w:pPr>
        <w:pStyle w:val="BA-Lebenslauf-Rubrik"/>
      </w:pPr>
      <w:r>
        <mc:AlternateContent>
          <mc:Choice Requires="wps">
            <w:drawing>
              <wp:anchor distT="0" distB="0" distL="0" distR="71755" simplePos="0" relativeHeight="251684864" behindDoc="0" locked="0" layoutInCell="1" allowOverlap="1" wp14:anchorId="45157332" wp14:editId="62F1245C">
                <wp:simplePos x="0" y="0"/>
                <wp:positionH relativeFrom="column">
                  <wp:posOffset>-9525</wp:posOffset>
                </wp:positionH>
                <wp:positionV relativeFrom="paragraph">
                  <wp:posOffset>219900</wp:posOffset>
                </wp:positionV>
                <wp:extent cx="252000" cy="252000"/>
                <wp:effectExtent l="76200" t="38100" r="91440" b="11049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26" style="position:absolute;margin-left:-.75pt;margin-top:17.3pt;width:19.85pt;height:19.85pt;z-index:251684864;visibility:visible;mso-wrap-style:square;mso-width-percent:0;mso-height-percent:0;mso-wrap-distance-left:0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" fillcolor="#17365d [2415]" stroked="f">
                <v:shadow on="t" color="black" opacity="22937f" origin=",.5" offset="0,.63889mm"/>
              </v:rect>
            </w:pict>
          </mc:Fallback>
        </mc:AlternateContent>
      </w:r>
      <w:r w:rsidRPr="00F61AFE">
        <w:t>Ausbildung</w:t>
      </w:r>
    </w:p>
    <w:p w:rsidR="00D53FD1" w:rsidRDefault="00D53FD1" w:rsidP="00D53FD1">
      <w:pPr>
        <w:pStyle w:val="BR-Lebenslauf-Eintrag"/>
      </w:pPr>
      <w:sdt>
        <w:sdtPr>
          <w:id w:val="-788897794"/>
          <w:placeholder>
            <w:docPart w:val="423DA467AA004E35AA73D3581D6B4396"/>
          </w:placeholder>
        </w:sdtPr>
        <w:sdtContent>
          <w:sdt>
            <w:sdtPr>
              <w:id w:val="-339462855"/>
              <w:placeholder>
                <w:docPart w:val="FAC1751A3DE3437597D9734608928627"/>
              </w:placeholder>
            </w:sdtPr>
            <w:sdtContent>
              <w:r>
                <w:t>&lt;MM/JJJJ&gt;</w:t>
              </w:r>
            </w:sdtContent>
          </w:sdt>
        </w:sdtContent>
      </w:sdt>
      <w:r>
        <w:t xml:space="preserve"> - </w:t>
      </w:r>
      <w:sdt>
        <w:sdtPr>
          <w:id w:val="604544613"/>
          <w:placeholder>
            <w:docPart w:val="423DA467AA004E35AA73D3581D6B4396"/>
          </w:placeholder>
        </w:sdtPr>
        <w:sdtContent>
          <w:sdt>
            <w:sdtPr>
              <w:id w:val="-592934249"/>
              <w:placeholder>
                <w:docPart w:val="50EC4399555042FF96A627B2175D863A"/>
              </w:placeholder>
            </w:sdtPr>
            <w:sdtContent>
              <w:r>
                <w:t>&lt;MM/JJJJ&gt;</w:t>
              </w:r>
            </w:sdtContent>
          </w:sdt>
        </w:sdtContent>
      </w:sdt>
      <w:r>
        <w:tab/>
      </w:r>
      <w:sdt>
        <w:sdtPr>
          <w:id w:val="729044748"/>
          <w:placeholder>
            <w:docPart w:val="423DA467AA004E35AA73D3581D6B4396"/>
          </w:placeholder>
        </w:sdtPr>
        <w:sdtEndPr>
          <w:rPr>
            <w:b/>
            <w:bCs/>
          </w:rPr>
        </w:sdtEndPr>
        <w:sdtContent>
          <w:r>
            <w:rPr>
              <w:b/>
              <w:bCs/>
            </w:rPr>
            <w:t>&lt;Ausbildung&gt;</w:t>
          </w:r>
        </w:sdtContent>
      </w:sdt>
    </w:p>
    <w:p w:rsidR="00D53FD1" w:rsidRDefault="00D53FD1" w:rsidP="00D53FD1">
      <w:pPr>
        <w:pStyle w:val="BR-Lebenslauf-Eintrag"/>
      </w:pPr>
      <w:r>
        <w:tab/>
      </w:r>
      <w:sdt>
        <w:sdtPr>
          <w:id w:val="-1425802619"/>
          <w:placeholder>
            <w:docPart w:val="423DA467AA004E35AA73D3581D6B4396"/>
          </w:placeholder>
        </w:sdtPr>
        <w:sdtContent>
          <w:r>
            <w:t>&lt;Firmenname&gt;</w:t>
          </w:r>
        </w:sdtContent>
      </w:sdt>
    </w:p>
    <w:p w:rsidR="00D53FD1" w:rsidRPr="00721E15" w:rsidRDefault="00D53FD1" w:rsidP="00D53FD1">
      <w:pPr>
        <w:pStyle w:val="BA-Lebenslauf-Rubrik"/>
      </w:pPr>
      <w:r>
        <mc:AlternateContent>
          <mc:Choice Requires="wps">
            <w:drawing>
              <wp:anchor distT="0" distB="0" distL="0" distR="71755" simplePos="0" relativeHeight="251685888" behindDoc="0" locked="0" layoutInCell="1" allowOverlap="1" wp14:anchorId="580CC1D3" wp14:editId="7C74A4C6">
                <wp:simplePos x="0" y="0"/>
                <wp:positionH relativeFrom="column">
                  <wp:posOffset>-9525</wp:posOffset>
                </wp:positionH>
                <wp:positionV relativeFrom="paragraph">
                  <wp:posOffset>225425</wp:posOffset>
                </wp:positionV>
                <wp:extent cx="252000" cy="252000"/>
                <wp:effectExtent l="76200" t="38100" r="91440" b="11049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" o:spid="_x0000_s1026" style="position:absolute;margin-left:-.75pt;margin-top:17.75pt;width:19.85pt;height:19.85pt;z-index:251685888;visibility:visible;mso-wrap-style:square;mso-width-percent:0;mso-height-percent:0;mso-wrap-distance-left:0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" fillcolor="#17365d [2415]" stroked="f">
                <v:shadow on="t" color="black" opacity="22937f" origin=",.5" offset="0,.63889mm"/>
              </v:rect>
            </w:pict>
          </mc:Fallback>
        </mc:AlternateContent>
      </w:r>
      <w:r>
        <w:t>Schulausbildung</w:t>
      </w:r>
      <w:bookmarkStart w:id="0" w:name="_GoBack"/>
      <w:bookmarkEnd w:id="0"/>
    </w:p>
    <w:p w:rsidR="00D53FD1" w:rsidRDefault="00D53FD1" w:rsidP="00D53FD1">
      <w:pPr>
        <w:pStyle w:val="BR-Lebenslauf-Eintrag"/>
      </w:pPr>
      <w:sdt>
        <w:sdtPr>
          <w:id w:val="794093303"/>
          <w:placeholder>
            <w:docPart w:val="17D032C26F044597B120A27A57A5D4A8"/>
          </w:placeholder>
        </w:sdtPr>
        <w:sdtContent>
          <w:sdt>
            <w:sdtPr>
              <w:id w:val="-60790615"/>
              <w:placeholder>
                <w:docPart w:val="A784747669DF4BAAA72863E631BC7F8D"/>
              </w:placeholder>
            </w:sdtPr>
            <w:sdtContent>
              <w:r>
                <w:t>&lt;MM/JJJJ&gt;</w:t>
              </w:r>
            </w:sdtContent>
          </w:sdt>
        </w:sdtContent>
      </w:sdt>
      <w:r>
        <w:t xml:space="preserve"> - </w:t>
      </w:r>
      <w:sdt>
        <w:sdtPr>
          <w:id w:val="1732572498"/>
          <w:placeholder>
            <w:docPart w:val="17D032C26F044597B120A27A57A5D4A8"/>
          </w:placeholder>
        </w:sdtPr>
        <w:sdtContent>
          <w:sdt>
            <w:sdtPr>
              <w:id w:val="-1066881741"/>
              <w:placeholder>
                <w:docPart w:val="79D06B62109A44B59E1889E182C2E1BD"/>
              </w:placeholder>
            </w:sdtPr>
            <w:sdtContent>
              <w:r>
                <w:t>&lt;MM/JJJJ&gt;</w:t>
              </w:r>
            </w:sdtContent>
          </w:sdt>
        </w:sdtContent>
      </w:sdt>
      <w:r>
        <w:tab/>
      </w:r>
      <w:sdt>
        <w:sdtPr>
          <w:id w:val="-287981650"/>
          <w:placeholder>
            <w:docPart w:val="17D032C26F044597B120A27A57A5D4A8"/>
          </w:placeholder>
        </w:sdtPr>
        <w:sdtEndPr>
          <w:rPr>
            <w:b/>
            <w:bCs/>
          </w:rPr>
        </w:sdtEndPr>
        <w:sdtContent>
          <w:r>
            <w:rPr>
              <w:b/>
              <w:bCs/>
            </w:rPr>
            <w:t>&lt;Schulname, Ort&gt;</w:t>
          </w:r>
        </w:sdtContent>
      </w:sdt>
    </w:p>
    <w:p w:rsidR="00D53FD1" w:rsidRDefault="00D53FD1" w:rsidP="00D53FD1">
      <w:pPr>
        <w:pStyle w:val="BR-Lebenslauf-Eintrag"/>
      </w:pPr>
      <w:r>
        <w:tab/>
      </w:r>
      <w:sdt>
        <w:sdtPr>
          <w:id w:val="-772017491"/>
          <w:placeholder>
            <w:docPart w:val="17D032C26F044597B120A27A57A5D4A8"/>
          </w:placeholder>
        </w:sdtPr>
        <w:sdtContent>
          <w:r>
            <w:t>&lt;Schulausbildung&gt;</w:t>
          </w:r>
        </w:sdtContent>
      </w:sdt>
    </w:p>
    <w:p w:rsidR="00D53FD1" w:rsidRDefault="00D53FD1" w:rsidP="00D53FD1">
      <w:pPr>
        <w:pStyle w:val="BR-Lebenslauf-Eintrag"/>
      </w:pPr>
    </w:p>
    <w:p w:rsidR="00D53FD1" w:rsidRDefault="00D53FD1" w:rsidP="00D53FD1">
      <w:pPr>
        <w:pStyle w:val="BA-Lebenslauf-Rubrik"/>
      </w:pPr>
      <w:r>
        <mc:AlternateContent>
          <mc:Choice Requires="wps">
            <w:drawing>
              <wp:anchor distT="0" distB="0" distL="0" distR="71755" simplePos="0" relativeHeight="251686912" behindDoc="0" locked="0" layoutInCell="1" allowOverlap="1" wp14:anchorId="21E23A11" wp14:editId="7EDA547F">
                <wp:simplePos x="0" y="0"/>
                <wp:positionH relativeFrom="column">
                  <wp:posOffset>-9525</wp:posOffset>
                </wp:positionH>
                <wp:positionV relativeFrom="paragraph">
                  <wp:posOffset>224155</wp:posOffset>
                </wp:positionV>
                <wp:extent cx="252000" cy="252000"/>
                <wp:effectExtent l="76200" t="38100" r="91440" b="11049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26" style="position:absolute;margin-left:-.75pt;margin-top:17.65pt;width:19.85pt;height:19.85pt;z-index:251686912;visibility:visible;mso-wrap-style:square;mso-width-percent:0;mso-height-percent:0;mso-wrap-distance-left:0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" fillcolor="#17365d [2415]" stroked="f">
                <v:shadow on="t" color="black" opacity="22937f" origin=",.5" offset="0,.63889mm"/>
              </v:rect>
            </w:pict>
          </mc:Fallback>
        </mc:AlternateContent>
      </w:r>
      <w:r>
        <w:t>Kenntnisse und  Interessen</w:t>
      </w:r>
    </w:p>
    <w:p w:rsidR="00D53FD1" w:rsidRDefault="00D53FD1" w:rsidP="00D53FD1">
      <w:pPr>
        <w:pStyle w:val="BR-Lebenslauf-Eintrag"/>
      </w:pPr>
      <w:sdt>
        <w:sdtPr>
          <w:id w:val="980348382"/>
          <w:placeholder>
            <w:docPart w:val="423DA467AA004E35AA73D3581D6B4396"/>
          </w:placeholder>
        </w:sdtPr>
        <w:sdtContent>
          <w:r>
            <w:t>&lt;Sprachen&gt;</w:t>
          </w:r>
        </w:sdtContent>
      </w:sdt>
      <w:r>
        <w:tab/>
      </w:r>
      <w:sdt>
        <w:sdtPr>
          <w:id w:val="-1119836530"/>
          <w:placeholder>
            <w:docPart w:val="423DA467AA004E35AA73D3581D6B4396"/>
          </w:placeholder>
        </w:sdtPr>
        <w:sdtContent>
          <w:r>
            <w:t>&lt;Fremdsprachenkenntnisse mit Werti</w:t>
          </w:r>
          <w:r>
            <w:t>g</w:t>
          </w:r>
          <w:r>
            <w:t>keit eingeben&gt;</w:t>
          </w:r>
        </w:sdtContent>
      </w:sdt>
    </w:p>
    <w:p w:rsidR="00D53FD1" w:rsidRDefault="00D53FD1" w:rsidP="00D53FD1">
      <w:pPr>
        <w:pStyle w:val="BR-Lebenslauf-Eintrag"/>
      </w:pPr>
    </w:p>
    <w:p w:rsidR="000749D5" w:rsidRDefault="00D53FD1" w:rsidP="00D53FD1">
      <w:pPr>
        <w:pStyle w:val="BR-Lebenslauf-Eintrag"/>
      </w:pPr>
      <w:sdt>
        <w:sdtPr>
          <w:id w:val="-341713871"/>
          <w:placeholder>
            <w:docPart w:val="020F2B7ED45C4804B879AD0EC43CD39C"/>
          </w:placeholder>
        </w:sdtPr>
        <w:sdtContent>
          <w:r>
            <w:t>&lt;EDV-Kenntnisse&gt;</w:t>
          </w:r>
        </w:sdtContent>
      </w:sdt>
      <w:r>
        <w:tab/>
      </w:r>
      <w:sdt>
        <w:sdtPr>
          <w:id w:val="-1429112426"/>
          <w:placeholder>
            <w:docPart w:val="020F2B7ED45C4804B879AD0EC43CD39C"/>
          </w:placeholder>
        </w:sdtPr>
        <w:sdtContent>
          <w:r>
            <w:t>&lt;Kenntnisse mit Wertigkeit eingeben&gt;</w:t>
          </w:r>
        </w:sdtContent>
      </w:sdt>
    </w:p>
    <w:p w:rsidR="00D53FD1" w:rsidRDefault="00D53FD1" w:rsidP="00D53FD1">
      <w:pPr>
        <w:pStyle w:val="BR-Lebenslauf-Eintrag"/>
      </w:pPr>
    </w:p>
    <w:p w:rsidR="000749D5" w:rsidRDefault="000749D5" w:rsidP="00D53FD1">
      <w:pPr>
        <w:pStyle w:val="BR-Lebenslauf-Eintrag"/>
      </w:pPr>
    </w:p>
    <w:p w:rsidR="000749D5" w:rsidRDefault="000749D5" w:rsidP="00D53FD1">
      <w:pPr>
        <w:pStyle w:val="BR-Lebenslauf-Eintrag"/>
      </w:pPr>
    </w:p>
    <w:p w:rsidR="00D53FD1" w:rsidRPr="005D3716" w:rsidRDefault="00D53FD1" w:rsidP="00D53FD1">
      <w:pPr>
        <w:pStyle w:val="BR-Lebenslauf-Eintrag"/>
      </w:pPr>
      <w:sdt>
        <w:sdtPr>
          <w:id w:val="-2046586516"/>
          <w:placeholder>
            <w:docPart w:val="F959FB3BF1C244D1A5AEF9D55A6B78C2"/>
          </w:placeholder>
        </w:sdtPr>
        <w:sdtContent>
          <w:r>
            <w:t>&lt;Ort&gt;</w:t>
          </w:r>
        </w:sdtContent>
      </w:sdt>
      <w:r>
        <w:t xml:space="preserve">, </w:t>
      </w:r>
      <w:r>
        <w:fldChar w:fldCharType="begin"/>
      </w:r>
      <w:r>
        <w:instrText xml:space="preserve"> DATE \@"d.\ MMMM\ yyyy" </w:instrText>
      </w:r>
      <w:r>
        <w:fldChar w:fldCharType="separate"/>
      </w:r>
      <w:r>
        <w:rPr>
          <w:noProof/>
        </w:rPr>
        <w:t>24. April 2014</w:t>
      </w:r>
      <w:r>
        <w:fldChar w:fldCharType="end"/>
      </w:r>
    </w:p>
    <w:sectPr w:rsidR="00D53FD1" w:rsidRPr="005D3716" w:rsidSect="000749D5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985" w:right="1134" w:bottom="426" w:left="1134" w:header="851" w:footer="0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8E" w:rsidRDefault="0066208E">
      <w:pPr>
        <w:spacing w:line="240" w:lineRule="auto"/>
      </w:pPr>
      <w:r>
        <w:separator/>
      </w:r>
    </w:p>
  </w:endnote>
  <w:endnote w:type="continuationSeparator" w:id="0">
    <w:p w:rsidR="0066208E" w:rsidRDefault="00662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 w:rsidP="005D3716">
    <w:pPr>
      <w:pStyle w:val="BR-Kopfzeile-Standard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8E" w:rsidRDefault="0066208E">
      <w:pPr>
        <w:spacing w:line="240" w:lineRule="auto"/>
      </w:pPr>
      <w:r>
        <w:separator/>
      </w:r>
    </w:p>
  </w:footnote>
  <w:footnote w:type="continuationSeparator" w:id="0">
    <w:p w:rsidR="0066208E" w:rsidRDefault="00662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92" w:rsidRPr="003957BB" w:rsidRDefault="003957BB" w:rsidP="003957BB">
    <w:pPr>
      <w:pStyle w:val="BR-Kopfzeile-Standard"/>
      <w:spacing w:before="60"/>
      <w:ind w:right="170"/>
      <w:jc w:val="right"/>
      <w:rPr>
        <w:b/>
        <w:color w:val="808080" w:themeColor="background1" w:themeShade="80"/>
        <w:sz w:val="28"/>
      </w:rPr>
    </w:pPr>
    <w:r w:rsidRPr="003957BB">
      <w:rPr>
        <w:b/>
      </w:rPr>
      <mc:AlternateContent>
        <mc:Choice Requires="wps">
          <w:drawing>
            <wp:anchor distT="0" distB="0" distL="0" distR="71755" simplePos="0" relativeHeight="251657215" behindDoc="1" locked="0" layoutInCell="1" allowOverlap="1" wp14:anchorId="01532929" wp14:editId="6E5EBDAB">
              <wp:simplePos x="0" y="0"/>
              <wp:positionH relativeFrom="column">
                <wp:posOffset>1250950</wp:posOffset>
              </wp:positionH>
              <wp:positionV relativeFrom="paragraph">
                <wp:posOffset>-6985</wp:posOffset>
              </wp:positionV>
              <wp:extent cx="4859655" cy="251460"/>
              <wp:effectExtent l="76200" t="38100" r="93345" b="110490"/>
              <wp:wrapNone/>
              <wp:docPr id="33" name="Rechteck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9655" cy="2514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3" o:spid="_x0000_s1026" style="position:absolute;margin-left:98.5pt;margin-top:-.55pt;width:382.65pt;height:19.8pt;z-index:-251659265;visibility:visible;mso-wrap-style:square;mso-width-percent:0;mso-height-percent:0;mso-wrap-distance-left:0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" fillcolor="#bfbfbf [2412]" stroked="f">
              <v:shadow on="t" color="black" opacity="22937f" origin=",.5" offset="0,.63889mm"/>
            </v:rect>
          </w:pict>
        </mc:Fallback>
      </mc:AlternateContent>
    </w:r>
    <w:r w:rsidRPr="003957BB">
      <w:rPr>
        <w:b/>
      </w:rPr>
      <mc:AlternateContent>
        <mc:Choice Requires="wps">
          <w:drawing>
            <wp:anchor distT="0" distB="0" distL="0" distR="71755" simplePos="0" relativeHeight="251664384" behindDoc="0" locked="0" layoutInCell="1" allowOverlap="1" wp14:anchorId="439F36AB" wp14:editId="4E011291">
              <wp:simplePos x="0" y="0"/>
              <wp:positionH relativeFrom="column">
                <wp:posOffset>847725</wp:posOffset>
              </wp:positionH>
              <wp:positionV relativeFrom="paragraph">
                <wp:posOffset>-635</wp:posOffset>
              </wp:positionV>
              <wp:extent cx="252000" cy="251460"/>
              <wp:effectExtent l="76200" t="38100" r="91440" b="110490"/>
              <wp:wrapNone/>
              <wp:docPr id="32" name="Rechtec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2514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2" o:spid="_x0000_s1026" style="position:absolute;margin-left:66.75pt;margin-top:-.05pt;width:19.85pt;height:19.8pt;z-index:251664384;visibility:visible;mso-wrap-style:square;mso-width-percent:0;mso-height-percent:0;mso-wrap-distance-left:0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" fillcolor="#7f7f7f [1612]" stroked="f">
              <v:shadow on="t" color="black" opacity="22937f" origin=",.5" offset="0,.63889mm"/>
            </v:rect>
          </w:pict>
        </mc:Fallback>
      </mc:AlternateContent>
    </w:r>
    <w:r w:rsidRPr="003957BB">
      <w:rPr>
        <w:b/>
      </w:rPr>
      <mc:AlternateContent>
        <mc:Choice Requires="wps">
          <w:drawing>
            <wp:anchor distT="0" distB="0" distL="0" distR="71755" simplePos="0" relativeHeight="251662336" behindDoc="0" locked="0" layoutInCell="1" allowOverlap="1" wp14:anchorId="1A32135A" wp14:editId="0E1D32E6">
              <wp:simplePos x="0" y="0"/>
              <wp:positionH relativeFrom="column">
                <wp:posOffset>441325</wp:posOffset>
              </wp:positionH>
              <wp:positionV relativeFrom="paragraph">
                <wp:posOffset>-635</wp:posOffset>
              </wp:positionV>
              <wp:extent cx="252000" cy="251460"/>
              <wp:effectExtent l="76200" t="38100" r="91440" b="110490"/>
              <wp:wrapNone/>
              <wp:docPr id="31" name="Rechteck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2514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1" o:spid="_x0000_s1026" style="position:absolute;margin-left:34.75pt;margin-top:-.05pt;width:19.85pt;height:19.8pt;z-index:251662336;visibility:visible;mso-wrap-style:square;mso-width-percent:0;mso-height-percent:0;mso-wrap-distance-left:0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" fillcolor="#365f91 [2404]" stroked="f">
              <v:shadow on="t" color="black" opacity="22937f" origin=",.5" offset="0,.63889mm"/>
            </v:rect>
          </w:pict>
        </mc:Fallback>
      </mc:AlternateContent>
    </w:r>
    <w:r w:rsidRPr="003957BB">
      <w:rPr>
        <w:b/>
      </w:rPr>
      <mc:AlternateContent>
        <mc:Choice Requires="wps">
          <w:drawing>
            <wp:anchor distT="0" distB="0" distL="0" distR="71755" simplePos="0" relativeHeight="251660288" behindDoc="0" locked="0" layoutInCell="1" allowOverlap="1" wp14:anchorId="113654CF" wp14:editId="6C6045F7">
              <wp:simplePos x="0" y="0"/>
              <wp:positionH relativeFrom="column">
                <wp:posOffset>34925</wp:posOffset>
              </wp:positionH>
              <wp:positionV relativeFrom="paragraph">
                <wp:posOffset>0</wp:posOffset>
              </wp:positionV>
              <wp:extent cx="252000" cy="251460"/>
              <wp:effectExtent l="76200" t="38100" r="91440" b="110490"/>
              <wp:wrapNone/>
              <wp:docPr id="29" name="Rechtec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2514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9" o:spid="_x0000_s1026" style="position:absolute;margin-left:2.75pt;margin-top:0;width:19.85pt;height:19.8pt;z-index:251660288;visibility:visible;mso-wrap-style:square;mso-width-percent:0;mso-height-percent:0;mso-wrap-distance-left:0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" fillcolor="#17365d [2415]" stroked="f">
              <v:shadow on="t" color="black" opacity="22937f" origin=",.5" offset="0,.63889mm"/>
            </v:rect>
          </w:pict>
        </mc:Fallback>
      </mc:AlternateContent>
    </w:r>
    <w:sdt>
      <w:sdtPr>
        <w:rPr>
          <w:b/>
          <w:color w:val="8DB3E2" w:themeColor="text2" w:themeTint="66"/>
          <w:sz w:val="28"/>
        </w:rPr>
        <w:id w:val="-202259440"/>
        <w:placeholder>
          <w:docPart w:val="0D26187DDA8147F7854D07B4568CBDFE"/>
        </w:placeholder>
      </w:sdtPr>
      <w:sdtEndPr/>
      <w:sdtContent>
        <w:r w:rsidR="001B2A92" w:rsidRPr="003957BB">
          <w:rPr>
            <w:b/>
            <w:color w:val="000000" w:themeColor="text1"/>
            <w:sz w:val="28"/>
          </w:rPr>
          <w:t>&lt;Vorname Nachname&gt;</w:t>
        </w:r>
      </w:sdtContent>
    </w:sdt>
  </w:p>
  <w:p w:rsidR="003957BB" w:rsidRDefault="003957BB" w:rsidP="00D53FD1">
    <w:pPr>
      <w:pStyle w:val="BR-Kopfzeile-Standard"/>
      <w:jc w:val="right"/>
    </w:pPr>
  </w:p>
  <w:p w:rsidR="005D3716" w:rsidRDefault="0066208E" w:rsidP="003957BB">
    <w:pPr>
      <w:pStyle w:val="BR-Kopfzeile-Standard"/>
      <w:ind w:right="170"/>
      <w:jc w:val="right"/>
    </w:pPr>
    <w:sdt>
      <w:sdtPr>
        <w:id w:val="-82843651"/>
        <w:placeholder>
          <w:docPart w:val="9EFD1093793E4D5D8438DB6D568ED6A3"/>
        </w:placeholder>
      </w:sdtPr>
      <w:sdtEndPr/>
      <w:sdtContent>
        <w:r w:rsidR="005D3716">
          <w:t xml:space="preserve">&lt;Straße </w:t>
        </w:r>
        <w:proofErr w:type="spellStart"/>
        <w:r w:rsidR="005D3716">
          <w:t>Nr</w:t>
        </w:r>
        <w:proofErr w:type="spellEnd"/>
        <w:r w:rsidR="005D3716">
          <w:t>, Postleitzahl Ort&gt;</w:t>
        </w:r>
      </w:sdtContent>
    </w:sdt>
    <w:r w:rsidR="00D53FD1">
      <w:t xml:space="preserve">; </w:t>
    </w:r>
    <w:sdt>
      <w:sdtPr>
        <w:id w:val="1197275055"/>
        <w:placeholder>
          <w:docPart w:val="9EFD1093793E4D5D8438DB6D568ED6A3"/>
        </w:placeholder>
      </w:sdtPr>
      <w:sdtEndPr/>
      <w:sdtContent>
        <w:r w:rsidR="005D3716">
          <w:t>&lt;Telefonnummer&gt;</w:t>
        </w:r>
      </w:sdtContent>
    </w:sdt>
    <w:r w:rsidR="005D3716">
      <w:t xml:space="preserve">, </w:t>
    </w:r>
    <w:sdt>
      <w:sdtPr>
        <w:id w:val="1869721050"/>
        <w:placeholder>
          <w:docPart w:val="9EFD1093793E4D5D8438DB6D568ED6A3"/>
        </w:placeholder>
      </w:sdtPr>
      <w:sdtEndPr/>
      <w:sdtContent>
        <w:r w:rsidR="005D3716">
          <w:t>&lt;E-Mail Adresse eingeben&gt;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9C" w:rsidRDefault="006F5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6A41564"/>
    <w:name w:val="Aufzählung 1"/>
    <w:lvl w:ilvl="0">
      <w:start w:val="1"/>
      <w:numFmt w:val="bullet"/>
      <w:pStyle w:val="BA-Standard-Nummerierung"/>
      <w:lvlText w:val=""/>
      <w:lvlJc w:val="left"/>
      <w:pPr>
        <w:tabs>
          <w:tab w:val="num" w:pos="224"/>
        </w:tabs>
        <w:ind w:left="224" w:hanging="224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48"/>
        </w:tabs>
        <w:ind w:left="448" w:hanging="22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72"/>
        </w:tabs>
        <w:ind w:left="672" w:hanging="22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896"/>
        </w:tabs>
        <w:ind w:left="896" w:hanging="22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20"/>
        </w:tabs>
        <w:ind w:left="1120" w:hanging="22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44"/>
        </w:tabs>
        <w:ind w:left="1344" w:hanging="22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68"/>
        </w:tabs>
        <w:ind w:left="1568" w:hanging="22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792"/>
        </w:tabs>
        <w:ind w:left="1792" w:hanging="22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16"/>
        </w:tabs>
        <w:ind w:left="2016" w:hanging="224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6"/>
    <w:rsid w:val="000667ED"/>
    <w:rsid w:val="000749D5"/>
    <w:rsid w:val="0011122B"/>
    <w:rsid w:val="001800CF"/>
    <w:rsid w:val="001B2A92"/>
    <w:rsid w:val="001F59F4"/>
    <w:rsid w:val="00202B73"/>
    <w:rsid w:val="0021376C"/>
    <w:rsid w:val="00312A15"/>
    <w:rsid w:val="003957BB"/>
    <w:rsid w:val="004A6D70"/>
    <w:rsid w:val="00503FDC"/>
    <w:rsid w:val="005710CF"/>
    <w:rsid w:val="005D3716"/>
    <w:rsid w:val="0066208E"/>
    <w:rsid w:val="006F5F9C"/>
    <w:rsid w:val="00721E15"/>
    <w:rsid w:val="00722355"/>
    <w:rsid w:val="007B7E15"/>
    <w:rsid w:val="007B7F3A"/>
    <w:rsid w:val="007C04EB"/>
    <w:rsid w:val="00805EDF"/>
    <w:rsid w:val="00881D7C"/>
    <w:rsid w:val="009335A9"/>
    <w:rsid w:val="00980143"/>
    <w:rsid w:val="009B0FDA"/>
    <w:rsid w:val="009E614E"/>
    <w:rsid w:val="00AD3A44"/>
    <w:rsid w:val="00B14711"/>
    <w:rsid w:val="00C45662"/>
    <w:rsid w:val="00CC1375"/>
    <w:rsid w:val="00D53FD1"/>
    <w:rsid w:val="00D553ED"/>
    <w:rsid w:val="00E81474"/>
    <w:rsid w:val="00EE4E71"/>
    <w:rsid w:val="00F61AFE"/>
    <w:rsid w:val="00F71EE9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D70"/>
    <w:pPr>
      <w:spacing w:line="252" w:lineRule="auto"/>
      <w:jc w:val="both"/>
    </w:pPr>
    <w:rPr>
      <w:rFonts w:ascii="Arial" w:eastAsia="Andale Sans UI" w:hAnsi="Arial"/>
      <w:spacing w:val="2"/>
      <w:kern w:val="1"/>
      <w:sz w:val="22"/>
      <w:szCs w:val="24"/>
    </w:rPr>
  </w:style>
  <w:style w:type="paragraph" w:styleId="berschrift1">
    <w:name w:val="heading 1"/>
    <w:basedOn w:val="berschrift"/>
    <w:next w:val="Textkrper"/>
    <w:qFormat/>
    <w:pPr>
      <w:outlineLvl w:val="0"/>
    </w:pPr>
    <w:rPr>
      <w:b/>
      <w:sz w:val="41"/>
    </w:rPr>
  </w:style>
  <w:style w:type="paragraph" w:styleId="berschrift2">
    <w:name w:val="heading 2"/>
    <w:basedOn w:val="berschrift"/>
    <w:next w:val="Textkrper"/>
    <w:qFormat/>
    <w:pPr>
      <w:outlineLvl w:val="1"/>
    </w:pPr>
    <w:rPr>
      <w:b/>
      <w:i/>
      <w:sz w:val="28"/>
    </w:rPr>
  </w:style>
  <w:style w:type="paragraph" w:styleId="berschrift3">
    <w:name w:val="heading 3"/>
    <w:basedOn w:val="berschrift"/>
    <w:next w:val="Textkrper"/>
    <w:qFormat/>
    <w:pPr>
      <w:outlineLvl w:val="2"/>
    </w:pPr>
    <w:rPr>
      <w:b/>
      <w:sz w:val="28"/>
    </w:rPr>
  </w:style>
  <w:style w:type="paragraph" w:styleId="berschrift4">
    <w:name w:val="heading 4"/>
    <w:basedOn w:val="berschrift"/>
    <w:next w:val="Textkrper"/>
    <w:qFormat/>
    <w:pPr>
      <w:outlineLvl w:val="3"/>
    </w:pPr>
    <w:rPr>
      <w:b/>
      <w:i/>
      <w:sz w:val="31"/>
    </w:rPr>
  </w:style>
  <w:style w:type="paragraph" w:styleId="berschrift5">
    <w:name w:val="heading 5"/>
    <w:basedOn w:val="berschrift"/>
    <w:next w:val="Textkrper"/>
    <w:qFormat/>
    <w:pPr>
      <w:outlineLvl w:val="4"/>
    </w:pPr>
    <w:rPr>
      <w:b/>
      <w:sz w:val="31"/>
    </w:rPr>
  </w:style>
  <w:style w:type="paragraph" w:styleId="berschrift6">
    <w:name w:val="heading 6"/>
    <w:basedOn w:val="berschrift"/>
    <w:next w:val="Textkrper"/>
    <w:qFormat/>
    <w:pPr>
      <w:outlineLvl w:val="5"/>
    </w:pPr>
    <w:rPr>
      <w:b/>
      <w:sz w:val="27"/>
    </w:rPr>
  </w:style>
  <w:style w:type="paragraph" w:styleId="berschrift7">
    <w:name w:val="heading 7"/>
    <w:basedOn w:val="berschrift"/>
    <w:next w:val="Textkrper"/>
    <w:qFormat/>
    <w:pPr>
      <w:outlineLvl w:val="6"/>
    </w:pPr>
    <w:rPr>
      <w:b/>
      <w:sz w:val="27"/>
    </w:rPr>
  </w:style>
  <w:style w:type="paragraph" w:styleId="berschrift8">
    <w:name w:val="heading 8"/>
    <w:basedOn w:val="berschrift"/>
    <w:next w:val="Textkrper"/>
    <w:qFormat/>
    <w:pPr>
      <w:outlineLvl w:val="7"/>
    </w:pPr>
    <w:rPr>
      <w:b/>
      <w:sz w:val="27"/>
    </w:rPr>
  </w:style>
  <w:style w:type="paragraph" w:styleId="berschrift9">
    <w:name w:val="heading 9"/>
    <w:basedOn w:val="berschrift"/>
    <w:next w:val="Textkrper"/>
    <w:qFormat/>
    <w:pPr>
      <w:outlineLvl w:val="8"/>
    </w:pPr>
    <w:rPr>
      <w:b/>
      <w:sz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styleId="Seitenzahl">
    <w:name w:val="page number"/>
  </w:style>
  <w:style w:type="character" w:customStyle="1" w:styleId="Beschriftungszeichen">
    <w:name w:val="Beschriftungszeichen"/>
  </w:style>
  <w:style w:type="character" w:customStyle="1" w:styleId="Initialenzeichen">
    <w:name w:val="Initialenzeichen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hAnsi="StarSymbol"/>
      <w:sz w:val="18"/>
    </w:rPr>
  </w:style>
  <w:style w:type="character" w:styleId="Hyperlink">
    <w:name w:val="Hyperlink"/>
    <w:rPr>
      <w:rFonts w:ascii="Arial" w:hAnsi="Arial"/>
      <w:color w:val="000000"/>
      <w:sz w:val="22"/>
      <w:u w:val="none"/>
    </w:rPr>
  </w:style>
  <w:style w:type="character" w:styleId="BesuchterHyperlink">
    <w:name w:val="FollowedHyperlink"/>
    <w:rPr>
      <w:color w:val="800000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customStyle="1" w:styleId="Verzeichnissprung">
    <w:name w:val="Verzeichnissprung"/>
  </w:style>
  <w:style w:type="character" w:customStyle="1" w:styleId="Endnotenzeichen1">
    <w:name w:val="Endnotenzeichen1"/>
  </w:style>
  <w:style w:type="character" w:styleId="Zeilennummer">
    <w:name w:val="line number"/>
  </w:style>
  <w:style w:type="character" w:customStyle="1" w:styleId="StichwortverzeichnisHaupteintrag">
    <w:name w:val="Stichwortverzeichnis Haupteintrag"/>
    <w:rPr>
      <w:b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Rubys">
    <w:name w:val="Rubys"/>
    <w:rPr>
      <w:sz w:val="12"/>
      <w:szCs w:val="12"/>
    </w:rPr>
  </w:style>
  <w:style w:type="character" w:styleId="Hervorhebung">
    <w:name w:val="Emphasis"/>
    <w:qFormat/>
    <w:rPr>
      <w:i/>
    </w:rPr>
  </w:style>
  <w:style w:type="character" w:customStyle="1" w:styleId="Zitat1">
    <w:name w:val="Zitat1"/>
    <w:rPr>
      <w:i/>
    </w:rPr>
  </w:style>
  <w:style w:type="character" w:styleId="Fett">
    <w:name w:val="Strong"/>
    <w:qFormat/>
    <w:rPr>
      <w:b/>
    </w:rPr>
  </w:style>
  <w:style w:type="character" w:customStyle="1" w:styleId="Quelltext">
    <w:name w:val="Quelltext"/>
    <w:rPr>
      <w:rFonts w:ascii="Courier New" w:hAnsi="Courier New"/>
    </w:rPr>
  </w:style>
  <w:style w:type="character" w:customStyle="1" w:styleId="Beispiel">
    <w:name w:val="Beispiel"/>
    <w:rPr>
      <w:rFonts w:ascii="Courier New" w:hAnsi="Courier New"/>
    </w:rPr>
  </w:style>
  <w:style w:type="character" w:customStyle="1" w:styleId="Benutzereingabe">
    <w:name w:val="Benutzereingabe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Definition">
    <w:name w:val="Definition"/>
  </w:style>
  <w:style w:type="character" w:customStyle="1" w:styleId="NichtproportionalerText">
    <w:name w:val="Nichtproportionaler Text"/>
    <w:rPr>
      <w:rFonts w:ascii="Courier New" w:hAnsi="Courier New"/>
    </w:rPr>
  </w:style>
  <w:style w:type="paragraph" w:styleId="Textkrper">
    <w:name w:val="Body Text"/>
    <w:basedOn w:val="Standard"/>
    <w:pPr>
      <w:spacing w:after="283"/>
    </w:pPr>
  </w:style>
  <w:style w:type="paragraph" w:styleId="Textkrper-Erstzeileneinzug">
    <w:name w:val="Body Text First Indent"/>
    <w:basedOn w:val="Textkrper"/>
    <w:pPr>
      <w:spacing w:after="0"/>
      <w:ind w:firstLine="283"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spacing w:after="0"/>
      <w:ind w:left="567" w:hanging="283"/>
    </w:pPr>
  </w:style>
  <w:style w:type="paragraph" w:styleId="Textkrper-Zeileneinzug">
    <w:name w:val="Body Text Indent"/>
    <w:basedOn w:val="Textkrper"/>
    <w:pPr>
      <w:spacing w:after="0"/>
      <w:ind w:left="283"/>
    </w:pPr>
  </w:style>
  <w:style w:type="paragraph" w:styleId="Anrede">
    <w:name w:val="Salutation"/>
    <w:basedOn w:val="Standard"/>
    <w:next w:val="Unterschrift"/>
    <w:pPr>
      <w:keepNext/>
      <w:spacing w:before="357" w:after="839"/>
      <w:ind w:left="4819"/>
    </w:pPr>
  </w:style>
  <w:style w:type="paragraph" w:styleId="Unterschrift">
    <w:name w:val="Signature"/>
    <w:basedOn w:val="Standard"/>
    <w:next w:val="Standard"/>
    <w:pPr>
      <w:keepNext/>
      <w:ind w:left="4819"/>
    </w:pPr>
  </w:style>
  <w:style w:type="paragraph" w:customStyle="1" w:styleId="Gegenberstellung">
    <w:name w:val="Gegenüberstellung"/>
    <w:basedOn w:val="Textkrper"/>
    <w:pPr>
      <w:tabs>
        <w:tab w:val="left" w:pos="0"/>
      </w:tabs>
      <w:spacing w:after="0"/>
      <w:ind w:left="2835" w:hanging="2551"/>
    </w:pPr>
  </w:style>
  <w:style w:type="paragraph" w:styleId="Kommentartext">
    <w:name w:val="annotation text"/>
    <w:basedOn w:val="Textkrper"/>
    <w:pPr>
      <w:spacing w:after="0"/>
      <w:ind w:left="2268"/>
    </w:pPr>
  </w:style>
  <w:style w:type="paragraph" w:customStyle="1" w:styleId="berschrift">
    <w:name w:val="Überschrift"/>
    <w:basedOn w:val="Standard"/>
    <w:next w:val="Textkrper"/>
    <w:link w:val="berschriftZchn"/>
    <w:pPr>
      <w:keepNext/>
      <w:pBdr>
        <w:bottom w:val="none" w:sz="1" w:space="1" w:color="000000"/>
      </w:pBdr>
      <w:spacing w:before="240" w:after="120"/>
      <w:jc w:val="center"/>
    </w:pPr>
    <w:rPr>
      <w:sz w:val="36"/>
    </w:rPr>
  </w:style>
  <w:style w:type="paragraph" w:customStyle="1" w:styleId="berschrift10">
    <w:name w:val="Überschrift 10"/>
    <w:basedOn w:val="berschrift"/>
    <w:next w:val="Textkrper"/>
    <w:rPr>
      <w:b/>
      <w:sz w:val="27"/>
    </w:rPr>
  </w:style>
  <w:style w:type="paragraph" w:styleId="Liste">
    <w:name w:val="List"/>
    <w:basedOn w:val="Textkrper"/>
    <w:rPr>
      <w:rFonts w:ascii="Thorndale" w:hAnsi="Thorndale"/>
    </w:rPr>
  </w:style>
  <w:style w:type="paragraph" w:customStyle="1" w:styleId="Nummerierung1Anfang">
    <w:name w:val="Nummerierung 1 Anfang"/>
    <w:basedOn w:val="Liste"/>
    <w:pPr>
      <w:spacing w:before="240" w:after="120"/>
      <w:ind w:left="283" w:hanging="283"/>
    </w:pPr>
  </w:style>
  <w:style w:type="paragraph" w:styleId="Listennummer">
    <w:name w:val="List Number"/>
    <w:basedOn w:val="Liste"/>
    <w:pPr>
      <w:spacing w:after="120"/>
      <w:ind w:left="283" w:hanging="283"/>
    </w:pPr>
  </w:style>
  <w:style w:type="paragraph" w:customStyle="1" w:styleId="Nummerierung1Ende">
    <w:name w:val="Nummerierung 1 Ende"/>
    <w:basedOn w:val="Liste"/>
    <w:pPr>
      <w:spacing w:after="240"/>
      <w:ind w:left="283" w:hanging="283"/>
    </w:pPr>
  </w:style>
  <w:style w:type="paragraph" w:customStyle="1" w:styleId="Nummerierung1Fortsetzung">
    <w:name w:val="Nummerierung 1 Fortsetzung"/>
    <w:basedOn w:val="Liste"/>
    <w:pPr>
      <w:spacing w:after="120"/>
      <w:ind w:left="283"/>
    </w:pPr>
  </w:style>
  <w:style w:type="paragraph" w:customStyle="1" w:styleId="Nummerierung2Anfang">
    <w:name w:val="Nummerierung 2 Anfang"/>
    <w:basedOn w:val="Liste"/>
    <w:pPr>
      <w:spacing w:before="240" w:after="120"/>
      <w:ind w:left="566" w:hanging="283"/>
    </w:pPr>
  </w:style>
  <w:style w:type="paragraph" w:styleId="Listennummer2">
    <w:name w:val="List Number 2"/>
    <w:basedOn w:val="Liste"/>
    <w:pPr>
      <w:spacing w:after="120"/>
      <w:ind w:left="566" w:hanging="283"/>
    </w:pPr>
  </w:style>
  <w:style w:type="paragraph" w:customStyle="1" w:styleId="Nummerierung2Ende">
    <w:name w:val="Nummerierung 2 Ende"/>
    <w:basedOn w:val="Liste"/>
    <w:pPr>
      <w:spacing w:after="240"/>
      <w:ind w:left="566" w:hanging="283"/>
    </w:pPr>
  </w:style>
  <w:style w:type="paragraph" w:customStyle="1" w:styleId="Nummerierung2Fortsetzung">
    <w:name w:val="Nummerierung 2 Fortsetzung"/>
    <w:basedOn w:val="Liste"/>
    <w:pPr>
      <w:spacing w:after="120"/>
      <w:ind w:left="566"/>
    </w:pPr>
  </w:style>
  <w:style w:type="paragraph" w:customStyle="1" w:styleId="Nummerierung3Anfang">
    <w:name w:val="Nummerierung 3 Anfang"/>
    <w:basedOn w:val="Liste"/>
    <w:pPr>
      <w:spacing w:before="240" w:after="120"/>
      <w:ind w:left="849" w:hanging="283"/>
    </w:pPr>
  </w:style>
  <w:style w:type="paragraph" w:styleId="Listennummer3">
    <w:name w:val="List Number 3"/>
    <w:basedOn w:val="Liste"/>
    <w:pPr>
      <w:spacing w:after="120"/>
      <w:ind w:left="849" w:hanging="283"/>
    </w:pPr>
  </w:style>
  <w:style w:type="paragraph" w:customStyle="1" w:styleId="Nummerierung3Ende">
    <w:name w:val="Nummerierung 3 Ende"/>
    <w:basedOn w:val="Liste"/>
    <w:pPr>
      <w:spacing w:after="240"/>
      <w:ind w:left="849" w:hanging="283"/>
    </w:pPr>
  </w:style>
  <w:style w:type="paragraph" w:customStyle="1" w:styleId="Nummerierung3Fortsetzung">
    <w:name w:val="Nummerierung 3 Fortsetzung"/>
    <w:basedOn w:val="Liste"/>
    <w:pPr>
      <w:spacing w:after="120"/>
      <w:ind w:left="849"/>
    </w:pPr>
  </w:style>
  <w:style w:type="paragraph" w:customStyle="1" w:styleId="Nummerierung4Anfang">
    <w:name w:val="Nummerierung 4 Anfang"/>
    <w:basedOn w:val="Liste"/>
    <w:pPr>
      <w:spacing w:before="240" w:after="120"/>
      <w:ind w:left="1132" w:hanging="283"/>
    </w:pPr>
  </w:style>
  <w:style w:type="paragraph" w:styleId="Listennummer4">
    <w:name w:val="List Number 4"/>
    <w:basedOn w:val="Liste"/>
    <w:pPr>
      <w:spacing w:after="120"/>
      <w:ind w:left="1132" w:hanging="283"/>
    </w:pPr>
  </w:style>
  <w:style w:type="paragraph" w:customStyle="1" w:styleId="Nummerierung4Ende">
    <w:name w:val="Nummerierung 4 Ende"/>
    <w:basedOn w:val="Liste"/>
    <w:pPr>
      <w:spacing w:after="240"/>
      <w:ind w:left="1132" w:hanging="283"/>
    </w:pPr>
  </w:style>
  <w:style w:type="paragraph" w:customStyle="1" w:styleId="Nummerierung4Fortsetzung">
    <w:name w:val="Nummerierung 4 Fortsetzung"/>
    <w:basedOn w:val="Liste"/>
    <w:pPr>
      <w:spacing w:after="120"/>
      <w:ind w:left="1132"/>
    </w:pPr>
  </w:style>
  <w:style w:type="paragraph" w:customStyle="1" w:styleId="Nummerierung5Anfang">
    <w:name w:val="Nummerierung 5 Anfang"/>
    <w:basedOn w:val="Liste"/>
    <w:pPr>
      <w:spacing w:before="240" w:after="120"/>
      <w:ind w:left="1415" w:hanging="283"/>
    </w:pPr>
  </w:style>
  <w:style w:type="paragraph" w:styleId="Listennummer5">
    <w:name w:val="List Number 5"/>
    <w:basedOn w:val="Liste"/>
    <w:pPr>
      <w:spacing w:after="120"/>
      <w:ind w:left="1415" w:hanging="283"/>
    </w:pPr>
  </w:style>
  <w:style w:type="paragraph" w:customStyle="1" w:styleId="Nummerierung5Ende">
    <w:name w:val="Nummerierung 5 Ende"/>
    <w:basedOn w:val="Liste"/>
    <w:pPr>
      <w:spacing w:after="240"/>
      <w:ind w:left="1415" w:hanging="283"/>
    </w:pPr>
  </w:style>
  <w:style w:type="paragraph" w:customStyle="1" w:styleId="Nummerierung5Fortsetzung">
    <w:name w:val="Nummerierung 5 Fortsetzung"/>
    <w:basedOn w:val="Liste"/>
    <w:pPr>
      <w:spacing w:after="120"/>
      <w:ind w:left="1415"/>
    </w:pPr>
  </w:style>
  <w:style w:type="paragraph" w:customStyle="1" w:styleId="Aufzhlung1Anfang">
    <w:name w:val="Aufzählung 1 Anfang"/>
    <w:basedOn w:val="Liste"/>
    <w:pPr>
      <w:spacing w:before="240" w:after="120"/>
      <w:ind w:left="283" w:hanging="283"/>
    </w:pPr>
  </w:style>
  <w:style w:type="paragraph" w:styleId="Aufzhlungszeichen">
    <w:name w:val="List Bullet"/>
    <w:basedOn w:val="Liste"/>
    <w:pPr>
      <w:spacing w:after="120"/>
      <w:ind w:left="283" w:hanging="283"/>
    </w:pPr>
  </w:style>
  <w:style w:type="paragraph" w:customStyle="1" w:styleId="Aufzhlung1Ende">
    <w:name w:val="Aufzählung 1 Ende"/>
    <w:basedOn w:val="Liste"/>
    <w:pPr>
      <w:spacing w:after="240"/>
      <w:ind w:left="283" w:hanging="283"/>
    </w:pPr>
  </w:style>
  <w:style w:type="paragraph" w:styleId="Listenfortsetzung">
    <w:name w:val="List Continue"/>
    <w:basedOn w:val="Liste"/>
    <w:pPr>
      <w:spacing w:after="120"/>
      <w:ind w:left="283"/>
    </w:pPr>
  </w:style>
  <w:style w:type="paragraph" w:customStyle="1" w:styleId="Aufzhlung2Anfang">
    <w:name w:val="Aufzählung 2 Anfang"/>
    <w:basedOn w:val="Liste"/>
    <w:pPr>
      <w:spacing w:before="240" w:after="120"/>
      <w:ind w:left="566" w:hanging="283"/>
    </w:pPr>
  </w:style>
  <w:style w:type="paragraph" w:styleId="Aufzhlungszeichen2">
    <w:name w:val="List Bullet 2"/>
    <w:basedOn w:val="Liste"/>
    <w:pPr>
      <w:spacing w:after="120"/>
      <w:ind w:left="566" w:hanging="283"/>
    </w:pPr>
  </w:style>
  <w:style w:type="paragraph" w:customStyle="1" w:styleId="Aufzhlung2Ende">
    <w:name w:val="Aufzählung 2 Ende"/>
    <w:basedOn w:val="Liste"/>
    <w:pPr>
      <w:spacing w:after="240"/>
      <w:ind w:left="566" w:hanging="283"/>
    </w:pPr>
  </w:style>
  <w:style w:type="paragraph" w:styleId="Listenfortsetzung2">
    <w:name w:val="List Continue 2"/>
    <w:basedOn w:val="Liste"/>
    <w:pPr>
      <w:spacing w:after="120"/>
      <w:ind w:left="566"/>
    </w:pPr>
  </w:style>
  <w:style w:type="paragraph" w:customStyle="1" w:styleId="Aufzhlung3Anfang">
    <w:name w:val="Aufzählung 3 Anfang"/>
    <w:basedOn w:val="Liste"/>
    <w:pPr>
      <w:spacing w:before="240" w:after="120"/>
      <w:ind w:left="849" w:hanging="283"/>
    </w:pPr>
  </w:style>
  <w:style w:type="paragraph" w:styleId="Aufzhlungszeichen3">
    <w:name w:val="List Bullet 3"/>
    <w:basedOn w:val="Liste"/>
    <w:pPr>
      <w:spacing w:after="120"/>
      <w:ind w:left="849" w:hanging="283"/>
    </w:pPr>
  </w:style>
  <w:style w:type="paragraph" w:customStyle="1" w:styleId="Aufzhlung3Ende">
    <w:name w:val="Aufzählung 3 Ende"/>
    <w:basedOn w:val="Liste"/>
    <w:pPr>
      <w:spacing w:after="240"/>
      <w:ind w:left="849" w:hanging="283"/>
    </w:pPr>
  </w:style>
  <w:style w:type="paragraph" w:styleId="Listenfortsetzung3">
    <w:name w:val="List Continue 3"/>
    <w:basedOn w:val="Liste"/>
    <w:pPr>
      <w:spacing w:after="120"/>
      <w:ind w:left="849"/>
    </w:pPr>
  </w:style>
  <w:style w:type="paragraph" w:customStyle="1" w:styleId="Aufzhlung4Anfang">
    <w:name w:val="Aufzählung 4 Anfang"/>
    <w:basedOn w:val="Liste"/>
    <w:pPr>
      <w:spacing w:before="240" w:after="120"/>
      <w:ind w:left="1132" w:hanging="283"/>
    </w:pPr>
  </w:style>
  <w:style w:type="paragraph" w:styleId="Aufzhlungszeichen4">
    <w:name w:val="List Bullet 4"/>
    <w:basedOn w:val="Liste"/>
    <w:pPr>
      <w:spacing w:after="120"/>
      <w:ind w:left="1132" w:hanging="283"/>
    </w:pPr>
  </w:style>
  <w:style w:type="paragraph" w:customStyle="1" w:styleId="Aufzhlung4Ende">
    <w:name w:val="Aufzählung 4 Ende"/>
    <w:basedOn w:val="Liste"/>
    <w:pPr>
      <w:spacing w:after="240"/>
      <w:ind w:left="1132" w:hanging="283"/>
    </w:pPr>
  </w:style>
  <w:style w:type="paragraph" w:styleId="Listenfortsetzung4">
    <w:name w:val="List Continue 4"/>
    <w:basedOn w:val="Liste"/>
    <w:pPr>
      <w:spacing w:after="120"/>
      <w:ind w:left="1132"/>
    </w:pPr>
  </w:style>
  <w:style w:type="paragraph" w:customStyle="1" w:styleId="Aufzhlung5Anfang">
    <w:name w:val="Aufzählung 5 Anfang"/>
    <w:basedOn w:val="Liste"/>
    <w:pPr>
      <w:spacing w:before="240" w:after="120"/>
      <w:ind w:left="1415" w:hanging="283"/>
    </w:pPr>
  </w:style>
  <w:style w:type="paragraph" w:styleId="Aufzhlungszeichen5">
    <w:name w:val="List Bullet 5"/>
    <w:basedOn w:val="Liste"/>
    <w:pPr>
      <w:spacing w:after="120"/>
      <w:ind w:left="1415" w:hanging="283"/>
    </w:pPr>
  </w:style>
  <w:style w:type="paragraph" w:customStyle="1" w:styleId="Aufzhlung5Ende">
    <w:name w:val="Aufzählung 5 Ende"/>
    <w:basedOn w:val="Liste"/>
    <w:pPr>
      <w:spacing w:after="240"/>
      <w:ind w:left="1415" w:hanging="283"/>
    </w:pPr>
  </w:style>
  <w:style w:type="paragraph" w:styleId="Listenfortsetzung5">
    <w:name w:val="List Continue 5"/>
    <w:basedOn w:val="Liste"/>
    <w:pPr>
      <w:spacing w:after="120"/>
      <w:ind w:left="1415"/>
    </w:pPr>
  </w:style>
  <w:style w:type="paragraph" w:styleId="Kopfzeile">
    <w:name w:val="header"/>
    <w:basedOn w:val="berschrift"/>
    <w:pPr>
      <w:pBdr>
        <w:bottom w:val="none" w:sz="0" w:space="0" w:color="auto"/>
      </w:pBdr>
      <w:tabs>
        <w:tab w:val="center" w:pos="4818"/>
        <w:tab w:val="right" w:pos="9637"/>
      </w:tabs>
      <w:jc w:val="right"/>
    </w:pPr>
    <w:rPr>
      <w:rFonts w:ascii="Thorndale" w:hAnsi="Thorndale"/>
      <w:b/>
      <w:spacing w:val="8"/>
      <w:sz w:val="32"/>
    </w:rPr>
  </w:style>
  <w:style w:type="paragraph" w:customStyle="1" w:styleId="Kopfzeilelinks">
    <w:name w:val="Kopfzeile links"/>
    <w:basedOn w:val="Standard"/>
    <w:pPr>
      <w:tabs>
        <w:tab w:val="center" w:pos="4819"/>
        <w:tab w:val="right" w:pos="9638"/>
      </w:tabs>
      <w:spacing w:before="1083"/>
      <w:jc w:val="right"/>
    </w:pPr>
  </w:style>
  <w:style w:type="paragraph" w:customStyle="1" w:styleId="Kopfzeilerechts">
    <w:name w:val="Kopfzeile rechts"/>
    <w:basedOn w:val="Standard"/>
    <w:pPr>
      <w:tabs>
        <w:tab w:val="center" w:pos="4819"/>
        <w:tab w:val="right" w:pos="9639"/>
      </w:tabs>
      <w:jc w:val="center"/>
    </w:pPr>
    <w:rPr>
      <w:sz w:val="18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links">
    <w:name w:val="Fußzeile link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Thorndale" w:hAnsi="Thorndale"/>
      <w:i/>
      <w:sz w:val="20"/>
    </w:rPr>
  </w:style>
  <w:style w:type="paragraph" w:customStyle="1" w:styleId="Abbildung">
    <w:name w:val="Abbildung"/>
    <w:basedOn w:val="Beschriftung"/>
  </w:style>
  <w:style w:type="paragraph" w:customStyle="1" w:styleId="Tabelle">
    <w:name w:val="Tabelle"/>
    <w:basedOn w:val="Beschriftung"/>
  </w:style>
  <w:style w:type="paragraph" w:customStyle="1" w:styleId="Text">
    <w:name w:val="Text"/>
    <w:basedOn w:val="Beschriftung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</w:rPr>
  </w:style>
  <w:style w:type="paragraph" w:styleId="Umschlagadresse">
    <w:name w:val="envelope address"/>
    <w:basedOn w:val="Standard"/>
    <w:pPr>
      <w:suppressLineNumbers/>
      <w:jc w:val="left"/>
    </w:pPr>
  </w:style>
  <w:style w:type="paragraph" w:styleId="Umschlagabsenderadresse">
    <w:name w:val="envelope return"/>
    <w:basedOn w:val="Standard"/>
    <w:pPr>
      <w:suppressLineNumbers/>
      <w:spacing w:after="60"/>
    </w:pPr>
  </w:style>
  <w:style w:type="paragraph" w:styleId="Endnotentext">
    <w:name w:val="endnote text"/>
    <w:basedOn w:val="Standard"/>
    <w:pPr>
      <w:suppressLineNumbers/>
      <w:ind w:left="283" w:hanging="283"/>
    </w:pPr>
    <w:rPr>
      <w:sz w:val="20"/>
    </w:rPr>
  </w:style>
  <w:style w:type="paragraph" w:styleId="Abbildungsverzeichnis">
    <w:name w:val="table of figures"/>
    <w:basedOn w:val="Beschriftung"/>
  </w:style>
  <w:style w:type="paragraph" w:customStyle="1" w:styleId="Verzeichnis">
    <w:name w:val="Verzeichnis"/>
    <w:basedOn w:val="Standard"/>
    <w:pPr>
      <w:suppressLineNumbers/>
    </w:pPr>
    <w:rPr>
      <w:rFonts w:ascii="Thorndale" w:hAnsi="Thorndale"/>
    </w:rPr>
  </w:style>
  <w:style w:type="paragraph" w:styleId="Indexberschrift">
    <w:name w:val="index heading"/>
    <w:basedOn w:val="berschrift"/>
    <w:pPr>
      <w:suppressLineNumbers/>
      <w:spacing w:before="0" w:after="0"/>
    </w:pPr>
    <w:rPr>
      <w:b/>
      <w:sz w:val="32"/>
    </w:rPr>
  </w:style>
  <w:style w:type="paragraph" w:styleId="Index1">
    <w:name w:val="index 1"/>
    <w:basedOn w:val="Verzeichnis"/>
  </w:style>
  <w:style w:type="paragraph" w:styleId="Index2">
    <w:name w:val="index 2"/>
    <w:basedOn w:val="Verzeichnis"/>
    <w:pPr>
      <w:ind w:left="283"/>
    </w:pPr>
  </w:style>
  <w:style w:type="paragraph" w:styleId="Index3">
    <w:name w:val="index 3"/>
    <w:basedOn w:val="Verzeichnis"/>
    <w:pPr>
      <w:ind w:left="566"/>
    </w:pPr>
  </w:style>
  <w:style w:type="paragraph" w:customStyle="1" w:styleId="StichwortverzeichnisTrenner">
    <w:name w:val="Stichwortverzeichnis Trenner"/>
    <w:basedOn w:val="Verzeichnis"/>
  </w:style>
  <w:style w:type="paragraph" w:styleId="RGV-berschrift">
    <w:name w:val="toa heading"/>
    <w:basedOn w:val="berschrift"/>
    <w:pPr>
      <w:suppressLineNumbers/>
      <w:spacing w:before="0" w:after="0"/>
    </w:pPr>
    <w:rPr>
      <w:b/>
      <w:sz w:val="32"/>
    </w:rPr>
  </w:style>
  <w:style w:type="paragraph" w:styleId="Verzeichnis1">
    <w:name w:val="toc 1"/>
    <w:basedOn w:val="Verzeichnis"/>
    <w:pPr>
      <w:tabs>
        <w:tab w:val="right" w:leader="dot" w:pos="9637"/>
      </w:tabs>
    </w:pPr>
  </w:style>
  <w:style w:type="paragraph" w:styleId="Verzeichnis2">
    <w:name w:val="toc 2"/>
    <w:basedOn w:val="Verzeichnis"/>
    <w:pPr>
      <w:tabs>
        <w:tab w:val="right" w:leader="dot" w:pos="9354"/>
      </w:tabs>
      <w:ind w:left="283"/>
    </w:pPr>
  </w:style>
  <w:style w:type="paragraph" w:styleId="Verzeichnis3">
    <w:name w:val="toc 3"/>
    <w:basedOn w:val="Verzeichnis"/>
    <w:pPr>
      <w:tabs>
        <w:tab w:val="right" w:leader="dot" w:pos="9071"/>
      </w:tabs>
      <w:ind w:left="566"/>
    </w:pPr>
  </w:style>
  <w:style w:type="paragraph" w:styleId="Verzeichnis4">
    <w:name w:val="toc 4"/>
    <w:basedOn w:val="Verzeichnis"/>
    <w:pPr>
      <w:tabs>
        <w:tab w:val="right" w:leader="dot" w:pos="8788"/>
      </w:tabs>
      <w:ind w:left="849"/>
    </w:pPr>
  </w:style>
  <w:style w:type="paragraph" w:styleId="Verzeichnis5">
    <w:name w:val="toc 5"/>
    <w:basedOn w:val="Verzeichnis"/>
    <w:pPr>
      <w:tabs>
        <w:tab w:val="right" w:leader="dot" w:pos="8505"/>
      </w:tabs>
      <w:ind w:left="1132"/>
    </w:pPr>
  </w:style>
  <w:style w:type="paragraph" w:customStyle="1" w:styleId="Benutzerverzeichnisberschrift">
    <w:name w:val="Benutzer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Benutzerverzeichnis1">
    <w:name w:val="Benutzerverzeichnis 1"/>
    <w:basedOn w:val="Verzeichnis"/>
    <w:pPr>
      <w:tabs>
        <w:tab w:val="right" w:leader="dot" w:pos="9637"/>
      </w:tabs>
    </w:pPr>
  </w:style>
  <w:style w:type="paragraph" w:customStyle="1" w:styleId="Benutzerverzeichnis2">
    <w:name w:val="Benutzerverzeichnis 2"/>
    <w:basedOn w:val="Verzeichnis"/>
    <w:pPr>
      <w:tabs>
        <w:tab w:val="right" w:leader="dot" w:pos="9354"/>
      </w:tabs>
      <w:ind w:left="283"/>
    </w:pPr>
  </w:style>
  <w:style w:type="paragraph" w:customStyle="1" w:styleId="Benutzerverzeichnis3">
    <w:name w:val="Benutzerverzeichnis 3"/>
    <w:basedOn w:val="Verzeichnis"/>
    <w:pPr>
      <w:tabs>
        <w:tab w:val="right" w:leader="dot" w:pos="9071"/>
      </w:tabs>
      <w:ind w:left="566"/>
    </w:pPr>
  </w:style>
  <w:style w:type="paragraph" w:customStyle="1" w:styleId="Benutzerverzeichnis4">
    <w:name w:val="Benutzerverzeichnis 4"/>
    <w:basedOn w:val="Verzeichnis"/>
    <w:pPr>
      <w:tabs>
        <w:tab w:val="right" w:leader="dot" w:pos="8788"/>
      </w:tabs>
      <w:ind w:left="849"/>
    </w:pPr>
  </w:style>
  <w:style w:type="paragraph" w:customStyle="1" w:styleId="Benutzerverzeichnis5">
    <w:name w:val="Benutzerverzeichnis 5"/>
    <w:basedOn w:val="Verzeichnis"/>
    <w:pPr>
      <w:tabs>
        <w:tab w:val="right" w:leader="dot" w:pos="8505"/>
      </w:tabs>
      <w:ind w:left="1132"/>
    </w:pPr>
  </w:style>
  <w:style w:type="paragraph" w:styleId="Verzeichnis6">
    <w:name w:val="toc 6"/>
    <w:basedOn w:val="Verzeichnis"/>
    <w:pPr>
      <w:tabs>
        <w:tab w:val="right" w:leader="dot" w:pos="8222"/>
      </w:tabs>
      <w:ind w:left="1415"/>
    </w:pPr>
  </w:style>
  <w:style w:type="paragraph" w:styleId="Verzeichnis7">
    <w:name w:val="toc 7"/>
    <w:basedOn w:val="Verzeichnis"/>
    <w:pPr>
      <w:tabs>
        <w:tab w:val="right" w:leader="dot" w:pos="7939"/>
      </w:tabs>
      <w:ind w:left="1698"/>
    </w:pPr>
  </w:style>
  <w:style w:type="paragraph" w:styleId="Verzeichnis8">
    <w:name w:val="toc 8"/>
    <w:basedOn w:val="Verzeichnis"/>
    <w:pPr>
      <w:tabs>
        <w:tab w:val="right" w:leader="dot" w:pos="7656"/>
      </w:tabs>
      <w:ind w:left="1981"/>
    </w:pPr>
  </w:style>
  <w:style w:type="paragraph" w:styleId="Verzeichnis9">
    <w:name w:val="toc 9"/>
    <w:basedOn w:val="Verzeichnis"/>
    <w:pPr>
      <w:tabs>
        <w:tab w:val="right" w:leader="dot" w:pos="7373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0"/>
      </w:tabs>
      <w:ind w:left="2547"/>
    </w:pPr>
  </w:style>
  <w:style w:type="paragraph" w:customStyle="1" w:styleId="Abbildungsverzeichnisberschrift">
    <w:name w:val="Abbildungs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Abbildungsverzeichnis1">
    <w:name w:val="Abbildungsverzeichnis 1"/>
    <w:basedOn w:val="Verzeichnis"/>
    <w:pPr>
      <w:tabs>
        <w:tab w:val="right" w:leader="dot" w:pos="9637"/>
      </w:tabs>
    </w:pPr>
  </w:style>
  <w:style w:type="paragraph" w:customStyle="1" w:styleId="Objektverzeichnisberschrift">
    <w:name w:val="Objekt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Objektverzeichnis1">
    <w:name w:val="Objektverzeichnis 1"/>
    <w:basedOn w:val="Verzeichnis"/>
    <w:pPr>
      <w:tabs>
        <w:tab w:val="right" w:leader="dot" w:pos="9637"/>
      </w:tabs>
    </w:pPr>
  </w:style>
  <w:style w:type="paragraph" w:customStyle="1" w:styleId="Tabellenverzeichnisberschrift">
    <w:name w:val="Tabellen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Tabellenverzeichnis1">
    <w:name w:val="Tabellenverzeichnis 1"/>
    <w:basedOn w:val="Verzeichnis"/>
    <w:pPr>
      <w:tabs>
        <w:tab w:val="right" w:leader="dot" w:pos="9637"/>
      </w:tabs>
    </w:pPr>
  </w:style>
  <w:style w:type="paragraph" w:styleId="Rechtsgrundlagenverzeichnis">
    <w:name w:val="table of authorities"/>
    <w:basedOn w:val="berschrift"/>
    <w:pPr>
      <w:suppressLineNumbers/>
      <w:spacing w:before="0" w:after="0"/>
    </w:pPr>
    <w:rPr>
      <w:b/>
      <w:sz w:val="32"/>
    </w:rPr>
  </w:style>
  <w:style w:type="paragraph" w:customStyle="1" w:styleId="Literaturverzeichnis1">
    <w:name w:val="Literaturverzeichnis 1"/>
    <w:basedOn w:val="Verzeichnis"/>
    <w:pPr>
      <w:tabs>
        <w:tab w:val="right" w:leader="dot" w:pos="9637"/>
      </w:tabs>
    </w:pPr>
  </w:style>
  <w:style w:type="paragraph" w:customStyle="1" w:styleId="Benutzerverzeichnis6">
    <w:name w:val="Benutzerverzeichnis 6"/>
    <w:basedOn w:val="Verzeichnis"/>
    <w:pPr>
      <w:tabs>
        <w:tab w:val="right" w:leader="dot" w:pos="8222"/>
      </w:tabs>
      <w:ind w:left="1415"/>
    </w:pPr>
  </w:style>
  <w:style w:type="paragraph" w:customStyle="1" w:styleId="Benutzerverzeichnis7">
    <w:name w:val="Benutzerverzeichnis 7"/>
    <w:basedOn w:val="Verzeichnis"/>
    <w:pPr>
      <w:tabs>
        <w:tab w:val="right" w:leader="dot" w:pos="7939"/>
      </w:tabs>
      <w:ind w:left="1698"/>
    </w:pPr>
  </w:style>
  <w:style w:type="paragraph" w:customStyle="1" w:styleId="Benutzerverzeichnis8">
    <w:name w:val="Benutzerverzeichnis 8"/>
    <w:basedOn w:val="Verzeichnis"/>
    <w:pPr>
      <w:tabs>
        <w:tab w:val="right" w:leader="dot" w:pos="7656"/>
      </w:tabs>
      <w:ind w:left="1981"/>
    </w:pPr>
  </w:style>
  <w:style w:type="paragraph" w:customStyle="1" w:styleId="Benutzerverzeichnis9">
    <w:name w:val="Benutzerverzeichnis 9"/>
    <w:basedOn w:val="Verzeichnis"/>
    <w:pPr>
      <w:tabs>
        <w:tab w:val="right" w:leader="dot" w:pos="7373"/>
      </w:tabs>
      <w:ind w:left="2264"/>
    </w:pPr>
  </w:style>
  <w:style w:type="paragraph" w:customStyle="1" w:styleId="Benutzerverzeichnis10">
    <w:name w:val="Benutzerverzeichnis 10"/>
    <w:basedOn w:val="Verzeichnis"/>
    <w:pPr>
      <w:tabs>
        <w:tab w:val="right" w:leader="dot" w:pos="7090"/>
      </w:tabs>
      <w:ind w:left="2547"/>
    </w:pPr>
  </w:style>
  <w:style w:type="paragraph" w:styleId="Titel">
    <w:name w:val="Title"/>
    <w:basedOn w:val="berschrift"/>
    <w:next w:val="Untertitel"/>
    <w:qFormat/>
    <w:rPr>
      <w:b/>
    </w:rPr>
  </w:style>
  <w:style w:type="paragraph" w:styleId="Untertitel">
    <w:name w:val="Subtitle"/>
    <w:basedOn w:val="berschrift"/>
    <w:next w:val="Textkrper"/>
    <w:qFormat/>
    <w:rPr>
      <w:i/>
      <w:sz w:val="28"/>
    </w:rPr>
  </w:style>
  <w:style w:type="paragraph" w:styleId="Zitat">
    <w:name w:val="Quote"/>
    <w:basedOn w:val="Standard"/>
    <w:pPr>
      <w:spacing w:after="283"/>
      <w:ind w:left="567" w:right="567"/>
    </w:pPr>
  </w:style>
  <w:style w:type="paragraph" w:customStyle="1" w:styleId="VorformatierterText">
    <w:name w:val="Vorformatierter Text"/>
    <w:basedOn w:val="Standard"/>
    <w:rPr>
      <w:rFonts w:ascii="Courier New" w:hAnsi="Courier New"/>
      <w:sz w:val="20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3" w:space="0" w:color="808080"/>
      </w:pBdr>
      <w:spacing w:after="283"/>
    </w:pPr>
    <w:rPr>
      <w:sz w:val="12"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paragraph" w:customStyle="1" w:styleId="Datum1">
    <w:name w:val="Datum1"/>
    <w:basedOn w:val="Standard"/>
    <w:pPr>
      <w:spacing w:after="720"/>
      <w:ind w:left="4819"/>
      <w:jc w:val="right"/>
    </w:pPr>
  </w:style>
  <w:style w:type="paragraph" w:customStyle="1" w:styleId="Opening">
    <w:name w:val="Opening"/>
    <w:basedOn w:val="Standard"/>
    <w:next w:val="Subject"/>
    <w:pPr>
      <w:spacing w:before="476" w:after="476"/>
    </w:pPr>
  </w:style>
  <w:style w:type="paragraph" w:customStyle="1" w:styleId="Subject">
    <w:name w:val="Subject"/>
    <w:basedOn w:val="Standard"/>
    <w:pPr>
      <w:jc w:val="left"/>
    </w:pPr>
    <w:rPr>
      <w:b/>
    </w:r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BA-berschrift">
    <w:name w:val="BA-Überschrift"/>
    <w:basedOn w:val="berschrift"/>
    <w:link w:val="BA-berschriftZchn"/>
    <w:pPr>
      <w:pBdr>
        <w:bottom w:val="none" w:sz="0" w:space="0" w:color="auto"/>
      </w:pBdr>
    </w:pPr>
    <w:rPr>
      <w:b/>
      <w:color w:val="800000"/>
    </w:rPr>
  </w:style>
  <w:style w:type="paragraph" w:customStyle="1" w:styleId="BA-Rubrik">
    <w:name w:val="BA-Rubrik"/>
    <w:basedOn w:val="BA-berschrift"/>
    <w:next w:val="Standard"/>
    <w:link w:val="BA-RubrikZchn"/>
    <w:autoRedefine/>
    <w:rsid w:val="00721E15"/>
    <w:pPr>
      <w:spacing w:before="465" w:after="352"/>
      <w:jc w:val="left"/>
    </w:pPr>
    <w:rPr>
      <w:color w:val="C00000"/>
      <w:sz w:val="28"/>
    </w:rPr>
  </w:style>
  <w:style w:type="paragraph" w:customStyle="1" w:styleId="BA-Standard-Tab-4">
    <w:name w:val="BA-Standard-Tab-4"/>
    <w:aliases w:val="5"/>
    <w:basedOn w:val="BA-berschrift"/>
    <w:link w:val="BA-Standard-Tab-4Zchn"/>
    <w:pPr>
      <w:tabs>
        <w:tab w:val="left" w:pos="2551"/>
        <w:tab w:val="left" w:pos="3515"/>
      </w:tabs>
      <w:spacing w:before="0" w:after="62"/>
      <w:jc w:val="left"/>
    </w:pPr>
    <w:rPr>
      <w:b w:val="0"/>
      <w:color w:val="auto"/>
      <w:sz w:val="24"/>
    </w:rPr>
  </w:style>
  <w:style w:type="paragraph" w:customStyle="1" w:styleId="BA-Standard-Rechts">
    <w:name w:val="BA-Standard-Rechts"/>
    <w:basedOn w:val="BA-Standard-Tab-4"/>
    <w:link w:val="BA-Standard-RechtsZchn"/>
    <w:autoRedefine/>
    <w:rsid w:val="00805EDF"/>
    <w:pPr>
      <w:pBdr>
        <w:bottom w:val="single" w:sz="4" w:space="1" w:color="C00000"/>
      </w:pBdr>
      <w:tabs>
        <w:tab w:val="clear" w:pos="3515"/>
      </w:tabs>
      <w:spacing w:after="120"/>
    </w:pPr>
    <w:rPr>
      <w:color w:val="C00000"/>
      <w:kern w:val="36"/>
      <w:sz w:val="36"/>
      <w:szCs w:val="36"/>
    </w:rPr>
  </w:style>
  <w:style w:type="paragraph" w:customStyle="1" w:styleId="BA-Standard-Fett-Tab-4">
    <w:name w:val="BA-Standard-Fett-Tab-4"/>
    <w:aliases w:val="5"/>
    <w:basedOn w:val="BA-Standard-Tab-4"/>
    <w:autoRedefine/>
    <w:rPr>
      <w:b/>
    </w:rPr>
  </w:style>
  <w:style w:type="paragraph" w:customStyle="1" w:styleId="BA-Standard-Nummerierung">
    <w:name w:val="BA-Standard-Nummerierung"/>
    <w:basedOn w:val="BA-Standard-Tab-4"/>
    <w:link w:val="BA-Standard-NummerierungZchn"/>
    <w:pPr>
      <w:numPr>
        <w:numId w:val="2"/>
      </w:numPr>
      <w:ind w:left="3628" w:firstLine="0"/>
    </w:pPr>
  </w:style>
  <w:style w:type="paragraph" w:customStyle="1" w:styleId="BA-Linie-berschrift">
    <w:name w:val="BA-Linie-Überschrift"/>
    <w:basedOn w:val="BA-Rubrik"/>
    <w:pPr>
      <w:pBdr>
        <w:bottom w:val="none" w:sz="1" w:space="1" w:color="800000"/>
      </w:pBdr>
      <w:spacing w:before="0" w:after="181"/>
      <w:jc w:val="right"/>
    </w:pPr>
    <w:rPr>
      <w:bCs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7F3A"/>
    <w:rPr>
      <w:rFonts w:ascii="Tahoma" w:eastAsia="Andale Sans UI" w:hAnsi="Tahoma" w:cs="Tahoma"/>
      <w:spacing w:val="2"/>
      <w:kern w:val="1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B2A92"/>
    <w:rPr>
      <w:color w:val="808080"/>
    </w:rPr>
  </w:style>
  <w:style w:type="paragraph" w:customStyle="1" w:styleId="BR-Kopfzeile-erschrift">
    <w:name w:val="BR-Kopfzeile-Üerschrift"/>
    <w:basedOn w:val="Standard"/>
    <w:next w:val="BR-Kopfzeile-Standard"/>
    <w:link w:val="BR-Kopfzeile-erschriftZchn"/>
    <w:autoRedefine/>
    <w:qFormat/>
    <w:rsid w:val="000749D5"/>
    <w:pPr>
      <w:widowControl w:val="0"/>
      <w:jc w:val="left"/>
    </w:pPr>
    <w:rPr>
      <w:b/>
      <w:color w:val="000000" w:themeColor="text1"/>
      <w:sz w:val="36"/>
      <w:szCs w:val="36"/>
    </w:rPr>
  </w:style>
  <w:style w:type="paragraph" w:customStyle="1" w:styleId="BR-Kopfzeile-Standard">
    <w:name w:val="BR-Kopfzeile-Standard"/>
    <w:basedOn w:val="Standard"/>
    <w:link w:val="BR-Kopfzeile-StandardZchn"/>
    <w:qFormat/>
    <w:rsid w:val="00D53FD1"/>
    <w:pPr>
      <w:widowControl w:val="0"/>
      <w:jc w:val="left"/>
    </w:pPr>
    <w:rPr>
      <w:sz w:val="20"/>
    </w:rPr>
  </w:style>
  <w:style w:type="character" w:customStyle="1" w:styleId="berschriftZchn">
    <w:name w:val="Überschrift Zchn"/>
    <w:basedOn w:val="Absatz-Standardschriftart"/>
    <w:link w:val="berschrift"/>
    <w:rsid w:val="001B2A92"/>
    <w:rPr>
      <w:rFonts w:ascii="Arial" w:eastAsia="Andale Sans UI" w:hAnsi="Arial"/>
      <w:spacing w:val="2"/>
      <w:kern w:val="1"/>
      <w:sz w:val="36"/>
      <w:szCs w:val="24"/>
    </w:rPr>
  </w:style>
  <w:style w:type="character" w:customStyle="1" w:styleId="BA-berschriftZchn">
    <w:name w:val="BA-Überschrift Zchn"/>
    <w:basedOn w:val="berschriftZchn"/>
    <w:link w:val="BA-berschrift"/>
    <w:rsid w:val="001B2A92"/>
    <w:rPr>
      <w:rFonts w:ascii="Arial" w:eastAsia="Andale Sans UI" w:hAnsi="Arial"/>
      <w:b/>
      <w:color w:val="800000"/>
      <w:spacing w:val="2"/>
      <w:kern w:val="1"/>
      <w:sz w:val="36"/>
      <w:szCs w:val="24"/>
    </w:rPr>
  </w:style>
  <w:style w:type="character" w:customStyle="1" w:styleId="BA-Standard-Tab-4Zchn">
    <w:name w:val="BA-Standard-Tab-4 Zchn"/>
    <w:aliases w:val="5 Zchn"/>
    <w:basedOn w:val="BA-berschriftZchn"/>
    <w:link w:val="BA-Standard-Tab-4"/>
    <w:rsid w:val="001B2A92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A-Standard-RechtsZchn">
    <w:name w:val="BA-Standard-Rechts Zchn"/>
    <w:basedOn w:val="BA-Standard-Tab-4Zchn"/>
    <w:link w:val="BA-Standard-Rechts"/>
    <w:rsid w:val="00805EDF"/>
    <w:rPr>
      <w:rFonts w:ascii="Arial" w:eastAsia="Andale Sans UI" w:hAnsi="Arial"/>
      <w:b w:val="0"/>
      <w:color w:val="C00000"/>
      <w:spacing w:val="2"/>
      <w:kern w:val="36"/>
      <w:sz w:val="36"/>
      <w:szCs w:val="36"/>
    </w:rPr>
  </w:style>
  <w:style w:type="character" w:customStyle="1" w:styleId="BR-Kopfzeile-erschriftZchn">
    <w:name w:val="BR-Kopfzeile-Üerschrift Zchn"/>
    <w:basedOn w:val="BA-Standard-RechtsZchn"/>
    <w:link w:val="BR-Kopfzeile-erschrift"/>
    <w:rsid w:val="000749D5"/>
    <w:rPr>
      <w:rFonts w:ascii="Arial" w:eastAsia="Andale Sans UI" w:hAnsi="Arial"/>
      <w:b/>
      <w:color w:val="000000" w:themeColor="text1"/>
      <w:spacing w:val="2"/>
      <w:kern w:val="1"/>
      <w:sz w:val="36"/>
      <w:szCs w:val="36"/>
    </w:rPr>
  </w:style>
  <w:style w:type="character" w:customStyle="1" w:styleId="BR-Kopfzeile-StandardZchn">
    <w:name w:val="BR-Kopfzeile-Standard Zchn"/>
    <w:basedOn w:val="Absatz-Standardschriftart"/>
    <w:link w:val="BR-Kopfzeile-Standard"/>
    <w:rsid w:val="00D53FD1"/>
    <w:rPr>
      <w:rFonts w:ascii="Arial" w:eastAsia="Andale Sans UI" w:hAnsi="Arial"/>
      <w:spacing w:val="2"/>
      <w:kern w:val="1"/>
      <w:szCs w:val="24"/>
    </w:rPr>
  </w:style>
  <w:style w:type="paragraph" w:customStyle="1" w:styleId="BR-Absender-auf-Linie">
    <w:name w:val="BR-Absender-auf-Linie"/>
    <w:basedOn w:val="BR-Kopfzeile-Standard"/>
    <w:link w:val="BR-Absender-auf-LinieZchn"/>
    <w:autoRedefine/>
    <w:qFormat/>
    <w:rsid w:val="00805EDF"/>
    <w:rPr>
      <w:sz w:val="14"/>
      <w:szCs w:val="14"/>
      <w:u w:val="single"/>
    </w:rPr>
  </w:style>
  <w:style w:type="paragraph" w:customStyle="1" w:styleId="BR-Standard">
    <w:name w:val="BR-Standard"/>
    <w:basedOn w:val="BA-Standard-Tab-4"/>
    <w:link w:val="BR-StandardZchn"/>
    <w:qFormat/>
    <w:rsid w:val="005710CF"/>
    <w:pPr>
      <w:keepNext w:val="0"/>
      <w:widowControl w:val="0"/>
      <w:spacing w:after="0"/>
    </w:pPr>
  </w:style>
  <w:style w:type="character" w:customStyle="1" w:styleId="BR-Absender-auf-LinieZchn">
    <w:name w:val="BR-Absender-auf-Linie Zchn"/>
    <w:basedOn w:val="BA-Standard-RechtsZchn"/>
    <w:link w:val="BR-Absender-auf-Linie"/>
    <w:rsid w:val="00805EDF"/>
    <w:rPr>
      <w:rFonts w:ascii="Arial" w:eastAsia="Andale Sans UI" w:hAnsi="Arial"/>
      <w:b w:val="0"/>
      <w:color w:val="C00000"/>
      <w:spacing w:val="2"/>
      <w:kern w:val="1"/>
      <w:sz w:val="14"/>
      <w:szCs w:val="14"/>
      <w:u w:val="single"/>
    </w:rPr>
  </w:style>
  <w:style w:type="paragraph" w:customStyle="1" w:styleId="BR-Standard-Rechts">
    <w:name w:val="BR-Standard-Rechts"/>
    <w:basedOn w:val="BR-Standard"/>
    <w:link w:val="BR-Standard-RechtsZchn"/>
    <w:qFormat/>
    <w:rsid w:val="00805EDF"/>
    <w:pPr>
      <w:jc w:val="right"/>
    </w:pPr>
    <w:rPr>
      <w:noProof/>
    </w:rPr>
  </w:style>
  <w:style w:type="character" w:customStyle="1" w:styleId="BR-StandardZchn">
    <w:name w:val="BR-Standard Zchn"/>
    <w:basedOn w:val="BA-Standard-Tab-4Zchn"/>
    <w:link w:val="BR-Standard"/>
    <w:rsid w:val="005710CF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Betreff">
    <w:name w:val="BR-Betreff"/>
    <w:basedOn w:val="BR-Kopfzeile-erschrift"/>
    <w:next w:val="BR-Standard"/>
    <w:link w:val="BR-BetreffZchn"/>
    <w:qFormat/>
    <w:rsid w:val="00F61AFE"/>
    <w:rPr>
      <w:sz w:val="28"/>
      <w:szCs w:val="24"/>
    </w:rPr>
  </w:style>
  <w:style w:type="character" w:customStyle="1" w:styleId="BR-Standard-RechtsZchn">
    <w:name w:val="BR-Standard-Rechts Zchn"/>
    <w:basedOn w:val="BR-StandardZchn"/>
    <w:link w:val="BR-Standard-Rechts"/>
    <w:rsid w:val="00805EDF"/>
    <w:rPr>
      <w:rFonts w:ascii="Arial" w:eastAsia="Andale Sans UI" w:hAnsi="Arial"/>
      <w:b w:val="0"/>
      <w:noProof/>
      <w:color w:val="800000"/>
      <w:spacing w:val="2"/>
      <w:kern w:val="1"/>
      <w:sz w:val="24"/>
      <w:szCs w:val="24"/>
    </w:rPr>
  </w:style>
  <w:style w:type="paragraph" w:customStyle="1" w:styleId="BA-Lebenslauf-Rubrik">
    <w:name w:val="BA-Lebenslauf-Rubrik"/>
    <w:basedOn w:val="BA-Rubrik"/>
    <w:link w:val="BA-Lebenslauf-RubrikZchn"/>
    <w:qFormat/>
    <w:rsid w:val="003957BB"/>
    <w:pPr>
      <w:ind w:left="737"/>
    </w:pPr>
    <w:rPr>
      <w:color w:val="000000" w:themeColor="text1"/>
    </w:rPr>
  </w:style>
  <w:style w:type="character" w:customStyle="1" w:styleId="BA-RubrikZchn">
    <w:name w:val="BA-Rubrik Zchn"/>
    <w:basedOn w:val="BA-berschriftZchn"/>
    <w:link w:val="BA-Rubrik"/>
    <w:rsid w:val="00721E15"/>
    <w:rPr>
      <w:rFonts w:ascii="Arial" w:eastAsia="Andale Sans UI" w:hAnsi="Arial"/>
      <w:b/>
      <w:color w:val="C00000"/>
      <w:spacing w:val="2"/>
      <w:kern w:val="1"/>
      <w:sz w:val="28"/>
      <w:szCs w:val="24"/>
    </w:rPr>
  </w:style>
  <w:style w:type="character" w:customStyle="1" w:styleId="BR-BetreffZchn">
    <w:name w:val="BR-Betreff Zchn"/>
    <w:basedOn w:val="BA-RubrikZchn"/>
    <w:link w:val="BR-Betreff"/>
    <w:rsid w:val="00F61AFE"/>
    <w:rPr>
      <w:rFonts w:ascii="Arial" w:eastAsia="Andale Sans UI" w:hAnsi="Arial"/>
      <w:b/>
      <w:color w:val="8DB3E2" w:themeColor="text2" w:themeTint="66"/>
      <w:spacing w:val="2"/>
      <w:kern w:val="1"/>
      <w:sz w:val="28"/>
      <w:szCs w:val="24"/>
    </w:rPr>
  </w:style>
  <w:style w:type="paragraph" w:customStyle="1" w:styleId="BR-Lebenslauf-Aufzhlung">
    <w:name w:val="BR-Lebenslauf-Aufzählung"/>
    <w:basedOn w:val="BA-Standard-Nummerierung"/>
    <w:link w:val="BR-Lebenslauf-AufzhlungZchn"/>
    <w:qFormat/>
    <w:rsid w:val="00202B73"/>
    <w:pPr>
      <w:tabs>
        <w:tab w:val="left" w:pos="3852"/>
      </w:tabs>
      <w:ind w:left="3852" w:hanging="224"/>
    </w:pPr>
  </w:style>
  <w:style w:type="character" w:customStyle="1" w:styleId="BA-Lebenslauf-RubrikZchn">
    <w:name w:val="BA-Lebenslauf-Rubrik Zchn"/>
    <w:basedOn w:val="BA-RubrikZchn"/>
    <w:link w:val="BA-Lebenslauf-Rubrik"/>
    <w:rsid w:val="003957BB"/>
    <w:rPr>
      <w:rFonts w:ascii="Arial" w:eastAsia="Andale Sans UI" w:hAnsi="Arial"/>
      <w:b/>
      <w:color w:val="000000" w:themeColor="text1"/>
      <w:spacing w:val="2"/>
      <w:kern w:val="1"/>
      <w:sz w:val="28"/>
      <w:szCs w:val="24"/>
    </w:rPr>
  </w:style>
  <w:style w:type="paragraph" w:customStyle="1" w:styleId="BR-Lebenslauf-Eintrag">
    <w:name w:val="BR-Lebenslauf-Eintrag"/>
    <w:basedOn w:val="BA-Standard-Tab-4"/>
    <w:link w:val="BR-Lebenslauf-EintragZchn"/>
    <w:qFormat/>
    <w:rsid w:val="003957BB"/>
    <w:pPr>
      <w:keepNext w:val="0"/>
      <w:widowControl w:val="0"/>
      <w:tabs>
        <w:tab w:val="clear" w:pos="2551"/>
        <w:tab w:val="clear" w:pos="3515"/>
        <w:tab w:val="left" w:pos="2835"/>
      </w:tabs>
    </w:pPr>
  </w:style>
  <w:style w:type="character" w:customStyle="1" w:styleId="BA-Standard-NummerierungZchn">
    <w:name w:val="BA-Standard-Nummerierung Zchn"/>
    <w:basedOn w:val="BA-Standard-Tab-4Zchn"/>
    <w:link w:val="BA-Standard-Nummerierung"/>
    <w:rsid w:val="00721E15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AufzhlungZchn">
    <w:name w:val="BR-Lebenslauf-Aufzählung Zchn"/>
    <w:basedOn w:val="BA-Standard-NummerierungZchn"/>
    <w:link w:val="BR-Lebenslauf-Aufzhlung"/>
    <w:rsid w:val="00202B73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Lebenslauf-Deckblatt-berschrift">
    <w:name w:val="BR-Lebenslauf-Deckblatt-Überschrift"/>
    <w:basedOn w:val="BA-berschrift"/>
    <w:link w:val="BR-Lebenslauf-Deckblatt-berschriftZchn"/>
    <w:qFormat/>
    <w:rsid w:val="000749D5"/>
    <w:pPr>
      <w:spacing w:before="0" w:after="720"/>
      <w:jc w:val="left"/>
    </w:pPr>
    <w:rPr>
      <w:color w:val="000000" w:themeColor="text1"/>
      <w:kern w:val="40"/>
      <w:sz w:val="48"/>
    </w:rPr>
  </w:style>
  <w:style w:type="character" w:customStyle="1" w:styleId="BR-Lebenslauf-EintragZchn">
    <w:name w:val="BR-Lebenslauf-Eintrag Zchn"/>
    <w:basedOn w:val="BA-Standard-Tab-4Zchn"/>
    <w:link w:val="BR-Lebenslauf-Eintrag"/>
    <w:rsid w:val="003957BB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Deckblatt-berschriftZchn">
    <w:name w:val="BR-Lebenslauf-Deckblatt-Überschrift Zchn"/>
    <w:basedOn w:val="BA-berschriftZchn"/>
    <w:link w:val="BR-Lebenslauf-Deckblatt-berschrift"/>
    <w:rsid w:val="000749D5"/>
    <w:rPr>
      <w:rFonts w:ascii="Arial" w:eastAsia="Andale Sans UI" w:hAnsi="Arial"/>
      <w:b/>
      <w:color w:val="000000" w:themeColor="text1"/>
      <w:spacing w:val="2"/>
      <w:kern w:val="40"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D70"/>
    <w:pPr>
      <w:spacing w:line="252" w:lineRule="auto"/>
      <w:jc w:val="both"/>
    </w:pPr>
    <w:rPr>
      <w:rFonts w:ascii="Arial" w:eastAsia="Andale Sans UI" w:hAnsi="Arial"/>
      <w:spacing w:val="2"/>
      <w:kern w:val="1"/>
      <w:sz w:val="22"/>
      <w:szCs w:val="24"/>
    </w:rPr>
  </w:style>
  <w:style w:type="paragraph" w:styleId="berschrift1">
    <w:name w:val="heading 1"/>
    <w:basedOn w:val="berschrift"/>
    <w:next w:val="Textkrper"/>
    <w:qFormat/>
    <w:pPr>
      <w:outlineLvl w:val="0"/>
    </w:pPr>
    <w:rPr>
      <w:b/>
      <w:sz w:val="41"/>
    </w:rPr>
  </w:style>
  <w:style w:type="paragraph" w:styleId="berschrift2">
    <w:name w:val="heading 2"/>
    <w:basedOn w:val="berschrift"/>
    <w:next w:val="Textkrper"/>
    <w:qFormat/>
    <w:pPr>
      <w:outlineLvl w:val="1"/>
    </w:pPr>
    <w:rPr>
      <w:b/>
      <w:i/>
      <w:sz w:val="28"/>
    </w:rPr>
  </w:style>
  <w:style w:type="paragraph" w:styleId="berschrift3">
    <w:name w:val="heading 3"/>
    <w:basedOn w:val="berschrift"/>
    <w:next w:val="Textkrper"/>
    <w:qFormat/>
    <w:pPr>
      <w:outlineLvl w:val="2"/>
    </w:pPr>
    <w:rPr>
      <w:b/>
      <w:sz w:val="28"/>
    </w:rPr>
  </w:style>
  <w:style w:type="paragraph" w:styleId="berschrift4">
    <w:name w:val="heading 4"/>
    <w:basedOn w:val="berschrift"/>
    <w:next w:val="Textkrper"/>
    <w:qFormat/>
    <w:pPr>
      <w:outlineLvl w:val="3"/>
    </w:pPr>
    <w:rPr>
      <w:b/>
      <w:i/>
      <w:sz w:val="31"/>
    </w:rPr>
  </w:style>
  <w:style w:type="paragraph" w:styleId="berschrift5">
    <w:name w:val="heading 5"/>
    <w:basedOn w:val="berschrift"/>
    <w:next w:val="Textkrper"/>
    <w:qFormat/>
    <w:pPr>
      <w:outlineLvl w:val="4"/>
    </w:pPr>
    <w:rPr>
      <w:b/>
      <w:sz w:val="31"/>
    </w:rPr>
  </w:style>
  <w:style w:type="paragraph" w:styleId="berschrift6">
    <w:name w:val="heading 6"/>
    <w:basedOn w:val="berschrift"/>
    <w:next w:val="Textkrper"/>
    <w:qFormat/>
    <w:pPr>
      <w:outlineLvl w:val="5"/>
    </w:pPr>
    <w:rPr>
      <w:b/>
      <w:sz w:val="27"/>
    </w:rPr>
  </w:style>
  <w:style w:type="paragraph" w:styleId="berschrift7">
    <w:name w:val="heading 7"/>
    <w:basedOn w:val="berschrift"/>
    <w:next w:val="Textkrper"/>
    <w:qFormat/>
    <w:pPr>
      <w:outlineLvl w:val="6"/>
    </w:pPr>
    <w:rPr>
      <w:b/>
      <w:sz w:val="27"/>
    </w:rPr>
  </w:style>
  <w:style w:type="paragraph" w:styleId="berschrift8">
    <w:name w:val="heading 8"/>
    <w:basedOn w:val="berschrift"/>
    <w:next w:val="Textkrper"/>
    <w:qFormat/>
    <w:pPr>
      <w:outlineLvl w:val="7"/>
    </w:pPr>
    <w:rPr>
      <w:b/>
      <w:sz w:val="27"/>
    </w:rPr>
  </w:style>
  <w:style w:type="paragraph" w:styleId="berschrift9">
    <w:name w:val="heading 9"/>
    <w:basedOn w:val="berschrift"/>
    <w:next w:val="Textkrper"/>
    <w:qFormat/>
    <w:pPr>
      <w:outlineLvl w:val="8"/>
    </w:pPr>
    <w:rPr>
      <w:b/>
      <w:sz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styleId="Seitenzahl">
    <w:name w:val="page number"/>
  </w:style>
  <w:style w:type="character" w:customStyle="1" w:styleId="Beschriftungszeichen">
    <w:name w:val="Beschriftungszeichen"/>
  </w:style>
  <w:style w:type="character" w:customStyle="1" w:styleId="Initialenzeichen">
    <w:name w:val="Initialenzeichen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hAnsi="StarSymbol"/>
      <w:sz w:val="18"/>
    </w:rPr>
  </w:style>
  <w:style w:type="character" w:styleId="Hyperlink">
    <w:name w:val="Hyperlink"/>
    <w:rPr>
      <w:rFonts w:ascii="Arial" w:hAnsi="Arial"/>
      <w:color w:val="000000"/>
      <w:sz w:val="22"/>
      <w:u w:val="none"/>
    </w:rPr>
  </w:style>
  <w:style w:type="character" w:styleId="BesuchterHyperlink">
    <w:name w:val="FollowedHyperlink"/>
    <w:rPr>
      <w:color w:val="800000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customStyle="1" w:styleId="Verzeichnissprung">
    <w:name w:val="Verzeichnissprung"/>
  </w:style>
  <w:style w:type="character" w:customStyle="1" w:styleId="Endnotenzeichen1">
    <w:name w:val="Endnotenzeichen1"/>
  </w:style>
  <w:style w:type="character" w:styleId="Zeilennummer">
    <w:name w:val="line number"/>
  </w:style>
  <w:style w:type="character" w:customStyle="1" w:styleId="StichwortverzeichnisHaupteintrag">
    <w:name w:val="Stichwortverzeichnis Haupteintrag"/>
    <w:rPr>
      <w:b/>
    </w:rPr>
  </w:style>
  <w:style w:type="character" w:styleId="Funotenzeichen">
    <w:name w:val="footnote reference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Rubys">
    <w:name w:val="Rubys"/>
    <w:rPr>
      <w:sz w:val="12"/>
      <w:szCs w:val="12"/>
    </w:rPr>
  </w:style>
  <w:style w:type="character" w:styleId="Hervorhebung">
    <w:name w:val="Emphasis"/>
    <w:qFormat/>
    <w:rPr>
      <w:i/>
    </w:rPr>
  </w:style>
  <w:style w:type="character" w:customStyle="1" w:styleId="Zitat1">
    <w:name w:val="Zitat1"/>
    <w:rPr>
      <w:i/>
    </w:rPr>
  </w:style>
  <w:style w:type="character" w:styleId="Fett">
    <w:name w:val="Strong"/>
    <w:qFormat/>
    <w:rPr>
      <w:b/>
    </w:rPr>
  </w:style>
  <w:style w:type="character" w:customStyle="1" w:styleId="Quelltext">
    <w:name w:val="Quelltext"/>
    <w:rPr>
      <w:rFonts w:ascii="Courier New" w:hAnsi="Courier New"/>
    </w:rPr>
  </w:style>
  <w:style w:type="character" w:customStyle="1" w:styleId="Beispiel">
    <w:name w:val="Beispiel"/>
    <w:rPr>
      <w:rFonts w:ascii="Courier New" w:hAnsi="Courier New"/>
    </w:rPr>
  </w:style>
  <w:style w:type="character" w:customStyle="1" w:styleId="Benutzereingabe">
    <w:name w:val="Benutzereingabe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Definition">
    <w:name w:val="Definition"/>
  </w:style>
  <w:style w:type="character" w:customStyle="1" w:styleId="NichtproportionalerText">
    <w:name w:val="Nichtproportionaler Text"/>
    <w:rPr>
      <w:rFonts w:ascii="Courier New" w:hAnsi="Courier New"/>
    </w:rPr>
  </w:style>
  <w:style w:type="paragraph" w:styleId="Textkrper">
    <w:name w:val="Body Text"/>
    <w:basedOn w:val="Standard"/>
    <w:pPr>
      <w:spacing w:after="283"/>
    </w:pPr>
  </w:style>
  <w:style w:type="paragraph" w:styleId="Textkrper-Erstzeileneinzug">
    <w:name w:val="Body Text First Indent"/>
    <w:basedOn w:val="Textkrper"/>
    <w:pPr>
      <w:spacing w:after="0"/>
      <w:ind w:firstLine="283"/>
    </w:pPr>
  </w:style>
  <w:style w:type="paragraph" w:customStyle="1" w:styleId="TextkrperEinzugnegativ">
    <w:name w:val="Textkörper Einzug negativ"/>
    <w:basedOn w:val="Textkrper"/>
    <w:pPr>
      <w:tabs>
        <w:tab w:val="left" w:pos="0"/>
      </w:tabs>
      <w:spacing w:after="0"/>
      <w:ind w:left="567" w:hanging="283"/>
    </w:pPr>
  </w:style>
  <w:style w:type="paragraph" w:styleId="Textkrper-Zeileneinzug">
    <w:name w:val="Body Text Indent"/>
    <w:basedOn w:val="Textkrper"/>
    <w:pPr>
      <w:spacing w:after="0"/>
      <w:ind w:left="283"/>
    </w:pPr>
  </w:style>
  <w:style w:type="paragraph" w:styleId="Anrede">
    <w:name w:val="Salutation"/>
    <w:basedOn w:val="Standard"/>
    <w:next w:val="Unterschrift"/>
    <w:pPr>
      <w:keepNext/>
      <w:spacing w:before="357" w:after="839"/>
      <w:ind w:left="4819"/>
    </w:pPr>
  </w:style>
  <w:style w:type="paragraph" w:styleId="Unterschrift">
    <w:name w:val="Signature"/>
    <w:basedOn w:val="Standard"/>
    <w:next w:val="Standard"/>
    <w:pPr>
      <w:keepNext/>
      <w:ind w:left="4819"/>
    </w:pPr>
  </w:style>
  <w:style w:type="paragraph" w:customStyle="1" w:styleId="Gegenberstellung">
    <w:name w:val="Gegenüberstellung"/>
    <w:basedOn w:val="Textkrper"/>
    <w:pPr>
      <w:tabs>
        <w:tab w:val="left" w:pos="0"/>
      </w:tabs>
      <w:spacing w:after="0"/>
      <w:ind w:left="2835" w:hanging="2551"/>
    </w:pPr>
  </w:style>
  <w:style w:type="paragraph" w:styleId="Kommentartext">
    <w:name w:val="annotation text"/>
    <w:basedOn w:val="Textkrper"/>
    <w:pPr>
      <w:spacing w:after="0"/>
      <w:ind w:left="2268"/>
    </w:pPr>
  </w:style>
  <w:style w:type="paragraph" w:customStyle="1" w:styleId="berschrift">
    <w:name w:val="Überschrift"/>
    <w:basedOn w:val="Standard"/>
    <w:next w:val="Textkrper"/>
    <w:link w:val="berschriftZchn"/>
    <w:pPr>
      <w:keepNext/>
      <w:pBdr>
        <w:bottom w:val="none" w:sz="1" w:space="1" w:color="000000"/>
      </w:pBdr>
      <w:spacing w:before="240" w:after="120"/>
      <w:jc w:val="center"/>
    </w:pPr>
    <w:rPr>
      <w:sz w:val="36"/>
    </w:rPr>
  </w:style>
  <w:style w:type="paragraph" w:customStyle="1" w:styleId="berschrift10">
    <w:name w:val="Überschrift 10"/>
    <w:basedOn w:val="berschrift"/>
    <w:next w:val="Textkrper"/>
    <w:rPr>
      <w:b/>
      <w:sz w:val="27"/>
    </w:rPr>
  </w:style>
  <w:style w:type="paragraph" w:styleId="Liste">
    <w:name w:val="List"/>
    <w:basedOn w:val="Textkrper"/>
    <w:rPr>
      <w:rFonts w:ascii="Thorndale" w:hAnsi="Thorndale"/>
    </w:rPr>
  </w:style>
  <w:style w:type="paragraph" w:customStyle="1" w:styleId="Nummerierung1Anfang">
    <w:name w:val="Nummerierung 1 Anfang"/>
    <w:basedOn w:val="Liste"/>
    <w:pPr>
      <w:spacing w:before="240" w:after="120"/>
      <w:ind w:left="283" w:hanging="283"/>
    </w:pPr>
  </w:style>
  <w:style w:type="paragraph" w:styleId="Listennummer">
    <w:name w:val="List Number"/>
    <w:basedOn w:val="Liste"/>
    <w:pPr>
      <w:spacing w:after="120"/>
      <w:ind w:left="283" w:hanging="283"/>
    </w:pPr>
  </w:style>
  <w:style w:type="paragraph" w:customStyle="1" w:styleId="Nummerierung1Ende">
    <w:name w:val="Nummerierung 1 Ende"/>
    <w:basedOn w:val="Liste"/>
    <w:pPr>
      <w:spacing w:after="240"/>
      <w:ind w:left="283" w:hanging="283"/>
    </w:pPr>
  </w:style>
  <w:style w:type="paragraph" w:customStyle="1" w:styleId="Nummerierung1Fortsetzung">
    <w:name w:val="Nummerierung 1 Fortsetzung"/>
    <w:basedOn w:val="Liste"/>
    <w:pPr>
      <w:spacing w:after="120"/>
      <w:ind w:left="283"/>
    </w:pPr>
  </w:style>
  <w:style w:type="paragraph" w:customStyle="1" w:styleId="Nummerierung2Anfang">
    <w:name w:val="Nummerierung 2 Anfang"/>
    <w:basedOn w:val="Liste"/>
    <w:pPr>
      <w:spacing w:before="240" w:after="120"/>
      <w:ind w:left="566" w:hanging="283"/>
    </w:pPr>
  </w:style>
  <w:style w:type="paragraph" w:styleId="Listennummer2">
    <w:name w:val="List Number 2"/>
    <w:basedOn w:val="Liste"/>
    <w:pPr>
      <w:spacing w:after="120"/>
      <w:ind w:left="566" w:hanging="283"/>
    </w:pPr>
  </w:style>
  <w:style w:type="paragraph" w:customStyle="1" w:styleId="Nummerierung2Ende">
    <w:name w:val="Nummerierung 2 Ende"/>
    <w:basedOn w:val="Liste"/>
    <w:pPr>
      <w:spacing w:after="240"/>
      <w:ind w:left="566" w:hanging="283"/>
    </w:pPr>
  </w:style>
  <w:style w:type="paragraph" w:customStyle="1" w:styleId="Nummerierung2Fortsetzung">
    <w:name w:val="Nummerierung 2 Fortsetzung"/>
    <w:basedOn w:val="Liste"/>
    <w:pPr>
      <w:spacing w:after="120"/>
      <w:ind w:left="566"/>
    </w:pPr>
  </w:style>
  <w:style w:type="paragraph" w:customStyle="1" w:styleId="Nummerierung3Anfang">
    <w:name w:val="Nummerierung 3 Anfang"/>
    <w:basedOn w:val="Liste"/>
    <w:pPr>
      <w:spacing w:before="240" w:after="120"/>
      <w:ind w:left="849" w:hanging="283"/>
    </w:pPr>
  </w:style>
  <w:style w:type="paragraph" w:styleId="Listennummer3">
    <w:name w:val="List Number 3"/>
    <w:basedOn w:val="Liste"/>
    <w:pPr>
      <w:spacing w:after="120"/>
      <w:ind w:left="849" w:hanging="283"/>
    </w:pPr>
  </w:style>
  <w:style w:type="paragraph" w:customStyle="1" w:styleId="Nummerierung3Ende">
    <w:name w:val="Nummerierung 3 Ende"/>
    <w:basedOn w:val="Liste"/>
    <w:pPr>
      <w:spacing w:after="240"/>
      <w:ind w:left="849" w:hanging="283"/>
    </w:pPr>
  </w:style>
  <w:style w:type="paragraph" w:customStyle="1" w:styleId="Nummerierung3Fortsetzung">
    <w:name w:val="Nummerierung 3 Fortsetzung"/>
    <w:basedOn w:val="Liste"/>
    <w:pPr>
      <w:spacing w:after="120"/>
      <w:ind w:left="849"/>
    </w:pPr>
  </w:style>
  <w:style w:type="paragraph" w:customStyle="1" w:styleId="Nummerierung4Anfang">
    <w:name w:val="Nummerierung 4 Anfang"/>
    <w:basedOn w:val="Liste"/>
    <w:pPr>
      <w:spacing w:before="240" w:after="120"/>
      <w:ind w:left="1132" w:hanging="283"/>
    </w:pPr>
  </w:style>
  <w:style w:type="paragraph" w:styleId="Listennummer4">
    <w:name w:val="List Number 4"/>
    <w:basedOn w:val="Liste"/>
    <w:pPr>
      <w:spacing w:after="120"/>
      <w:ind w:left="1132" w:hanging="283"/>
    </w:pPr>
  </w:style>
  <w:style w:type="paragraph" w:customStyle="1" w:styleId="Nummerierung4Ende">
    <w:name w:val="Nummerierung 4 Ende"/>
    <w:basedOn w:val="Liste"/>
    <w:pPr>
      <w:spacing w:after="240"/>
      <w:ind w:left="1132" w:hanging="283"/>
    </w:pPr>
  </w:style>
  <w:style w:type="paragraph" w:customStyle="1" w:styleId="Nummerierung4Fortsetzung">
    <w:name w:val="Nummerierung 4 Fortsetzung"/>
    <w:basedOn w:val="Liste"/>
    <w:pPr>
      <w:spacing w:after="120"/>
      <w:ind w:left="1132"/>
    </w:pPr>
  </w:style>
  <w:style w:type="paragraph" w:customStyle="1" w:styleId="Nummerierung5Anfang">
    <w:name w:val="Nummerierung 5 Anfang"/>
    <w:basedOn w:val="Liste"/>
    <w:pPr>
      <w:spacing w:before="240" w:after="120"/>
      <w:ind w:left="1415" w:hanging="283"/>
    </w:pPr>
  </w:style>
  <w:style w:type="paragraph" w:styleId="Listennummer5">
    <w:name w:val="List Number 5"/>
    <w:basedOn w:val="Liste"/>
    <w:pPr>
      <w:spacing w:after="120"/>
      <w:ind w:left="1415" w:hanging="283"/>
    </w:pPr>
  </w:style>
  <w:style w:type="paragraph" w:customStyle="1" w:styleId="Nummerierung5Ende">
    <w:name w:val="Nummerierung 5 Ende"/>
    <w:basedOn w:val="Liste"/>
    <w:pPr>
      <w:spacing w:after="240"/>
      <w:ind w:left="1415" w:hanging="283"/>
    </w:pPr>
  </w:style>
  <w:style w:type="paragraph" w:customStyle="1" w:styleId="Nummerierung5Fortsetzung">
    <w:name w:val="Nummerierung 5 Fortsetzung"/>
    <w:basedOn w:val="Liste"/>
    <w:pPr>
      <w:spacing w:after="120"/>
      <w:ind w:left="1415"/>
    </w:pPr>
  </w:style>
  <w:style w:type="paragraph" w:customStyle="1" w:styleId="Aufzhlung1Anfang">
    <w:name w:val="Aufzählung 1 Anfang"/>
    <w:basedOn w:val="Liste"/>
    <w:pPr>
      <w:spacing w:before="240" w:after="120"/>
      <w:ind w:left="283" w:hanging="283"/>
    </w:pPr>
  </w:style>
  <w:style w:type="paragraph" w:styleId="Aufzhlungszeichen">
    <w:name w:val="List Bullet"/>
    <w:basedOn w:val="Liste"/>
    <w:pPr>
      <w:spacing w:after="120"/>
      <w:ind w:left="283" w:hanging="283"/>
    </w:pPr>
  </w:style>
  <w:style w:type="paragraph" w:customStyle="1" w:styleId="Aufzhlung1Ende">
    <w:name w:val="Aufzählung 1 Ende"/>
    <w:basedOn w:val="Liste"/>
    <w:pPr>
      <w:spacing w:after="240"/>
      <w:ind w:left="283" w:hanging="283"/>
    </w:pPr>
  </w:style>
  <w:style w:type="paragraph" w:styleId="Listenfortsetzung">
    <w:name w:val="List Continue"/>
    <w:basedOn w:val="Liste"/>
    <w:pPr>
      <w:spacing w:after="120"/>
      <w:ind w:left="283"/>
    </w:pPr>
  </w:style>
  <w:style w:type="paragraph" w:customStyle="1" w:styleId="Aufzhlung2Anfang">
    <w:name w:val="Aufzählung 2 Anfang"/>
    <w:basedOn w:val="Liste"/>
    <w:pPr>
      <w:spacing w:before="240" w:after="120"/>
      <w:ind w:left="566" w:hanging="283"/>
    </w:pPr>
  </w:style>
  <w:style w:type="paragraph" w:styleId="Aufzhlungszeichen2">
    <w:name w:val="List Bullet 2"/>
    <w:basedOn w:val="Liste"/>
    <w:pPr>
      <w:spacing w:after="120"/>
      <w:ind w:left="566" w:hanging="283"/>
    </w:pPr>
  </w:style>
  <w:style w:type="paragraph" w:customStyle="1" w:styleId="Aufzhlung2Ende">
    <w:name w:val="Aufzählung 2 Ende"/>
    <w:basedOn w:val="Liste"/>
    <w:pPr>
      <w:spacing w:after="240"/>
      <w:ind w:left="566" w:hanging="283"/>
    </w:pPr>
  </w:style>
  <w:style w:type="paragraph" w:styleId="Listenfortsetzung2">
    <w:name w:val="List Continue 2"/>
    <w:basedOn w:val="Liste"/>
    <w:pPr>
      <w:spacing w:after="120"/>
      <w:ind w:left="566"/>
    </w:pPr>
  </w:style>
  <w:style w:type="paragraph" w:customStyle="1" w:styleId="Aufzhlung3Anfang">
    <w:name w:val="Aufzählung 3 Anfang"/>
    <w:basedOn w:val="Liste"/>
    <w:pPr>
      <w:spacing w:before="240" w:after="120"/>
      <w:ind w:left="849" w:hanging="283"/>
    </w:pPr>
  </w:style>
  <w:style w:type="paragraph" w:styleId="Aufzhlungszeichen3">
    <w:name w:val="List Bullet 3"/>
    <w:basedOn w:val="Liste"/>
    <w:pPr>
      <w:spacing w:after="120"/>
      <w:ind w:left="849" w:hanging="283"/>
    </w:pPr>
  </w:style>
  <w:style w:type="paragraph" w:customStyle="1" w:styleId="Aufzhlung3Ende">
    <w:name w:val="Aufzählung 3 Ende"/>
    <w:basedOn w:val="Liste"/>
    <w:pPr>
      <w:spacing w:after="240"/>
      <w:ind w:left="849" w:hanging="283"/>
    </w:pPr>
  </w:style>
  <w:style w:type="paragraph" w:styleId="Listenfortsetzung3">
    <w:name w:val="List Continue 3"/>
    <w:basedOn w:val="Liste"/>
    <w:pPr>
      <w:spacing w:after="120"/>
      <w:ind w:left="849"/>
    </w:pPr>
  </w:style>
  <w:style w:type="paragraph" w:customStyle="1" w:styleId="Aufzhlung4Anfang">
    <w:name w:val="Aufzählung 4 Anfang"/>
    <w:basedOn w:val="Liste"/>
    <w:pPr>
      <w:spacing w:before="240" w:after="120"/>
      <w:ind w:left="1132" w:hanging="283"/>
    </w:pPr>
  </w:style>
  <w:style w:type="paragraph" w:styleId="Aufzhlungszeichen4">
    <w:name w:val="List Bullet 4"/>
    <w:basedOn w:val="Liste"/>
    <w:pPr>
      <w:spacing w:after="120"/>
      <w:ind w:left="1132" w:hanging="283"/>
    </w:pPr>
  </w:style>
  <w:style w:type="paragraph" w:customStyle="1" w:styleId="Aufzhlung4Ende">
    <w:name w:val="Aufzählung 4 Ende"/>
    <w:basedOn w:val="Liste"/>
    <w:pPr>
      <w:spacing w:after="240"/>
      <w:ind w:left="1132" w:hanging="283"/>
    </w:pPr>
  </w:style>
  <w:style w:type="paragraph" w:styleId="Listenfortsetzung4">
    <w:name w:val="List Continue 4"/>
    <w:basedOn w:val="Liste"/>
    <w:pPr>
      <w:spacing w:after="120"/>
      <w:ind w:left="1132"/>
    </w:pPr>
  </w:style>
  <w:style w:type="paragraph" w:customStyle="1" w:styleId="Aufzhlung5Anfang">
    <w:name w:val="Aufzählung 5 Anfang"/>
    <w:basedOn w:val="Liste"/>
    <w:pPr>
      <w:spacing w:before="240" w:after="120"/>
      <w:ind w:left="1415" w:hanging="283"/>
    </w:pPr>
  </w:style>
  <w:style w:type="paragraph" w:styleId="Aufzhlungszeichen5">
    <w:name w:val="List Bullet 5"/>
    <w:basedOn w:val="Liste"/>
    <w:pPr>
      <w:spacing w:after="120"/>
      <w:ind w:left="1415" w:hanging="283"/>
    </w:pPr>
  </w:style>
  <w:style w:type="paragraph" w:customStyle="1" w:styleId="Aufzhlung5Ende">
    <w:name w:val="Aufzählung 5 Ende"/>
    <w:basedOn w:val="Liste"/>
    <w:pPr>
      <w:spacing w:after="240"/>
      <w:ind w:left="1415" w:hanging="283"/>
    </w:pPr>
  </w:style>
  <w:style w:type="paragraph" w:styleId="Listenfortsetzung5">
    <w:name w:val="List Continue 5"/>
    <w:basedOn w:val="Liste"/>
    <w:pPr>
      <w:spacing w:after="120"/>
      <w:ind w:left="1415"/>
    </w:pPr>
  </w:style>
  <w:style w:type="paragraph" w:styleId="Kopfzeile">
    <w:name w:val="header"/>
    <w:basedOn w:val="berschrift"/>
    <w:pPr>
      <w:pBdr>
        <w:bottom w:val="none" w:sz="0" w:space="0" w:color="auto"/>
      </w:pBdr>
      <w:tabs>
        <w:tab w:val="center" w:pos="4818"/>
        <w:tab w:val="right" w:pos="9637"/>
      </w:tabs>
      <w:jc w:val="right"/>
    </w:pPr>
    <w:rPr>
      <w:rFonts w:ascii="Thorndale" w:hAnsi="Thorndale"/>
      <w:b/>
      <w:spacing w:val="8"/>
      <w:sz w:val="32"/>
    </w:rPr>
  </w:style>
  <w:style w:type="paragraph" w:customStyle="1" w:styleId="Kopfzeilelinks">
    <w:name w:val="Kopfzeile links"/>
    <w:basedOn w:val="Standard"/>
    <w:pPr>
      <w:tabs>
        <w:tab w:val="center" w:pos="4819"/>
        <w:tab w:val="right" w:pos="9638"/>
      </w:tabs>
      <w:spacing w:before="1083"/>
      <w:jc w:val="right"/>
    </w:pPr>
  </w:style>
  <w:style w:type="paragraph" w:customStyle="1" w:styleId="Kopfzeilerechts">
    <w:name w:val="Kopfzeile rechts"/>
    <w:basedOn w:val="Standard"/>
    <w:pPr>
      <w:tabs>
        <w:tab w:val="center" w:pos="4819"/>
        <w:tab w:val="right" w:pos="9639"/>
      </w:tabs>
      <w:jc w:val="center"/>
    </w:pPr>
    <w:rPr>
      <w:sz w:val="18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links">
    <w:name w:val="Fußzeile link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Thorndale" w:hAnsi="Thorndale"/>
      <w:i/>
      <w:sz w:val="20"/>
    </w:rPr>
  </w:style>
  <w:style w:type="paragraph" w:customStyle="1" w:styleId="Abbildung">
    <w:name w:val="Abbildung"/>
    <w:basedOn w:val="Beschriftung"/>
  </w:style>
  <w:style w:type="paragraph" w:customStyle="1" w:styleId="Tabelle">
    <w:name w:val="Tabelle"/>
    <w:basedOn w:val="Beschriftung"/>
  </w:style>
  <w:style w:type="paragraph" w:customStyle="1" w:styleId="Text">
    <w:name w:val="Text"/>
    <w:basedOn w:val="Beschriftung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</w:rPr>
  </w:style>
  <w:style w:type="paragraph" w:styleId="Umschlagadresse">
    <w:name w:val="envelope address"/>
    <w:basedOn w:val="Standard"/>
    <w:pPr>
      <w:suppressLineNumbers/>
      <w:jc w:val="left"/>
    </w:pPr>
  </w:style>
  <w:style w:type="paragraph" w:styleId="Umschlagabsenderadresse">
    <w:name w:val="envelope return"/>
    <w:basedOn w:val="Standard"/>
    <w:pPr>
      <w:suppressLineNumbers/>
      <w:spacing w:after="60"/>
    </w:pPr>
  </w:style>
  <w:style w:type="paragraph" w:styleId="Endnotentext">
    <w:name w:val="endnote text"/>
    <w:basedOn w:val="Standard"/>
    <w:pPr>
      <w:suppressLineNumbers/>
      <w:ind w:left="283" w:hanging="283"/>
    </w:pPr>
    <w:rPr>
      <w:sz w:val="20"/>
    </w:rPr>
  </w:style>
  <w:style w:type="paragraph" w:styleId="Abbildungsverzeichnis">
    <w:name w:val="table of figures"/>
    <w:basedOn w:val="Beschriftung"/>
  </w:style>
  <w:style w:type="paragraph" w:customStyle="1" w:styleId="Verzeichnis">
    <w:name w:val="Verzeichnis"/>
    <w:basedOn w:val="Standard"/>
    <w:pPr>
      <w:suppressLineNumbers/>
    </w:pPr>
    <w:rPr>
      <w:rFonts w:ascii="Thorndale" w:hAnsi="Thorndale"/>
    </w:rPr>
  </w:style>
  <w:style w:type="paragraph" w:styleId="Indexberschrift">
    <w:name w:val="index heading"/>
    <w:basedOn w:val="berschrift"/>
    <w:pPr>
      <w:suppressLineNumbers/>
      <w:spacing w:before="0" w:after="0"/>
    </w:pPr>
    <w:rPr>
      <w:b/>
      <w:sz w:val="32"/>
    </w:rPr>
  </w:style>
  <w:style w:type="paragraph" w:styleId="Index1">
    <w:name w:val="index 1"/>
    <w:basedOn w:val="Verzeichnis"/>
  </w:style>
  <w:style w:type="paragraph" w:styleId="Index2">
    <w:name w:val="index 2"/>
    <w:basedOn w:val="Verzeichnis"/>
    <w:pPr>
      <w:ind w:left="283"/>
    </w:pPr>
  </w:style>
  <w:style w:type="paragraph" w:styleId="Index3">
    <w:name w:val="index 3"/>
    <w:basedOn w:val="Verzeichnis"/>
    <w:pPr>
      <w:ind w:left="566"/>
    </w:pPr>
  </w:style>
  <w:style w:type="paragraph" w:customStyle="1" w:styleId="StichwortverzeichnisTrenner">
    <w:name w:val="Stichwortverzeichnis Trenner"/>
    <w:basedOn w:val="Verzeichnis"/>
  </w:style>
  <w:style w:type="paragraph" w:styleId="RGV-berschrift">
    <w:name w:val="toa heading"/>
    <w:basedOn w:val="berschrift"/>
    <w:pPr>
      <w:suppressLineNumbers/>
      <w:spacing w:before="0" w:after="0"/>
    </w:pPr>
    <w:rPr>
      <w:b/>
      <w:sz w:val="32"/>
    </w:rPr>
  </w:style>
  <w:style w:type="paragraph" w:styleId="Verzeichnis1">
    <w:name w:val="toc 1"/>
    <w:basedOn w:val="Verzeichnis"/>
    <w:pPr>
      <w:tabs>
        <w:tab w:val="right" w:leader="dot" w:pos="9637"/>
      </w:tabs>
    </w:pPr>
  </w:style>
  <w:style w:type="paragraph" w:styleId="Verzeichnis2">
    <w:name w:val="toc 2"/>
    <w:basedOn w:val="Verzeichnis"/>
    <w:pPr>
      <w:tabs>
        <w:tab w:val="right" w:leader="dot" w:pos="9354"/>
      </w:tabs>
      <w:ind w:left="283"/>
    </w:pPr>
  </w:style>
  <w:style w:type="paragraph" w:styleId="Verzeichnis3">
    <w:name w:val="toc 3"/>
    <w:basedOn w:val="Verzeichnis"/>
    <w:pPr>
      <w:tabs>
        <w:tab w:val="right" w:leader="dot" w:pos="9071"/>
      </w:tabs>
      <w:ind w:left="566"/>
    </w:pPr>
  </w:style>
  <w:style w:type="paragraph" w:styleId="Verzeichnis4">
    <w:name w:val="toc 4"/>
    <w:basedOn w:val="Verzeichnis"/>
    <w:pPr>
      <w:tabs>
        <w:tab w:val="right" w:leader="dot" w:pos="8788"/>
      </w:tabs>
      <w:ind w:left="849"/>
    </w:pPr>
  </w:style>
  <w:style w:type="paragraph" w:styleId="Verzeichnis5">
    <w:name w:val="toc 5"/>
    <w:basedOn w:val="Verzeichnis"/>
    <w:pPr>
      <w:tabs>
        <w:tab w:val="right" w:leader="dot" w:pos="8505"/>
      </w:tabs>
      <w:ind w:left="1132"/>
    </w:pPr>
  </w:style>
  <w:style w:type="paragraph" w:customStyle="1" w:styleId="Benutzerverzeichnisberschrift">
    <w:name w:val="Benutzer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Benutzerverzeichnis1">
    <w:name w:val="Benutzerverzeichnis 1"/>
    <w:basedOn w:val="Verzeichnis"/>
    <w:pPr>
      <w:tabs>
        <w:tab w:val="right" w:leader="dot" w:pos="9637"/>
      </w:tabs>
    </w:pPr>
  </w:style>
  <w:style w:type="paragraph" w:customStyle="1" w:styleId="Benutzerverzeichnis2">
    <w:name w:val="Benutzerverzeichnis 2"/>
    <w:basedOn w:val="Verzeichnis"/>
    <w:pPr>
      <w:tabs>
        <w:tab w:val="right" w:leader="dot" w:pos="9354"/>
      </w:tabs>
      <w:ind w:left="283"/>
    </w:pPr>
  </w:style>
  <w:style w:type="paragraph" w:customStyle="1" w:styleId="Benutzerverzeichnis3">
    <w:name w:val="Benutzerverzeichnis 3"/>
    <w:basedOn w:val="Verzeichnis"/>
    <w:pPr>
      <w:tabs>
        <w:tab w:val="right" w:leader="dot" w:pos="9071"/>
      </w:tabs>
      <w:ind w:left="566"/>
    </w:pPr>
  </w:style>
  <w:style w:type="paragraph" w:customStyle="1" w:styleId="Benutzerverzeichnis4">
    <w:name w:val="Benutzerverzeichnis 4"/>
    <w:basedOn w:val="Verzeichnis"/>
    <w:pPr>
      <w:tabs>
        <w:tab w:val="right" w:leader="dot" w:pos="8788"/>
      </w:tabs>
      <w:ind w:left="849"/>
    </w:pPr>
  </w:style>
  <w:style w:type="paragraph" w:customStyle="1" w:styleId="Benutzerverzeichnis5">
    <w:name w:val="Benutzerverzeichnis 5"/>
    <w:basedOn w:val="Verzeichnis"/>
    <w:pPr>
      <w:tabs>
        <w:tab w:val="right" w:leader="dot" w:pos="8505"/>
      </w:tabs>
      <w:ind w:left="1132"/>
    </w:pPr>
  </w:style>
  <w:style w:type="paragraph" w:styleId="Verzeichnis6">
    <w:name w:val="toc 6"/>
    <w:basedOn w:val="Verzeichnis"/>
    <w:pPr>
      <w:tabs>
        <w:tab w:val="right" w:leader="dot" w:pos="8222"/>
      </w:tabs>
      <w:ind w:left="1415"/>
    </w:pPr>
  </w:style>
  <w:style w:type="paragraph" w:styleId="Verzeichnis7">
    <w:name w:val="toc 7"/>
    <w:basedOn w:val="Verzeichnis"/>
    <w:pPr>
      <w:tabs>
        <w:tab w:val="right" w:leader="dot" w:pos="7939"/>
      </w:tabs>
      <w:ind w:left="1698"/>
    </w:pPr>
  </w:style>
  <w:style w:type="paragraph" w:styleId="Verzeichnis8">
    <w:name w:val="toc 8"/>
    <w:basedOn w:val="Verzeichnis"/>
    <w:pPr>
      <w:tabs>
        <w:tab w:val="right" w:leader="dot" w:pos="7656"/>
      </w:tabs>
      <w:ind w:left="1981"/>
    </w:pPr>
  </w:style>
  <w:style w:type="paragraph" w:styleId="Verzeichnis9">
    <w:name w:val="toc 9"/>
    <w:basedOn w:val="Verzeichnis"/>
    <w:pPr>
      <w:tabs>
        <w:tab w:val="right" w:leader="dot" w:pos="7373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0"/>
      </w:tabs>
      <w:ind w:left="2547"/>
    </w:pPr>
  </w:style>
  <w:style w:type="paragraph" w:customStyle="1" w:styleId="Abbildungsverzeichnisberschrift">
    <w:name w:val="Abbildungs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Abbildungsverzeichnis1">
    <w:name w:val="Abbildungsverzeichnis 1"/>
    <w:basedOn w:val="Verzeichnis"/>
    <w:pPr>
      <w:tabs>
        <w:tab w:val="right" w:leader="dot" w:pos="9637"/>
      </w:tabs>
    </w:pPr>
  </w:style>
  <w:style w:type="paragraph" w:customStyle="1" w:styleId="Objektverzeichnisberschrift">
    <w:name w:val="Objekt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Objektverzeichnis1">
    <w:name w:val="Objektverzeichnis 1"/>
    <w:basedOn w:val="Verzeichnis"/>
    <w:pPr>
      <w:tabs>
        <w:tab w:val="right" w:leader="dot" w:pos="9637"/>
      </w:tabs>
    </w:pPr>
  </w:style>
  <w:style w:type="paragraph" w:customStyle="1" w:styleId="Tabellenverzeichnisberschrift">
    <w:name w:val="Tabellenverzeichnis Überschrift"/>
    <w:basedOn w:val="berschrift"/>
    <w:pPr>
      <w:suppressLineNumbers/>
      <w:spacing w:before="0" w:after="0"/>
    </w:pPr>
    <w:rPr>
      <w:b/>
      <w:sz w:val="32"/>
    </w:rPr>
  </w:style>
  <w:style w:type="paragraph" w:customStyle="1" w:styleId="Tabellenverzeichnis1">
    <w:name w:val="Tabellenverzeichnis 1"/>
    <w:basedOn w:val="Verzeichnis"/>
    <w:pPr>
      <w:tabs>
        <w:tab w:val="right" w:leader="dot" w:pos="9637"/>
      </w:tabs>
    </w:pPr>
  </w:style>
  <w:style w:type="paragraph" w:styleId="Rechtsgrundlagenverzeichnis">
    <w:name w:val="table of authorities"/>
    <w:basedOn w:val="berschrift"/>
    <w:pPr>
      <w:suppressLineNumbers/>
      <w:spacing w:before="0" w:after="0"/>
    </w:pPr>
    <w:rPr>
      <w:b/>
      <w:sz w:val="32"/>
    </w:rPr>
  </w:style>
  <w:style w:type="paragraph" w:customStyle="1" w:styleId="Literaturverzeichnis1">
    <w:name w:val="Literaturverzeichnis 1"/>
    <w:basedOn w:val="Verzeichnis"/>
    <w:pPr>
      <w:tabs>
        <w:tab w:val="right" w:leader="dot" w:pos="9637"/>
      </w:tabs>
    </w:pPr>
  </w:style>
  <w:style w:type="paragraph" w:customStyle="1" w:styleId="Benutzerverzeichnis6">
    <w:name w:val="Benutzerverzeichnis 6"/>
    <w:basedOn w:val="Verzeichnis"/>
    <w:pPr>
      <w:tabs>
        <w:tab w:val="right" w:leader="dot" w:pos="8222"/>
      </w:tabs>
      <w:ind w:left="1415"/>
    </w:pPr>
  </w:style>
  <w:style w:type="paragraph" w:customStyle="1" w:styleId="Benutzerverzeichnis7">
    <w:name w:val="Benutzerverzeichnis 7"/>
    <w:basedOn w:val="Verzeichnis"/>
    <w:pPr>
      <w:tabs>
        <w:tab w:val="right" w:leader="dot" w:pos="7939"/>
      </w:tabs>
      <w:ind w:left="1698"/>
    </w:pPr>
  </w:style>
  <w:style w:type="paragraph" w:customStyle="1" w:styleId="Benutzerverzeichnis8">
    <w:name w:val="Benutzerverzeichnis 8"/>
    <w:basedOn w:val="Verzeichnis"/>
    <w:pPr>
      <w:tabs>
        <w:tab w:val="right" w:leader="dot" w:pos="7656"/>
      </w:tabs>
      <w:ind w:left="1981"/>
    </w:pPr>
  </w:style>
  <w:style w:type="paragraph" w:customStyle="1" w:styleId="Benutzerverzeichnis9">
    <w:name w:val="Benutzerverzeichnis 9"/>
    <w:basedOn w:val="Verzeichnis"/>
    <w:pPr>
      <w:tabs>
        <w:tab w:val="right" w:leader="dot" w:pos="7373"/>
      </w:tabs>
      <w:ind w:left="2264"/>
    </w:pPr>
  </w:style>
  <w:style w:type="paragraph" w:customStyle="1" w:styleId="Benutzerverzeichnis10">
    <w:name w:val="Benutzerverzeichnis 10"/>
    <w:basedOn w:val="Verzeichnis"/>
    <w:pPr>
      <w:tabs>
        <w:tab w:val="right" w:leader="dot" w:pos="7090"/>
      </w:tabs>
      <w:ind w:left="2547"/>
    </w:pPr>
  </w:style>
  <w:style w:type="paragraph" w:styleId="Titel">
    <w:name w:val="Title"/>
    <w:basedOn w:val="berschrift"/>
    <w:next w:val="Untertitel"/>
    <w:qFormat/>
    <w:rPr>
      <w:b/>
    </w:rPr>
  </w:style>
  <w:style w:type="paragraph" w:styleId="Untertitel">
    <w:name w:val="Subtitle"/>
    <w:basedOn w:val="berschrift"/>
    <w:next w:val="Textkrper"/>
    <w:qFormat/>
    <w:rPr>
      <w:i/>
      <w:sz w:val="28"/>
    </w:rPr>
  </w:style>
  <w:style w:type="paragraph" w:styleId="Zitat">
    <w:name w:val="Quote"/>
    <w:basedOn w:val="Standard"/>
    <w:pPr>
      <w:spacing w:after="283"/>
      <w:ind w:left="567" w:right="567"/>
    </w:pPr>
  </w:style>
  <w:style w:type="paragraph" w:customStyle="1" w:styleId="VorformatierterText">
    <w:name w:val="Vorformatierter Text"/>
    <w:basedOn w:val="Standard"/>
    <w:rPr>
      <w:rFonts w:ascii="Courier New" w:hAnsi="Courier New"/>
      <w:sz w:val="20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3" w:space="0" w:color="808080"/>
      </w:pBdr>
      <w:spacing w:after="283"/>
    </w:pPr>
    <w:rPr>
      <w:sz w:val="12"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paragraph" w:customStyle="1" w:styleId="Datum1">
    <w:name w:val="Datum1"/>
    <w:basedOn w:val="Standard"/>
    <w:pPr>
      <w:spacing w:after="720"/>
      <w:ind w:left="4819"/>
      <w:jc w:val="right"/>
    </w:pPr>
  </w:style>
  <w:style w:type="paragraph" w:customStyle="1" w:styleId="Opening">
    <w:name w:val="Opening"/>
    <w:basedOn w:val="Standard"/>
    <w:next w:val="Subject"/>
    <w:pPr>
      <w:spacing w:before="476" w:after="476"/>
    </w:pPr>
  </w:style>
  <w:style w:type="paragraph" w:customStyle="1" w:styleId="Subject">
    <w:name w:val="Subject"/>
    <w:basedOn w:val="Standard"/>
    <w:pPr>
      <w:jc w:val="left"/>
    </w:pPr>
    <w:rPr>
      <w:b/>
    </w:r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BA-berschrift">
    <w:name w:val="BA-Überschrift"/>
    <w:basedOn w:val="berschrift"/>
    <w:link w:val="BA-berschriftZchn"/>
    <w:pPr>
      <w:pBdr>
        <w:bottom w:val="none" w:sz="0" w:space="0" w:color="auto"/>
      </w:pBdr>
    </w:pPr>
    <w:rPr>
      <w:b/>
      <w:color w:val="800000"/>
    </w:rPr>
  </w:style>
  <w:style w:type="paragraph" w:customStyle="1" w:styleId="BA-Rubrik">
    <w:name w:val="BA-Rubrik"/>
    <w:basedOn w:val="BA-berschrift"/>
    <w:next w:val="Standard"/>
    <w:link w:val="BA-RubrikZchn"/>
    <w:autoRedefine/>
    <w:rsid w:val="00721E15"/>
    <w:pPr>
      <w:spacing w:before="465" w:after="352"/>
      <w:jc w:val="left"/>
    </w:pPr>
    <w:rPr>
      <w:color w:val="C00000"/>
      <w:sz w:val="28"/>
    </w:rPr>
  </w:style>
  <w:style w:type="paragraph" w:customStyle="1" w:styleId="BA-Standard-Tab-4">
    <w:name w:val="BA-Standard-Tab-4"/>
    <w:aliases w:val="5"/>
    <w:basedOn w:val="BA-berschrift"/>
    <w:link w:val="BA-Standard-Tab-4Zchn"/>
    <w:pPr>
      <w:tabs>
        <w:tab w:val="left" w:pos="2551"/>
        <w:tab w:val="left" w:pos="3515"/>
      </w:tabs>
      <w:spacing w:before="0" w:after="62"/>
      <w:jc w:val="left"/>
    </w:pPr>
    <w:rPr>
      <w:b w:val="0"/>
      <w:color w:val="auto"/>
      <w:sz w:val="24"/>
    </w:rPr>
  </w:style>
  <w:style w:type="paragraph" w:customStyle="1" w:styleId="BA-Standard-Rechts">
    <w:name w:val="BA-Standard-Rechts"/>
    <w:basedOn w:val="BA-Standard-Tab-4"/>
    <w:link w:val="BA-Standard-RechtsZchn"/>
    <w:autoRedefine/>
    <w:rsid w:val="00805EDF"/>
    <w:pPr>
      <w:pBdr>
        <w:bottom w:val="single" w:sz="4" w:space="1" w:color="C00000"/>
      </w:pBdr>
      <w:tabs>
        <w:tab w:val="clear" w:pos="3515"/>
      </w:tabs>
      <w:spacing w:after="120"/>
    </w:pPr>
    <w:rPr>
      <w:color w:val="C00000"/>
      <w:kern w:val="36"/>
      <w:sz w:val="36"/>
      <w:szCs w:val="36"/>
    </w:rPr>
  </w:style>
  <w:style w:type="paragraph" w:customStyle="1" w:styleId="BA-Standard-Fett-Tab-4">
    <w:name w:val="BA-Standard-Fett-Tab-4"/>
    <w:aliases w:val="5"/>
    <w:basedOn w:val="BA-Standard-Tab-4"/>
    <w:autoRedefine/>
    <w:rPr>
      <w:b/>
    </w:rPr>
  </w:style>
  <w:style w:type="paragraph" w:customStyle="1" w:styleId="BA-Standard-Nummerierung">
    <w:name w:val="BA-Standard-Nummerierung"/>
    <w:basedOn w:val="BA-Standard-Tab-4"/>
    <w:link w:val="BA-Standard-NummerierungZchn"/>
    <w:pPr>
      <w:numPr>
        <w:numId w:val="2"/>
      </w:numPr>
      <w:ind w:left="3628" w:firstLine="0"/>
    </w:pPr>
  </w:style>
  <w:style w:type="paragraph" w:customStyle="1" w:styleId="BA-Linie-berschrift">
    <w:name w:val="BA-Linie-Überschrift"/>
    <w:basedOn w:val="BA-Rubrik"/>
    <w:pPr>
      <w:pBdr>
        <w:bottom w:val="none" w:sz="1" w:space="1" w:color="800000"/>
      </w:pBdr>
      <w:spacing w:before="0" w:after="181"/>
      <w:jc w:val="right"/>
    </w:pPr>
    <w:rPr>
      <w:bCs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7F3A"/>
    <w:rPr>
      <w:rFonts w:ascii="Tahoma" w:eastAsia="Andale Sans UI" w:hAnsi="Tahoma" w:cs="Tahoma"/>
      <w:spacing w:val="2"/>
      <w:kern w:val="1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B2A92"/>
    <w:rPr>
      <w:color w:val="808080"/>
    </w:rPr>
  </w:style>
  <w:style w:type="paragraph" w:customStyle="1" w:styleId="BR-Kopfzeile-erschrift">
    <w:name w:val="BR-Kopfzeile-Üerschrift"/>
    <w:basedOn w:val="Standard"/>
    <w:next w:val="BR-Kopfzeile-Standard"/>
    <w:link w:val="BR-Kopfzeile-erschriftZchn"/>
    <w:autoRedefine/>
    <w:qFormat/>
    <w:rsid w:val="000749D5"/>
    <w:pPr>
      <w:widowControl w:val="0"/>
      <w:jc w:val="left"/>
    </w:pPr>
    <w:rPr>
      <w:b/>
      <w:color w:val="000000" w:themeColor="text1"/>
      <w:sz w:val="36"/>
      <w:szCs w:val="36"/>
    </w:rPr>
  </w:style>
  <w:style w:type="paragraph" w:customStyle="1" w:styleId="BR-Kopfzeile-Standard">
    <w:name w:val="BR-Kopfzeile-Standard"/>
    <w:basedOn w:val="Standard"/>
    <w:link w:val="BR-Kopfzeile-StandardZchn"/>
    <w:qFormat/>
    <w:rsid w:val="00D53FD1"/>
    <w:pPr>
      <w:widowControl w:val="0"/>
      <w:jc w:val="left"/>
    </w:pPr>
    <w:rPr>
      <w:sz w:val="20"/>
    </w:rPr>
  </w:style>
  <w:style w:type="character" w:customStyle="1" w:styleId="berschriftZchn">
    <w:name w:val="Überschrift Zchn"/>
    <w:basedOn w:val="Absatz-Standardschriftart"/>
    <w:link w:val="berschrift"/>
    <w:rsid w:val="001B2A92"/>
    <w:rPr>
      <w:rFonts w:ascii="Arial" w:eastAsia="Andale Sans UI" w:hAnsi="Arial"/>
      <w:spacing w:val="2"/>
      <w:kern w:val="1"/>
      <w:sz w:val="36"/>
      <w:szCs w:val="24"/>
    </w:rPr>
  </w:style>
  <w:style w:type="character" w:customStyle="1" w:styleId="BA-berschriftZchn">
    <w:name w:val="BA-Überschrift Zchn"/>
    <w:basedOn w:val="berschriftZchn"/>
    <w:link w:val="BA-berschrift"/>
    <w:rsid w:val="001B2A92"/>
    <w:rPr>
      <w:rFonts w:ascii="Arial" w:eastAsia="Andale Sans UI" w:hAnsi="Arial"/>
      <w:b/>
      <w:color w:val="800000"/>
      <w:spacing w:val="2"/>
      <w:kern w:val="1"/>
      <w:sz w:val="36"/>
      <w:szCs w:val="24"/>
    </w:rPr>
  </w:style>
  <w:style w:type="character" w:customStyle="1" w:styleId="BA-Standard-Tab-4Zchn">
    <w:name w:val="BA-Standard-Tab-4 Zchn"/>
    <w:aliases w:val="5 Zchn"/>
    <w:basedOn w:val="BA-berschriftZchn"/>
    <w:link w:val="BA-Standard-Tab-4"/>
    <w:rsid w:val="001B2A92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A-Standard-RechtsZchn">
    <w:name w:val="BA-Standard-Rechts Zchn"/>
    <w:basedOn w:val="BA-Standard-Tab-4Zchn"/>
    <w:link w:val="BA-Standard-Rechts"/>
    <w:rsid w:val="00805EDF"/>
    <w:rPr>
      <w:rFonts w:ascii="Arial" w:eastAsia="Andale Sans UI" w:hAnsi="Arial"/>
      <w:b w:val="0"/>
      <w:color w:val="C00000"/>
      <w:spacing w:val="2"/>
      <w:kern w:val="36"/>
      <w:sz w:val="36"/>
      <w:szCs w:val="36"/>
    </w:rPr>
  </w:style>
  <w:style w:type="character" w:customStyle="1" w:styleId="BR-Kopfzeile-erschriftZchn">
    <w:name w:val="BR-Kopfzeile-Üerschrift Zchn"/>
    <w:basedOn w:val="BA-Standard-RechtsZchn"/>
    <w:link w:val="BR-Kopfzeile-erschrift"/>
    <w:rsid w:val="000749D5"/>
    <w:rPr>
      <w:rFonts w:ascii="Arial" w:eastAsia="Andale Sans UI" w:hAnsi="Arial"/>
      <w:b/>
      <w:color w:val="000000" w:themeColor="text1"/>
      <w:spacing w:val="2"/>
      <w:kern w:val="1"/>
      <w:sz w:val="36"/>
      <w:szCs w:val="36"/>
    </w:rPr>
  </w:style>
  <w:style w:type="character" w:customStyle="1" w:styleId="BR-Kopfzeile-StandardZchn">
    <w:name w:val="BR-Kopfzeile-Standard Zchn"/>
    <w:basedOn w:val="Absatz-Standardschriftart"/>
    <w:link w:val="BR-Kopfzeile-Standard"/>
    <w:rsid w:val="00D53FD1"/>
    <w:rPr>
      <w:rFonts w:ascii="Arial" w:eastAsia="Andale Sans UI" w:hAnsi="Arial"/>
      <w:spacing w:val="2"/>
      <w:kern w:val="1"/>
      <w:szCs w:val="24"/>
    </w:rPr>
  </w:style>
  <w:style w:type="paragraph" w:customStyle="1" w:styleId="BR-Absender-auf-Linie">
    <w:name w:val="BR-Absender-auf-Linie"/>
    <w:basedOn w:val="BR-Kopfzeile-Standard"/>
    <w:link w:val="BR-Absender-auf-LinieZchn"/>
    <w:autoRedefine/>
    <w:qFormat/>
    <w:rsid w:val="00805EDF"/>
    <w:rPr>
      <w:sz w:val="14"/>
      <w:szCs w:val="14"/>
      <w:u w:val="single"/>
    </w:rPr>
  </w:style>
  <w:style w:type="paragraph" w:customStyle="1" w:styleId="BR-Standard">
    <w:name w:val="BR-Standard"/>
    <w:basedOn w:val="BA-Standard-Tab-4"/>
    <w:link w:val="BR-StandardZchn"/>
    <w:qFormat/>
    <w:rsid w:val="005710CF"/>
    <w:pPr>
      <w:keepNext w:val="0"/>
      <w:widowControl w:val="0"/>
      <w:spacing w:after="0"/>
    </w:pPr>
  </w:style>
  <w:style w:type="character" w:customStyle="1" w:styleId="BR-Absender-auf-LinieZchn">
    <w:name w:val="BR-Absender-auf-Linie Zchn"/>
    <w:basedOn w:val="BA-Standard-RechtsZchn"/>
    <w:link w:val="BR-Absender-auf-Linie"/>
    <w:rsid w:val="00805EDF"/>
    <w:rPr>
      <w:rFonts w:ascii="Arial" w:eastAsia="Andale Sans UI" w:hAnsi="Arial"/>
      <w:b w:val="0"/>
      <w:color w:val="C00000"/>
      <w:spacing w:val="2"/>
      <w:kern w:val="1"/>
      <w:sz w:val="14"/>
      <w:szCs w:val="14"/>
      <w:u w:val="single"/>
    </w:rPr>
  </w:style>
  <w:style w:type="paragraph" w:customStyle="1" w:styleId="BR-Standard-Rechts">
    <w:name w:val="BR-Standard-Rechts"/>
    <w:basedOn w:val="BR-Standard"/>
    <w:link w:val="BR-Standard-RechtsZchn"/>
    <w:qFormat/>
    <w:rsid w:val="00805EDF"/>
    <w:pPr>
      <w:jc w:val="right"/>
    </w:pPr>
    <w:rPr>
      <w:noProof/>
    </w:rPr>
  </w:style>
  <w:style w:type="character" w:customStyle="1" w:styleId="BR-StandardZchn">
    <w:name w:val="BR-Standard Zchn"/>
    <w:basedOn w:val="BA-Standard-Tab-4Zchn"/>
    <w:link w:val="BR-Standard"/>
    <w:rsid w:val="005710CF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Betreff">
    <w:name w:val="BR-Betreff"/>
    <w:basedOn w:val="BR-Kopfzeile-erschrift"/>
    <w:next w:val="BR-Standard"/>
    <w:link w:val="BR-BetreffZchn"/>
    <w:qFormat/>
    <w:rsid w:val="00F61AFE"/>
    <w:rPr>
      <w:sz w:val="28"/>
      <w:szCs w:val="24"/>
    </w:rPr>
  </w:style>
  <w:style w:type="character" w:customStyle="1" w:styleId="BR-Standard-RechtsZchn">
    <w:name w:val="BR-Standard-Rechts Zchn"/>
    <w:basedOn w:val="BR-StandardZchn"/>
    <w:link w:val="BR-Standard-Rechts"/>
    <w:rsid w:val="00805EDF"/>
    <w:rPr>
      <w:rFonts w:ascii="Arial" w:eastAsia="Andale Sans UI" w:hAnsi="Arial"/>
      <w:b w:val="0"/>
      <w:noProof/>
      <w:color w:val="800000"/>
      <w:spacing w:val="2"/>
      <w:kern w:val="1"/>
      <w:sz w:val="24"/>
      <w:szCs w:val="24"/>
    </w:rPr>
  </w:style>
  <w:style w:type="paragraph" w:customStyle="1" w:styleId="BA-Lebenslauf-Rubrik">
    <w:name w:val="BA-Lebenslauf-Rubrik"/>
    <w:basedOn w:val="BA-Rubrik"/>
    <w:link w:val="BA-Lebenslauf-RubrikZchn"/>
    <w:qFormat/>
    <w:rsid w:val="003957BB"/>
    <w:pPr>
      <w:ind w:left="737"/>
    </w:pPr>
    <w:rPr>
      <w:color w:val="000000" w:themeColor="text1"/>
    </w:rPr>
  </w:style>
  <w:style w:type="character" w:customStyle="1" w:styleId="BA-RubrikZchn">
    <w:name w:val="BA-Rubrik Zchn"/>
    <w:basedOn w:val="BA-berschriftZchn"/>
    <w:link w:val="BA-Rubrik"/>
    <w:rsid w:val="00721E15"/>
    <w:rPr>
      <w:rFonts w:ascii="Arial" w:eastAsia="Andale Sans UI" w:hAnsi="Arial"/>
      <w:b/>
      <w:color w:val="C00000"/>
      <w:spacing w:val="2"/>
      <w:kern w:val="1"/>
      <w:sz w:val="28"/>
      <w:szCs w:val="24"/>
    </w:rPr>
  </w:style>
  <w:style w:type="character" w:customStyle="1" w:styleId="BR-BetreffZchn">
    <w:name w:val="BR-Betreff Zchn"/>
    <w:basedOn w:val="BA-RubrikZchn"/>
    <w:link w:val="BR-Betreff"/>
    <w:rsid w:val="00F61AFE"/>
    <w:rPr>
      <w:rFonts w:ascii="Arial" w:eastAsia="Andale Sans UI" w:hAnsi="Arial"/>
      <w:b/>
      <w:color w:val="8DB3E2" w:themeColor="text2" w:themeTint="66"/>
      <w:spacing w:val="2"/>
      <w:kern w:val="1"/>
      <w:sz w:val="28"/>
      <w:szCs w:val="24"/>
    </w:rPr>
  </w:style>
  <w:style w:type="paragraph" w:customStyle="1" w:styleId="BR-Lebenslauf-Aufzhlung">
    <w:name w:val="BR-Lebenslauf-Aufzählung"/>
    <w:basedOn w:val="BA-Standard-Nummerierung"/>
    <w:link w:val="BR-Lebenslauf-AufzhlungZchn"/>
    <w:qFormat/>
    <w:rsid w:val="00202B73"/>
    <w:pPr>
      <w:tabs>
        <w:tab w:val="left" w:pos="3852"/>
      </w:tabs>
      <w:ind w:left="3852" w:hanging="224"/>
    </w:pPr>
  </w:style>
  <w:style w:type="character" w:customStyle="1" w:styleId="BA-Lebenslauf-RubrikZchn">
    <w:name w:val="BA-Lebenslauf-Rubrik Zchn"/>
    <w:basedOn w:val="BA-RubrikZchn"/>
    <w:link w:val="BA-Lebenslauf-Rubrik"/>
    <w:rsid w:val="003957BB"/>
    <w:rPr>
      <w:rFonts w:ascii="Arial" w:eastAsia="Andale Sans UI" w:hAnsi="Arial"/>
      <w:b/>
      <w:color w:val="000000" w:themeColor="text1"/>
      <w:spacing w:val="2"/>
      <w:kern w:val="1"/>
      <w:sz w:val="28"/>
      <w:szCs w:val="24"/>
    </w:rPr>
  </w:style>
  <w:style w:type="paragraph" w:customStyle="1" w:styleId="BR-Lebenslauf-Eintrag">
    <w:name w:val="BR-Lebenslauf-Eintrag"/>
    <w:basedOn w:val="BA-Standard-Tab-4"/>
    <w:link w:val="BR-Lebenslauf-EintragZchn"/>
    <w:qFormat/>
    <w:rsid w:val="003957BB"/>
    <w:pPr>
      <w:keepNext w:val="0"/>
      <w:widowControl w:val="0"/>
      <w:tabs>
        <w:tab w:val="clear" w:pos="2551"/>
        <w:tab w:val="clear" w:pos="3515"/>
        <w:tab w:val="left" w:pos="2835"/>
      </w:tabs>
    </w:pPr>
  </w:style>
  <w:style w:type="character" w:customStyle="1" w:styleId="BA-Standard-NummerierungZchn">
    <w:name w:val="BA-Standard-Nummerierung Zchn"/>
    <w:basedOn w:val="BA-Standard-Tab-4Zchn"/>
    <w:link w:val="BA-Standard-Nummerierung"/>
    <w:rsid w:val="00721E15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AufzhlungZchn">
    <w:name w:val="BR-Lebenslauf-Aufzählung Zchn"/>
    <w:basedOn w:val="BA-Standard-NummerierungZchn"/>
    <w:link w:val="BR-Lebenslauf-Aufzhlung"/>
    <w:rsid w:val="00202B73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paragraph" w:customStyle="1" w:styleId="BR-Lebenslauf-Deckblatt-berschrift">
    <w:name w:val="BR-Lebenslauf-Deckblatt-Überschrift"/>
    <w:basedOn w:val="BA-berschrift"/>
    <w:link w:val="BR-Lebenslauf-Deckblatt-berschriftZchn"/>
    <w:qFormat/>
    <w:rsid w:val="000749D5"/>
    <w:pPr>
      <w:spacing w:before="0" w:after="720"/>
      <w:jc w:val="left"/>
    </w:pPr>
    <w:rPr>
      <w:color w:val="000000" w:themeColor="text1"/>
      <w:kern w:val="40"/>
      <w:sz w:val="48"/>
    </w:rPr>
  </w:style>
  <w:style w:type="character" w:customStyle="1" w:styleId="BR-Lebenslauf-EintragZchn">
    <w:name w:val="BR-Lebenslauf-Eintrag Zchn"/>
    <w:basedOn w:val="BA-Standard-Tab-4Zchn"/>
    <w:link w:val="BR-Lebenslauf-Eintrag"/>
    <w:rsid w:val="003957BB"/>
    <w:rPr>
      <w:rFonts w:ascii="Arial" w:eastAsia="Andale Sans UI" w:hAnsi="Arial"/>
      <w:b w:val="0"/>
      <w:color w:val="800000"/>
      <w:spacing w:val="2"/>
      <w:kern w:val="1"/>
      <w:sz w:val="24"/>
      <w:szCs w:val="24"/>
    </w:rPr>
  </w:style>
  <w:style w:type="character" w:customStyle="1" w:styleId="BR-Lebenslauf-Deckblatt-berschriftZchn">
    <w:name w:val="BR-Lebenslauf-Deckblatt-Überschrift Zchn"/>
    <w:basedOn w:val="BA-berschriftZchn"/>
    <w:link w:val="BR-Lebenslauf-Deckblatt-berschrift"/>
    <w:rsid w:val="000749D5"/>
    <w:rPr>
      <w:rFonts w:ascii="Arial" w:eastAsia="Andale Sans UI" w:hAnsi="Arial"/>
      <w:b/>
      <w:color w:val="000000" w:themeColor="text1"/>
      <w:spacing w:val="2"/>
      <w:kern w:val="40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26187DDA8147F7854D07B4568CB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920F5-9389-4975-A21F-70FED4F4C091}"/>
      </w:docPartPr>
      <w:docPartBody>
        <w:p w:rsidR="00FD0FAD" w:rsidRDefault="003301DD">
          <w:pPr>
            <w:pStyle w:val="0D26187DDA8147F7854D07B4568CBDFE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FD1093793E4D5D8438DB6D568ED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D4C83-3438-4550-9F6C-3342BBB6833C}"/>
      </w:docPartPr>
      <w:docPartBody>
        <w:p w:rsidR="00FD0FAD" w:rsidRDefault="00664BA4" w:rsidP="00664BA4">
          <w:pPr>
            <w:pStyle w:val="9EFD1093793E4D5D8438DB6D568ED6A3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3DA467AA004E35AA73D3581D6B4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DB033-CE84-4EFA-8B02-B242875FB902}"/>
      </w:docPartPr>
      <w:docPartBody>
        <w:p w:rsidR="00000000" w:rsidRDefault="00FD0FAD" w:rsidP="00FD0FAD">
          <w:pPr>
            <w:pStyle w:val="423DA467AA004E35AA73D3581D6B4396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C1751A3DE3437597D9734608928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C6814-8ED3-45D9-AA87-A30120BE4656}"/>
      </w:docPartPr>
      <w:docPartBody>
        <w:p w:rsidR="00000000" w:rsidRDefault="00FD0FAD" w:rsidP="00FD0FAD">
          <w:pPr>
            <w:pStyle w:val="FAC1751A3DE3437597D9734608928627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EC4399555042FF96A627B2175D8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0C944-B982-4FEE-8158-D107EA904B7C}"/>
      </w:docPartPr>
      <w:docPartBody>
        <w:p w:rsidR="00000000" w:rsidRDefault="00FD0FAD" w:rsidP="00FD0FAD">
          <w:pPr>
            <w:pStyle w:val="50EC4399555042FF96A627B2175D863A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D032C26F044597B120A27A57A5D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0DF2A-C348-4088-85BD-DF33CE347DD3}"/>
      </w:docPartPr>
      <w:docPartBody>
        <w:p w:rsidR="00000000" w:rsidRDefault="00FD0FAD" w:rsidP="00FD0FAD">
          <w:pPr>
            <w:pStyle w:val="17D032C26F044597B120A27A57A5D4A8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84747669DF4BAAA72863E631BC7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5803D-F754-4B3C-9DF3-59E90ACC8092}"/>
      </w:docPartPr>
      <w:docPartBody>
        <w:p w:rsidR="00000000" w:rsidRDefault="00FD0FAD" w:rsidP="00FD0FAD">
          <w:pPr>
            <w:pStyle w:val="A784747669DF4BAAA72863E631BC7F8D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D06B62109A44B59E1889E182C2E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9901F-CFC8-45BB-9354-4E4D59C815C0}"/>
      </w:docPartPr>
      <w:docPartBody>
        <w:p w:rsidR="00000000" w:rsidRDefault="00FD0FAD" w:rsidP="00FD0FAD">
          <w:pPr>
            <w:pStyle w:val="79D06B62109A44B59E1889E182C2E1BD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0F2B7ED45C4804B879AD0EC43CD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D96BF-F047-4B4C-8345-1605AA8F0AE3}"/>
      </w:docPartPr>
      <w:docPartBody>
        <w:p w:rsidR="00000000" w:rsidRDefault="00FD0FAD" w:rsidP="00FD0FAD">
          <w:pPr>
            <w:pStyle w:val="020F2B7ED45C4804B879AD0EC43CD39C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59FB3BF1C244D1A5AEF9D55A6B7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2A76F-4A82-4329-BF20-F3C2AE355076}"/>
      </w:docPartPr>
      <w:docPartBody>
        <w:p w:rsidR="00000000" w:rsidRDefault="00FD0FAD" w:rsidP="00FD0FAD">
          <w:pPr>
            <w:pStyle w:val="F959FB3BF1C244D1A5AEF9D55A6B78C2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80009824F24C999054FAD5442C6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17788-B44A-4E81-ADD1-E0E5A5F13ED3}"/>
      </w:docPartPr>
      <w:docPartBody>
        <w:p w:rsidR="00000000" w:rsidRDefault="00FD0FAD" w:rsidP="00FD0FAD">
          <w:pPr>
            <w:pStyle w:val="7C80009824F24C999054FAD5442C6C44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BB58EC7F614FF097E9972656D6A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51F8C-AAD4-4732-9C1F-441A5C79B34D}"/>
      </w:docPartPr>
      <w:docPartBody>
        <w:p w:rsidR="00000000" w:rsidRDefault="00FD0FAD" w:rsidP="00FD0FAD">
          <w:pPr>
            <w:pStyle w:val="56BB58EC7F614FF097E9972656D6A2E6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3860A888B24B53A471A1CB1B2CA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805D1-8EAF-4D80-8A05-2DE75CFD21B3}"/>
      </w:docPartPr>
      <w:docPartBody>
        <w:p w:rsidR="00000000" w:rsidRDefault="00FD0FAD" w:rsidP="00FD0FAD">
          <w:pPr>
            <w:pStyle w:val="073860A888B24B53A471A1CB1B2CA785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9BB11FCFBF485680ACF8F578AD3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0FD9C-24BB-4567-822F-B977778D0D56}"/>
      </w:docPartPr>
      <w:docPartBody>
        <w:p w:rsidR="00000000" w:rsidRDefault="00FD0FAD" w:rsidP="00FD0FAD">
          <w:pPr>
            <w:pStyle w:val="9D9BB11FCFBF485680ACF8F578AD3A92"/>
          </w:pPr>
          <w:r w:rsidRPr="009079B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A4"/>
    <w:rsid w:val="003301DD"/>
    <w:rsid w:val="00664BA4"/>
    <w:rsid w:val="00DC3542"/>
    <w:rsid w:val="00F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0FAD"/>
    <w:rPr>
      <w:color w:val="808080"/>
    </w:rPr>
  </w:style>
  <w:style w:type="paragraph" w:customStyle="1" w:styleId="0D26187DDA8147F7854D07B4568CBDFE">
    <w:name w:val="0D26187DDA8147F7854D07B4568CBDFE"/>
  </w:style>
  <w:style w:type="paragraph" w:customStyle="1" w:styleId="C07836F70D83463EA756C0D97C5E9C18">
    <w:name w:val="C07836F70D83463EA756C0D97C5E9C18"/>
  </w:style>
  <w:style w:type="paragraph" w:customStyle="1" w:styleId="6689317D75D943559EFBDA02D2B05726">
    <w:name w:val="6689317D75D943559EFBDA02D2B05726"/>
    <w:rsid w:val="00664BA4"/>
  </w:style>
  <w:style w:type="paragraph" w:customStyle="1" w:styleId="714A99A8B9EB4D6BA544B89AA20507ED">
    <w:name w:val="714A99A8B9EB4D6BA544B89AA20507ED"/>
    <w:rsid w:val="00664BA4"/>
  </w:style>
  <w:style w:type="paragraph" w:customStyle="1" w:styleId="9EFD1093793E4D5D8438DB6D568ED6A3">
    <w:name w:val="9EFD1093793E4D5D8438DB6D568ED6A3"/>
    <w:rsid w:val="00664BA4"/>
  </w:style>
  <w:style w:type="paragraph" w:customStyle="1" w:styleId="0F73DDE89B224E29B6938834DE8DF3BD">
    <w:name w:val="0F73DDE89B224E29B6938834DE8DF3BD"/>
    <w:rsid w:val="00664BA4"/>
  </w:style>
  <w:style w:type="paragraph" w:customStyle="1" w:styleId="764383E213394352B9FC36CB9F11D4EA">
    <w:name w:val="764383E213394352B9FC36CB9F11D4EA"/>
    <w:rsid w:val="00664BA4"/>
  </w:style>
  <w:style w:type="paragraph" w:customStyle="1" w:styleId="36658DDFC3EF4B3F941F7A573ED7565C">
    <w:name w:val="36658DDFC3EF4B3F941F7A573ED7565C"/>
    <w:rsid w:val="00664BA4"/>
  </w:style>
  <w:style w:type="paragraph" w:customStyle="1" w:styleId="DA29529C928B42B5B7C01CC908F476DB">
    <w:name w:val="DA29529C928B42B5B7C01CC908F476DB"/>
    <w:rsid w:val="00664BA4"/>
  </w:style>
  <w:style w:type="paragraph" w:customStyle="1" w:styleId="164F19C5DDA54D9D94CA20BE7CBD0229">
    <w:name w:val="164F19C5DDA54D9D94CA20BE7CBD0229"/>
    <w:rsid w:val="00664BA4"/>
  </w:style>
  <w:style w:type="paragraph" w:customStyle="1" w:styleId="045B44D472C246AC9C7904E3EC36C7B9">
    <w:name w:val="045B44D472C246AC9C7904E3EC36C7B9"/>
    <w:rsid w:val="00664BA4"/>
  </w:style>
  <w:style w:type="paragraph" w:customStyle="1" w:styleId="3D6DE3987BB04619ACC64D9D0E404C5E">
    <w:name w:val="3D6DE3987BB04619ACC64D9D0E404C5E"/>
    <w:rsid w:val="00664BA4"/>
  </w:style>
  <w:style w:type="paragraph" w:customStyle="1" w:styleId="F3B371BE8E9240FBBF90D0FC676DEA6B">
    <w:name w:val="F3B371BE8E9240FBBF90D0FC676DEA6B"/>
    <w:rsid w:val="00664BA4"/>
  </w:style>
  <w:style w:type="paragraph" w:customStyle="1" w:styleId="EF26A0F310664786BF33ABF669A2860C">
    <w:name w:val="EF26A0F310664786BF33ABF669A2860C"/>
    <w:rsid w:val="00664BA4"/>
  </w:style>
  <w:style w:type="paragraph" w:customStyle="1" w:styleId="5DF6E6298B3944B89C93E0D5EA5D3A47">
    <w:name w:val="5DF6E6298B3944B89C93E0D5EA5D3A47"/>
    <w:rsid w:val="00664BA4"/>
  </w:style>
  <w:style w:type="paragraph" w:customStyle="1" w:styleId="4542749FC9C3413483479E53DB9E9C37">
    <w:name w:val="4542749FC9C3413483479E53DB9E9C37"/>
    <w:rsid w:val="00664BA4"/>
  </w:style>
  <w:style w:type="paragraph" w:customStyle="1" w:styleId="BBCE89144BB842DA98294C89154C3C64">
    <w:name w:val="BBCE89144BB842DA98294C89154C3C64"/>
    <w:rsid w:val="00664BA4"/>
  </w:style>
  <w:style w:type="paragraph" w:customStyle="1" w:styleId="423DA467AA004E35AA73D3581D6B4396">
    <w:name w:val="423DA467AA004E35AA73D3581D6B4396"/>
    <w:rsid w:val="00FD0FAD"/>
  </w:style>
  <w:style w:type="paragraph" w:customStyle="1" w:styleId="0B040DC990EA4660979A657C6B078D90">
    <w:name w:val="0B040DC990EA4660979A657C6B078D90"/>
    <w:rsid w:val="00FD0FAD"/>
  </w:style>
  <w:style w:type="paragraph" w:customStyle="1" w:styleId="FAC1751A3DE3437597D9734608928627">
    <w:name w:val="FAC1751A3DE3437597D9734608928627"/>
    <w:rsid w:val="00FD0FAD"/>
  </w:style>
  <w:style w:type="paragraph" w:customStyle="1" w:styleId="50EC4399555042FF96A627B2175D863A">
    <w:name w:val="50EC4399555042FF96A627B2175D863A"/>
    <w:rsid w:val="00FD0FAD"/>
  </w:style>
  <w:style w:type="paragraph" w:customStyle="1" w:styleId="17D032C26F044597B120A27A57A5D4A8">
    <w:name w:val="17D032C26F044597B120A27A57A5D4A8"/>
    <w:rsid w:val="00FD0FAD"/>
  </w:style>
  <w:style w:type="paragraph" w:customStyle="1" w:styleId="A784747669DF4BAAA72863E631BC7F8D">
    <w:name w:val="A784747669DF4BAAA72863E631BC7F8D"/>
    <w:rsid w:val="00FD0FAD"/>
  </w:style>
  <w:style w:type="paragraph" w:customStyle="1" w:styleId="79D06B62109A44B59E1889E182C2E1BD">
    <w:name w:val="79D06B62109A44B59E1889E182C2E1BD"/>
    <w:rsid w:val="00FD0FAD"/>
  </w:style>
  <w:style w:type="paragraph" w:customStyle="1" w:styleId="020F2B7ED45C4804B879AD0EC43CD39C">
    <w:name w:val="020F2B7ED45C4804B879AD0EC43CD39C"/>
    <w:rsid w:val="00FD0FAD"/>
  </w:style>
  <w:style w:type="paragraph" w:customStyle="1" w:styleId="592103C9BC8149E5A6F73E80019D12FC">
    <w:name w:val="592103C9BC8149E5A6F73E80019D12FC"/>
    <w:rsid w:val="00FD0FAD"/>
  </w:style>
  <w:style w:type="paragraph" w:customStyle="1" w:styleId="F959FB3BF1C244D1A5AEF9D55A6B78C2">
    <w:name w:val="F959FB3BF1C244D1A5AEF9D55A6B78C2"/>
    <w:rsid w:val="00FD0FAD"/>
  </w:style>
  <w:style w:type="paragraph" w:customStyle="1" w:styleId="7C80009824F24C999054FAD5442C6C44">
    <w:name w:val="7C80009824F24C999054FAD5442C6C44"/>
    <w:rsid w:val="00FD0FAD"/>
  </w:style>
  <w:style w:type="paragraph" w:customStyle="1" w:styleId="56BB58EC7F614FF097E9972656D6A2E6">
    <w:name w:val="56BB58EC7F614FF097E9972656D6A2E6"/>
    <w:rsid w:val="00FD0FAD"/>
  </w:style>
  <w:style w:type="paragraph" w:customStyle="1" w:styleId="073860A888B24B53A471A1CB1B2CA785">
    <w:name w:val="073860A888B24B53A471A1CB1B2CA785"/>
    <w:rsid w:val="00FD0FAD"/>
  </w:style>
  <w:style w:type="paragraph" w:customStyle="1" w:styleId="9D9BB11FCFBF485680ACF8F578AD3A92">
    <w:name w:val="9D9BB11FCFBF485680ACF8F578AD3A92"/>
    <w:rsid w:val="00FD0F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0FAD"/>
    <w:rPr>
      <w:color w:val="808080"/>
    </w:rPr>
  </w:style>
  <w:style w:type="paragraph" w:customStyle="1" w:styleId="0D26187DDA8147F7854D07B4568CBDFE">
    <w:name w:val="0D26187DDA8147F7854D07B4568CBDFE"/>
  </w:style>
  <w:style w:type="paragraph" w:customStyle="1" w:styleId="C07836F70D83463EA756C0D97C5E9C18">
    <w:name w:val="C07836F70D83463EA756C0D97C5E9C18"/>
  </w:style>
  <w:style w:type="paragraph" w:customStyle="1" w:styleId="6689317D75D943559EFBDA02D2B05726">
    <w:name w:val="6689317D75D943559EFBDA02D2B05726"/>
    <w:rsid w:val="00664BA4"/>
  </w:style>
  <w:style w:type="paragraph" w:customStyle="1" w:styleId="714A99A8B9EB4D6BA544B89AA20507ED">
    <w:name w:val="714A99A8B9EB4D6BA544B89AA20507ED"/>
    <w:rsid w:val="00664BA4"/>
  </w:style>
  <w:style w:type="paragraph" w:customStyle="1" w:styleId="9EFD1093793E4D5D8438DB6D568ED6A3">
    <w:name w:val="9EFD1093793E4D5D8438DB6D568ED6A3"/>
    <w:rsid w:val="00664BA4"/>
  </w:style>
  <w:style w:type="paragraph" w:customStyle="1" w:styleId="0F73DDE89B224E29B6938834DE8DF3BD">
    <w:name w:val="0F73DDE89B224E29B6938834DE8DF3BD"/>
    <w:rsid w:val="00664BA4"/>
  </w:style>
  <w:style w:type="paragraph" w:customStyle="1" w:styleId="764383E213394352B9FC36CB9F11D4EA">
    <w:name w:val="764383E213394352B9FC36CB9F11D4EA"/>
    <w:rsid w:val="00664BA4"/>
  </w:style>
  <w:style w:type="paragraph" w:customStyle="1" w:styleId="36658DDFC3EF4B3F941F7A573ED7565C">
    <w:name w:val="36658DDFC3EF4B3F941F7A573ED7565C"/>
    <w:rsid w:val="00664BA4"/>
  </w:style>
  <w:style w:type="paragraph" w:customStyle="1" w:styleId="DA29529C928B42B5B7C01CC908F476DB">
    <w:name w:val="DA29529C928B42B5B7C01CC908F476DB"/>
    <w:rsid w:val="00664BA4"/>
  </w:style>
  <w:style w:type="paragraph" w:customStyle="1" w:styleId="164F19C5DDA54D9D94CA20BE7CBD0229">
    <w:name w:val="164F19C5DDA54D9D94CA20BE7CBD0229"/>
    <w:rsid w:val="00664BA4"/>
  </w:style>
  <w:style w:type="paragraph" w:customStyle="1" w:styleId="045B44D472C246AC9C7904E3EC36C7B9">
    <w:name w:val="045B44D472C246AC9C7904E3EC36C7B9"/>
    <w:rsid w:val="00664BA4"/>
  </w:style>
  <w:style w:type="paragraph" w:customStyle="1" w:styleId="3D6DE3987BB04619ACC64D9D0E404C5E">
    <w:name w:val="3D6DE3987BB04619ACC64D9D0E404C5E"/>
    <w:rsid w:val="00664BA4"/>
  </w:style>
  <w:style w:type="paragraph" w:customStyle="1" w:styleId="F3B371BE8E9240FBBF90D0FC676DEA6B">
    <w:name w:val="F3B371BE8E9240FBBF90D0FC676DEA6B"/>
    <w:rsid w:val="00664BA4"/>
  </w:style>
  <w:style w:type="paragraph" w:customStyle="1" w:styleId="EF26A0F310664786BF33ABF669A2860C">
    <w:name w:val="EF26A0F310664786BF33ABF669A2860C"/>
    <w:rsid w:val="00664BA4"/>
  </w:style>
  <w:style w:type="paragraph" w:customStyle="1" w:styleId="5DF6E6298B3944B89C93E0D5EA5D3A47">
    <w:name w:val="5DF6E6298B3944B89C93E0D5EA5D3A47"/>
    <w:rsid w:val="00664BA4"/>
  </w:style>
  <w:style w:type="paragraph" w:customStyle="1" w:styleId="4542749FC9C3413483479E53DB9E9C37">
    <w:name w:val="4542749FC9C3413483479E53DB9E9C37"/>
    <w:rsid w:val="00664BA4"/>
  </w:style>
  <w:style w:type="paragraph" w:customStyle="1" w:styleId="BBCE89144BB842DA98294C89154C3C64">
    <w:name w:val="BBCE89144BB842DA98294C89154C3C64"/>
    <w:rsid w:val="00664BA4"/>
  </w:style>
  <w:style w:type="paragraph" w:customStyle="1" w:styleId="423DA467AA004E35AA73D3581D6B4396">
    <w:name w:val="423DA467AA004E35AA73D3581D6B4396"/>
    <w:rsid w:val="00FD0FAD"/>
  </w:style>
  <w:style w:type="paragraph" w:customStyle="1" w:styleId="0B040DC990EA4660979A657C6B078D90">
    <w:name w:val="0B040DC990EA4660979A657C6B078D90"/>
    <w:rsid w:val="00FD0FAD"/>
  </w:style>
  <w:style w:type="paragraph" w:customStyle="1" w:styleId="FAC1751A3DE3437597D9734608928627">
    <w:name w:val="FAC1751A3DE3437597D9734608928627"/>
    <w:rsid w:val="00FD0FAD"/>
  </w:style>
  <w:style w:type="paragraph" w:customStyle="1" w:styleId="50EC4399555042FF96A627B2175D863A">
    <w:name w:val="50EC4399555042FF96A627B2175D863A"/>
    <w:rsid w:val="00FD0FAD"/>
  </w:style>
  <w:style w:type="paragraph" w:customStyle="1" w:styleId="17D032C26F044597B120A27A57A5D4A8">
    <w:name w:val="17D032C26F044597B120A27A57A5D4A8"/>
    <w:rsid w:val="00FD0FAD"/>
  </w:style>
  <w:style w:type="paragraph" w:customStyle="1" w:styleId="A784747669DF4BAAA72863E631BC7F8D">
    <w:name w:val="A784747669DF4BAAA72863E631BC7F8D"/>
    <w:rsid w:val="00FD0FAD"/>
  </w:style>
  <w:style w:type="paragraph" w:customStyle="1" w:styleId="79D06B62109A44B59E1889E182C2E1BD">
    <w:name w:val="79D06B62109A44B59E1889E182C2E1BD"/>
    <w:rsid w:val="00FD0FAD"/>
  </w:style>
  <w:style w:type="paragraph" w:customStyle="1" w:styleId="020F2B7ED45C4804B879AD0EC43CD39C">
    <w:name w:val="020F2B7ED45C4804B879AD0EC43CD39C"/>
    <w:rsid w:val="00FD0FAD"/>
  </w:style>
  <w:style w:type="paragraph" w:customStyle="1" w:styleId="592103C9BC8149E5A6F73E80019D12FC">
    <w:name w:val="592103C9BC8149E5A6F73E80019D12FC"/>
    <w:rsid w:val="00FD0FAD"/>
  </w:style>
  <w:style w:type="paragraph" w:customStyle="1" w:styleId="F959FB3BF1C244D1A5AEF9D55A6B78C2">
    <w:name w:val="F959FB3BF1C244D1A5AEF9D55A6B78C2"/>
    <w:rsid w:val="00FD0FAD"/>
  </w:style>
  <w:style w:type="paragraph" w:customStyle="1" w:styleId="7C80009824F24C999054FAD5442C6C44">
    <w:name w:val="7C80009824F24C999054FAD5442C6C44"/>
    <w:rsid w:val="00FD0FAD"/>
  </w:style>
  <w:style w:type="paragraph" w:customStyle="1" w:styleId="56BB58EC7F614FF097E9972656D6A2E6">
    <w:name w:val="56BB58EC7F614FF097E9972656D6A2E6"/>
    <w:rsid w:val="00FD0FAD"/>
  </w:style>
  <w:style w:type="paragraph" w:customStyle="1" w:styleId="073860A888B24B53A471A1CB1B2CA785">
    <w:name w:val="073860A888B24B53A471A1CB1B2CA785"/>
    <w:rsid w:val="00FD0FAD"/>
  </w:style>
  <w:style w:type="paragraph" w:customStyle="1" w:styleId="9D9BB11FCFBF485680ACF8F578AD3A92">
    <w:name w:val="9D9BB11FCFBF485680ACF8F578AD3A92"/>
    <w:rsid w:val="00FD0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F1BA-A772-4880-B7B5-547F5D5B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Vorlage-Kästchen-ohne-Deckblatt.dotx</Template>
  <TotalTime>0</TotalTime>
  <Pages>2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so</cp:lastModifiedBy>
  <cp:revision>2</cp:revision>
  <cp:lastPrinted>2014-04-17T10:16:00Z</cp:lastPrinted>
  <dcterms:created xsi:type="dcterms:W3CDTF">2014-04-25T15:49:00Z</dcterms:created>
  <dcterms:modified xsi:type="dcterms:W3CDTF">2014-04-25T15:49:00Z</dcterms:modified>
</cp:coreProperties>
</file>