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77DBE3" w14:textId="77777777" w:rsidR="00805EDF" w:rsidRPr="00A01E2B" w:rsidRDefault="00805EDF" w:rsidP="0014580E">
      <w:pPr>
        <w:pStyle w:val="00-BA-Standard-Schrift"/>
      </w:pPr>
    </w:p>
    <w:p w14:paraId="7A3B9F21" w14:textId="36192FF5" w:rsidR="00805EDF" w:rsidRDefault="003A53AE">
      <w:r>
        <w:rPr>
          <w:noProof/>
        </w:rPr>
        <mc:AlternateContent>
          <mc:Choice Requires="wps">
            <w:drawing>
              <wp:anchor distT="72390" distB="72390" distL="72390" distR="72390" simplePos="0" relativeHeight="251655680" behindDoc="0" locked="0" layoutInCell="1" allowOverlap="1" wp14:anchorId="5F1C1278" wp14:editId="6B34897A">
                <wp:simplePos x="0" y="0"/>
                <wp:positionH relativeFrom="page">
                  <wp:posOffset>761999</wp:posOffset>
                </wp:positionH>
                <wp:positionV relativeFrom="page">
                  <wp:posOffset>1695450</wp:posOffset>
                </wp:positionV>
                <wp:extent cx="3076575" cy="307975"/>
                <wp:effectExtent l="0" t="0" r="952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7975"/>
                        </a:xfrm>
                        <a:prstGeom prst="rect">
                          <a:avLst/>
                        </a:prstGeom>
                        <a:noFill/>
                        <a:ln w="635">
                          <a:noFill/>
                          <a:miter lim="800000"/>
                          <a:headEnd/>
                          <a:tailEnd/>
                        </a:ln>
                      </wps:spPr>
                      <wps:txbx>
                        <w:txbxContent>
                          <w:p w14:paraId="181D1AA8" w14:textId="6B86D687" w:rsidR="006F5F9C" w:rsidRPr="003A53AE" w:rsidRDefault="006F5F9C" w:rsidP="003A53AE">
                            <w:pPr>
                              <w:pStyle w:val="11-BA-Absender-klein"/>
                            </w:pPr>
                            <w:r w:rsidRPr="003A53AE">
                              <w:t>&lt;</w:t>
                            </w:r>
                            <w:r w:rsidRPr="003A53AE">
                              <w:rPr>
                                <w:rStyle w:val="Hervorhebung"/>
                                <w:i w:val="0"/>
                              </w:rPr>
                              <w:t>Vorname</w:t>
                            </w:r>
                            <w:r w:rsidRPr="003A53AE">
                              <w:t xml:space="preserve"> Nachname&gt;, &lt;Straße Nummer&gt;, &lt;Postleitzahl Ort&gt;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1278" id="_x0000_t202" coordsize="21600,21600" o:spt="202" path="m,l,21600r21600,l21600,xe">
                <v:stroke joinstyle="miter"/>
                <v:path gradientshapeok="t" o:connecttype="rect"/>
              </v:shapetype>
              <v:shape id="Text Box 3" o:spid="_x0000_s1026" type="#_x0000_t202" style="position:absolute;left:0;text-align:left;margin-left:60pt;margin-top:133.5pt;width:242.25pt;height:24.25pt;z-index:251655680;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" filled="f" stroked="f" strokeweight=".05pt">
                <v:textbox inset="0,0,0,0">
                  <w:txbxContent>
                    <w:p w14:paraId="181D1AA8" w14:textId="6B86D687" w:rsidR="006F5F9C" w:rsidRPr="003A53AE" w:rsidRDefault="006F5F9C" w:rsidP="003A53AE">
                      <w:pPr>
                        <w:pStyle w:val="11-BA-Absender-klein"/>
                      </w:pPr>
                      <w:r w:rsidRPr="003A53AE">
                        <w:t>&lt;</w:t>
                      </w:r>
                      <w:r w:rsidRPr="003A53AE">
                        <w:rPr>
                          <w:rStyle w:val="Hervorhebung"/>
                          <w:i w:val="0"/>
                        </w:rPr>
                        <w:t>Vorname</w:t>
                      </w:r>
                      <w:r w:rsidRPr="003A53AE">
                        <w:t xml:space="preserve"> Nachname&gt;, &lt;Straße Nummer&gt;, &lt;Postleitzahl Ort&gt;</w:t>
                      </w:r>
                    </w:p>
                  </w:txbxContent>
                </v:textbox>
                <w10:wrap anchorx="page" anchory="page"/>
              </v:shape>
            </w:pict>
          </mc:Fallback>
        </mc:AlternateContent>
      </w:r>
    </w:p>
    <w:p w14:paraId="5C54A501" w14:textId="4CDF85B4" w:rsidR="00805EDF" w:rsidRDefault="00805EDF"/>
    <w:p w14:paraId="364B067C" w14:textId="77777777" w:rsidR="00805EDF" w:rsidRDefault="00D260F4">
      <w:r>
        <w:rPr>
          <w:noProof/>
        </w:rPr>
        <mc:AlternateContent>
          <mc:Choice Requires="wps">
            <w:drawing>
              <wp:anchor distT="72390" distB="72390" distL="72390" distR="72390" simplePos="0" relativeHeight="251657216" behindDoc="0" locked="0" layoutInCell="1" allowOverlap="1" wp14:anchorId="5D7F5447" wp14:editId="78D11DBA">
                <wp:simplePos x="0" y="0"/>
                <wp:positionH relativeFrom="page">
                  <wp:posOffset>759460</wp:posOffset>
                </wp:positionH>
                <wp:positionV relativeFrom="page">
                  <wp:posOffset>1841609</wp:posOffset>
                </wp:positionV>
                <wp:extent cx="3059430" cy="1439545"/>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3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2026693000"/>
                              <w:placeholder>
                                <w:docPart w:val="BF112916F6B6413CA067F08410BBAA9B"/>
                              </w:placeholder>
                            </w:sdtPr>
                            <w:sdtEndPr/>
                            <w:sdtContent>
                              <w:p w14:paraId="6AEB7757" w14:textId="77777777" w:rsidR="000B3234" w:rsidRDefault="000B3234" w:rsidP="00805EDF"/>
                              <w:p w14:paraId="664E3C44" w14:textId="77777777" w:rsidR="000B3234" w:rsidRDefault="006F5F9C" w:rsidP="003A53AE">
                                <w:pPr>
                                  <w:pStyle w:val="10-BA-Standard-ohne-Abstand"/>
                                </w:pPr>
                                <w:r>
                                  <w:t>&lt;</w:t>
                                </w:r>
                                <w:r w:rsidR="000B3234">
                                  <w:t>Unternehmen</w:t>
                                </w:r>
                              </w:p>
                              <w:p w14:paraId="626AD9B0" w14:textId="52240F95" w:rsidR="000B3234" w:rsidRDefault="000B3234" w:rsidP="003A53AE">
                                <w:pPr>
                                  <w:pStyle w:val="10-BA-Standard-ohne-Abstand"/>
                                </w:pPr>
                                <w:r>
                                  <w:t>Herrn Muster</w:t>
                                </w:r>
                                <w:r w:rsidR="0075383B">
                                  <w:t>mann</w:t>
                                </w:r>
                              </w:p>
                              <w:p w14:paraId="382E1EBD" w14:textId="77777777" w:rsidR="000B3234" w:rsidRDefault="000B3234" w:rsidP="003A53AE">
                                <w:pPr>
                                  <w:pStyle w:val="10-BA-Standard-ohne-Abstand"/>
                                </w:pPr>
                                <w:r>
                                  <w:t>Straße</w:t>
                                </w:r>
                              </w:p>
                              <w:p w14:paraId="5C5DFE6B" w14:textId="77777777" w:rsidR="005712F9" w:rsidRDefault="000B3234" w:rsidP="003A53AE">
                                <w:pPr>
                                  <w:pStyle w:val="10-BA-Standard-ohne-Abstand"/>
                                </w:pPr>
                                <w:r>
                                  <w:t>PLZ Ort</w:t>
                                </w:r>
                                <w:r w:rsidR="006F5F9C">
                                  <w:t>&gt;</w:t>
                                </w:r>
                              </w:p>
                              <w:p w14:paraId="1CF62CD5" w14:textId="77777777" w:rsidR="005712F9" w:rsidRDefault="005712F9" w:rsidP="00805EDF"/>
                              <w:p w14:paraId="2B22B8AD" w14:textId="77777777" w:rsidR="005712F9" w:rsidRDefault="005712F9" w:rsidP="00805EDF"/>
                              <w:p w14:paraId="6E13A1C2" w14:textId="77777777" w:rsidR="006F5F9C" w:rsidRDefault="00307B3F" w:rsidP="00805EDF"/>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5447" id="Text Box 2" o:spid="_x0000_s1027" type="#_x0000_t202" style="position:absolute;left:0;text-align:left;margin-left:59.8pt;margin-top:145pt;width:240.9pt;height:113.35pt;z-index:251657216;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" stroked="f">
                <v:textbox inset="0,0,0,0">
                  <w:txbxContent>
                    <w:sdt>
                      <w:sdtPr>
                        <w:id w:val="-2026693000"/>
                        <w:placeholder>
                          <w:docPart w:val="BF112916F6B6413CA067F08410BBAA9B"/>
                        </w:placeholder>
                      </w:sdtPr>
                      <w:sdtEndPr/>
                      <w:sdtContent>
                        <w:p w14:paraId="6AEB7757" w14:textId="77777777" w:rsidR="000B3234" w:rsidRDefault="000B3234" w:rsidP="00805EDF"/>
                        <w:p w14:paraId="664E3C44" w14:textId="77777777" w:rsidR="000B3234" w:rsidRDefault="006F5F9C" w:rsidP="003A53AE">
                          <w:pPr>
                            <w:pStyle w:val="10-BA-Standard-ohne-Abstand"/>
                          </w:pPr>
                          <w:r>
                            <w:t>&lt;</w:t>
                          </w:r>
                          <w:r w:rsidR="000B3234">
                            <w:t>Unternehmen</w:t>
                          </w:r>
                        </w:p>
                        <w:p w14:paraId="626AD9B0" w14:textId="52240F95" w:rsidR="000B3234" w:rsidRDefault="000B3234" w:rsidP="003A53AE">
                          <w:pPr>
                            <w:pStyle w:val="10-BA-Standard-ohne-Abstand"/>
                          </w:pPr>
                          <w:r>
                            <w:t>Herrn Muster</w:t>
                          </w:r>
                          <w:r w:rsidR="0075383B">
                            <w:t>mann</w:t>
                          </w:r>
                        </w:p>
                        <w:p w14:paraId="382E1EBD" w14:textId="77777777" w:rsidR="000B3234" w:rsidRDefault="000B3234" w:rsidP="003A53AE">
                          <w:pPr>
                            <w:pStyle w:val="10-BA-Standard-ohne-Abstand"/>
                          </w:pPr>
                          <w:r>
                            <w:t>Straße</w:t>
                          </w:r>
                        </w:p>
                        <w:p w14:paraId="5C5DFE6B" w14:textId="77777777" w:rsidR="005712F9" w:rsidRDefault="000B3234" w:rsidP="003A53AE">
                          <w:pPr>
                            <w:pStyle w:val="10-BA-Standard-ohne-Abstand"/>
                          </w:pPr>
                          <w:r>
                            <w:t>PLZ Ort</w:t>
                          </w:r>
                          <w:r w:rsidR="006F5F9C">
                            <w:t>&gt;</w:t>
                          </w:r>
                        </w:p>
                        <w:p w14:paraId="1CF62CD5" w14:textId="77777777" w:rsidR="005712F9" w:rsidRDefault="005712F9" w:rsidP="00805EDF"/>
                        <w:p w14:paraId="2B22B8AD" w14:textId="77777777" w:rsidR="005712F9" w:rsidRDefault="005712F9" w:rsidP="00805EDF"/>
                        <w:p w14:paraId="6E13A1C2" w14:textId="77777777" w:rsidR="006F5F9C" w:rsidRDefault="00307B3F" w:rsidP="00805EDF"/>
                      </w:sdtContent>
                    </w:sdt>
                  </w:txbxContent>
                </v:textbox>
                <w10:wrap anchorx="page" anchory="page"/>
              </v:shape>
            </w:pict>
          </mc:Fallback>
        </mc:AlternateContent>
      </w:r>
    </w:p>
    <w:p w14:paraId="774484D5" w14:textId="77777777" w:rsidR="000B3234" w:rsidRDefault="000B3234"/>
    <w:p w14:paraId="1AA8CBA7" w14:textId="77777777" w:rsidR="006F5F9C" w:rsidRDefault="006F5F9C"/>
    <w:p w14:paraId="58998B46" w14:textId="77777777" w:rsidR="00D260F4" w:rsidRDefault="00D260F4"/>
    <w:p w14:paraId="1580F2D2" w14:textId="77777777" w:rsidR="00D260F4" w:rsidRDefault="00D260F4"/>
    <w:p w14:paraId="0EF01578" w14:textId="3408A968" w:rsidR="00805EDF" w:rsidRPr="003A53AE" w:rsidRDefault="00805EDF" w:rsidP="003A53AE">
      <w:pPr>
        <w:pStyle w:val="00-BA-Standard-Schrift"/>
        <w:jc w:val="right"/>
      </w:pPr>
      <w:r w:rsidRPr="003A53AE">
        <w:fldChar w:fldCharType="begin"/>
      </w:r>
      <w:r w:rsidRPr="003A53AE">
        <w:instrText xml:space="preserve"> DATE \@"d.\ MMMM\ yyyy" </w:instrText>
      </w:r>
      <w:r w:rsidRPr="003A53AE">
        <w:fldChar w:fldCharType="separate"/>
      </w:r>
      <w:r w:rsidR="0075383B">
        <w:rPr>
          <w:noProof/>
        </w:rPr>
        <w:t>14. Oktober 2020</w:t>
      </w:r>
      <w:r w:rsidRPr="003A53AE">
        <w:fldChar w:fldCharType="end"/>
      </w:r>
    </w:p>
    <w:p w14:paraId="2889B034" w14:textId="40C9FF9B" w:rsidR="00FF0FF4" w:rsidRDefault="00FF0FF4" w:rsidP="00A01E2B"/>
    <w:p w14:paraId="205FAD7C" w14:textId="77777777" w:rsidR="00A01E2B" w:rsidRPr="00A01E2B" w:rsidRDefault="00A01E2B" w:rsidP="00A01E2B"/>
    <w:sdt>
      <w:sdtPr>
        <w:id w:val="-573976945"/>
        <w:placeholder>
          <w:docPart w:val="BF112916F6B6413CA067F08410BBAA9B"/>
        </w:placeholder>
      </w:sdtPr>
      <w:sdtEndPr/>
      <w:sdtContent>
        <w:p w14:paraId="6F3AFFD4" w14:textId="77777777" w:rsidR="006F5F9C" w:rsidRPr="0027013B" w:rsidRDefault="006F5F9C" w:rsidP="0027013B">
          <w:pPr>
            <w:pStyle w:val="20-BA-Betreff"/>
            <w:sectPr w:rsidR="006F5F9C" w:rsidRPr="0027013B" w:rsidSect="00D260F4">
              <w:headerReference w:type="even" r:id="rId8"/>
              <w:headerReference w:type="default" r:id="rId9"/>
              <w:footerReference w:type="even" r:id="rId10"/>
              <w:footerReference w:type="default" r:id="rId11"/>
              <w:headerReference w:type="first" r:id="rId12"/>
              <w:footerReference w:type="first" r:id="rId13"/>
              <w:type w:val="continuous"/>
              <w:pgSz w:w="11906" w:h="16838"/>
              <w:pgMar w:top="2101" w:right="1134" w:bottom="1417" w:left="1134" w:header="709" w:footer="1134" w:gutter="0"/>
              <w:cols w:space="720"/>
            </w:sectPr>
          </w:pPr>
          <w:r w:rsidRPr="0027013B">
            <w:t>&lt;Betreff&gt;</w:t>
          </w:r>
        </w:p>
      </w:sdtContent>
    </w:sdt>
    <w:p w14:paraId="441ABEDE" w14:textId="77777777" w:rsidR="00D92F7C" w:rsidRDefault="00D92F7C" w:rsidP="0027013B">
      <w:pPr>
        <w:pStyle w:val="00-BA-Standard-Schrift"/>
      </w:pPr>
    </w:p>
    <w:sdt>
      <w:sdtPr>
        <w:id w:val="2009794895"/>
        <w:placeholder>
          <w:docPart w:val="BF112916F6B6413CA067F08410BBAA9B"/>
        </w:placeholder>
      </w:sdtPr>
      <w:sdtEndPr/>
      <w:sdtContent>
        <w:p w14:paraId="51191D5E" w14:textId="77777777" w:rsidR="006F5F9C" w:rsidRPr="003A53AE" w:rsidRDefault="006F5F9C" w:rsidP="0027013B">
          <w:pPr>
            <w:pStyle w:val="00-BA-Standard-Schrift"/>
          </w:pPr>
          <w:r w:rsidRPr="003A53AE">
            <w:t>Sehr geehrte Damen und Herren,</w:t>
          </w:r>
        </w:p>
      </w:sdtContent>
    </w:sdt>
    <w:sdt>
      <w:sdtPr>
        <w:id w:val="-1692134828"/>
        <w:placeholder>
          <w:docPart w:val="BF112916F6B6413CA067F08410BBAA9B"/>
        </w:placeholder>
      </w:sdtPr>
      <w:sdtEndPr/>
      <w:sdtContent>
        <w:p w14:paraId="50A43068" w14:textId="77777777" w:rsidR="006F5F9C" w:rsidRDefault="006F5F9C" w:rsidP="0027013B">
          <w:pPr>
            <w:pStyle w:val="00-BA-Standard-Schrift"/>
          </w:pPr>
          <w:r>
            <w:t>&lt;Formulieren Sie den Grund des Anschreibens und nehmen Sie darin Bezug zum Stellenangebot&gt;</w:t>
          </w:r>
        </w:p>
      </w:sdtContent>
    </w:sdt>
    <w:sdt>
      <w:sdtPr>
        <w:id w:val="-1210879126"/>
        <w:placeholder>
          <w:docPart w:val="BF112916F6B6413CA067F08410BBAA9B"/>
        </w:placeholder>
      </w:sdtPr>
      <w:sdtEndPr/>
      <w:sdtContent>
        <w:p w14:paraId="03F977B3" w14:textId="0BE64444" w:rsidR="006F5F9C" w:rsidRDefault="006F5F9C" w:rsidP="0027013B">
          <w:pPr>
            <w:pStyle w:val="00-BA-Standard-Schrift"/>
          </w:pPr>
          <w:r>
            <w:t>&lt;Begründen Sie hier Ihr Interesse an der Arbeitsstelle: Beschreiben Sie kurz Ihre Qualifikationen, Fähigkeiten und Eigenschaften mit Bezug zu den Anforderungen der angestrebten Tätigkeit. Führen Sie Argumente auf, die den Arbeitgeber überzeugen, weshalb gerade Sie die oder der Richtige für das Unternehmen sind (Interesse für die eigene Person wecken)&gt;</w:t>
          </w:r>
        </w:p>
      </w:sdtContent>
    </w:sdt>
    <w:sdt>
      <w:sdtPr>
        <w:id w:val="1012954966"/>
        <w:placeholder>
          <w:docPart w:val="BF112916F6B6413CA067F08410BBAA9B"/>
        </w:placeholder>
      </w:sdtPr>
      <w:sdtEndPr/>
      <w:sdtContent>
        <w:p w14:paraId="692AD9C7" w14:textId="77777777" w:rsidR="006F5F9C" w:rsidRDefault="006F5F9C" w:rsidP="0027013B">
          <w:pPr>
            <w:pStyle w:val="00-BA-Standard-Schrift"/>
          </w:pPr>
          <w:r>
            <w:t>&lt;Begründen Sie Ihr Interesse an dem Unternehmen.&gt;</w:t>
          </w:r>
        </w:p>
      </w:sdtContent>
    </w:sdt>
    <w:sdt>
      <w:sdtPr>
        <w:id w:val="1396860325"/>
        <w:placeholder>
          <w:docPart w:val="BF112916F6B6413CA067F08410BBAA9B"/>
        </w:placeholder>
      </w:sdtPr>
      <w:sdtEndPr/>
      <w:sdtContent>
        <w:p w14:paraId="6D9FE83E" w14:textId="77777777" w:rsidR="006F5F9C" w:rsidRDefault="006F5F9C" w:rsidP="0027013B">
          <w:pPr>
            <w:pStyle w:val="00-BA-Standard-Schrift"/>
          </w:pPr>
          <w:r>
            <w:t>&lt;Nennen Sie den nächstmöglichen Eintrittstermin.&gt;</w:t>
          </w:r>
        </w:p>
      </w:sdtContent>
    </w:sdt>
    <w:sdt>
      <w:sdtPr>
        <w:id w:val="-2094692475"/>
        <w:placeholder>
          <w:docPart w:val="BF112916F6B6413CA067F08410BBAA9B"/>
        </w:placeholder>
      </w:sdtPr>
      <w:sdtEndPr/>
      <w:sdtContent>
        <w:p w14:paraId="76BFE198" w14:textId="77777777" w:rsidR="006F5F9C" w:rsidRDefault="006F5F9C" w:rsidP="0027013B">
          <w:pPr>
            <w:pStyle w:val="00-BA-Standard-Schrift"/>
          </w:pPr>
          <w:r>
            <w:t>&lt;Formulieren Sie eine freundliche Aufforderung zur Einladung zu einem Vorstellungsgespräch (z.B. "Über eine Einladung zu einem persönlichen Vorstellungsgespräch freue ich mich sehr.")&gt;</w:t>
          </w:r>
        </w:p>
      </w:sdtContent>
    </w:sdt>
    <w:p w14:paraId="4E103200" w14:textId="118F2F2A" w:rsidR="006F5F9C" w:rsidRDefault="006F5F9C" w:rsidP="0027013B">
      <w:pPr>
        <w:pStyle w:val="00-BA-Standard-Schrift"/>
      </w:pPr>
      <w:r>
        <w:t>Mit freundlichen Grüße</w:t>
      </w:r>
      <w:r w:rsidR="00A01E2B">
        <w:t>n</w:t>
      </w:r>
    </w:p>
    <w:p w14:paraId="58E107FA" w14:textId="5B4E5E9C" w:rsidR="0027013B" w:rsidRPr="0027013B" w:rsidRDefault="0027013B" w:rsidP="0027013B">
      <w:pPr>
        <w:pStyle w:val="00-BA-Standard-Schrift"/>
      </w:pPr>
      <w:r>
        <w:br w:type="page"/>
      </w:r>
    </w:p>
    <w:p w14:paraId="68906022" w14:textId="77777777" w:rsidR="0027013B" w:rsidRPr="0027013B" w:rsidRDefault="0027013B" w:rsidP="0027013B">
      <w:pPr>
        <w:pStyle w:val="20-BA-Deckblatt-berschrift"/>
      </w:pPr>
    </w:p>
    <w:p w14:paraId="5E5B1A51" w14:textId="6D1BA6F5" w:rsidR="006F5F9C" w:rsidRPr="0027013B" w:rsidRDefault="006F5F9C" w:rsidP="0027013B">
      <w:pPr>
        <w:pStyle w:val="20-BA-Deckblatt-berschrift"/>
      </w:pPr>
      <w:r w:rsidRPr="0027013B">
        <w:t>Bewerbung</w:t>
      </w:r>
    </w:p>
    <w:p w14:paraId="1968CEFC" w14:textId="1C7D812C" w:rsidR="006F5F9C" w:rsidRDefault="006F5F9C" w:rsidP="0027013B">
      <w:pPr>
        <w:pStyle w:val="12-BA-Deckblatt-Standard"/>
        <w:rPr>
          <w:sz w:val="32"/>
          <w:szCs w:val="32"/>
        </w:rPr>
      </w:pPr>
      <w:r>
        <w:rPr>
          <w:sz w:val="32"/>
          <w:szCs w:val="32"/>
        </w:rPr>
        <w:t xml:space="preserve">als </w:t>
      </w:r>
      <w:sdt>
        <w:sdtPr>
          <w:rPr>
            <w:sz w:val="32"/>
            <w:szCs w:val="32"/>
          </w:rPr>
          <w:id w:val="52973593"/>
          <w:placeholder>
            <w:docPart w:val="BF112916F6B6413CA067F08410BBAA9B"/>
          </w:placeholder>
        </w:sdtPr>
        <w:sdtEndPr/>
        <w:sdtContent>
          <w:r>
            <w:rPr>
              <w:sz w:val="32"/>
              <w:szCs w:val="32"/>
            </w:rPr>
            <w:t>&lt;Tätigkeit&gt;</w:t>
          </w:r>
        </w:sdtContent>
      </w:sdt>
      <w:r w:rsidR="00C563FB">
        <w:rPr>
          <w:sz w:val="32"/>
          <w:szCs w:val="32"/>
        </w:rPr>
        <w:br/>
      </w:r>
      <w:r>
        <w:rPr>
          <w:sz w:val="32"/>
          <w:szCs w:val="32"/>
        </w:rPr>
        <w:t>bei der Firma</w:t>
      </w:r>
      <w:r w:rsidR="00C563FB">
        <w:rPr>
          <w:sz w:val="32"/>
          <w:szCs w:val="32"/>
        </w:rPr>
        <w:br/>
      </w:r>
      <w:sdt>
        <w:sdtPr>
          <w:rPr>
            <w:sz w:val="32"/>
            <w:szCs w:val="32"/>
          </w:rPr>
          <w:id w:val="-243722690"/>
          <w:placeholder>
            <w:docPart w:val="BF112916F6B6413CA067F08410BBAA9B"/>
          </w:placeholder>
        </w:sdtPr>
        <w:sdtEndPr/>
        <w:sdtContent>
          <w:r>
            <w:rPr>
              <w:sz w:val="32"/>
              <w:szCs w:val="32"/>
            </w:rPr>
            <w:t>&lt;Firmenname&gt;</w:t>
          </w:r>
        </w:sdtContent>
      </w:sdt>
    </w:p>
    <w:p w14:paraId="7E757BF8" w14:textId="0AF0BA90" w:rsidR="006F5F9C" w:rsidRDefault="0027013B" w:rsidP="0027013B">
      <w:pPr>
        <w:pStyle w:val="12-BA-Deckblatt-Standard"/>
        <w:rPr>
          <w:sz w:val="32"/>
          <w:szCs w:val="32"/>
        </w:rPr>
      </w:pPr>
      <w:r>
        <w:rPr>
          <w:noProof/>
          <w:sz w:val="32"/>
          <w:szCs w:val="32"/>
        </w:rPr>
        <w:drawing>
          <wp:anchor distT="0" distB="0" distL="0" distR="0" simplePos="0" relativeHeight="251660800" behindDoc="0" locked="0" layoutInCell="1" allowOverlap="1" wp14:anchorId="096E6508" wp14:editId="56F495FF">
            <wp:simplePos x="0" y="0"/>
            <wp:positionH relativeFrom="column">
              <wp:posOffset>1846580</wp:posOffset>
            </wp:positionH>
            <wp:positionV relativeFrom="paragraph">
              <wp:posOffset>14605</wp:posOffset>
            </wp:positionV>
            <wp:extent cx="2738755" cy="2734310"/>
            <wp:effectExtent l="0" t="0" r="444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4872" r="9941"/>
                    <a:stretch>
                      <a:fillRect/>
                    </a:stretch>
                  </pic:blipFill>
                  <pic:spPr bwMode="auto">
                    <a:xfrm>
                      <a:off x="0" y="0"/>
                      <a:ext cx="2738755" cy="2734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21E1FC" w14:textId="77777777" w:rsidR="006F5F9C" w:rsidRDefault="006F5F9C" w:rsidP="0027013B">
      <w:pPr>
        <w:pStyle w:val="12-BA-Deckblatt-Standard"/>
        <w:rPr>
          <w:sz w:val="32"/>
          <w:szCs w:val="32"/>
        </w:rPr>
      </w:pPr>
    </w:p>
    <w:p w14:paraId="3AE77B5B" w14:textId="27588B9C" w:rsidR="006F5F9C" w:rsidRDefault="006F5F9C" w:rsidP="0027013B">
      <w:pPr>
        <w:pStyle w:val="12-BA-Deckblatt-Standard"/>
        <w:rPr>
          <w:sz w:val="32"/>
          <w:szCs w:val="32"/>
        </w:rPr>
      </w:pPr>
    </w:p>
    <w:p w14:paraId="5D7420CF" w14:textId="77777777" w:rsidR="006F5F9C" w:rsidRDefault="006F5F9C" w:rsidP="0027013B">
      <w:pPr>
        <w:pStyle w:val="12-BA-Deckblatt-Standard"/>
        <w:rPr>
          <w:sz w:val="32"/>
          <w:szCs w:val="32"/>
        </w:rPr>
      </w:pPr>
    </w:p>
    <w:p w14:paraId="4B1B7B5E" w14:textId="77777777" w:rsidR="006F5F9C" w:rsidRDefault="006F5F9C" w:rsidP="0027013B">
      <w:pPr>
        <w:pStyle w:val="12-BA-Deckblatt-Standard"/>
        <w:rPr>
          <w:sz w:val="32"/>
          <w:szCs w:val="32"/>
        </w:rPr>
      </w:pPr>
    </w:p>
    <w:p w14:paraId="78589AA3" w14:textId="77777777" w:rsidR="006F5F9C" w:rsidRDefault="006F5F9C" w:rsidP="0027013B">
      <w:pPr>
        <w:pStyle w:val="12-BA-Deckblatt-Standard"/>
        <w:rPr>
          <w:sz w:val="32"/>
          <w:szCs w:val="32"/>
        </w:rPr>
      </w:pPr>
    </w:p>
    <w:p w14:paraId="52B19ACA" w14:textId="67AF53E4" w:rsidR="006F5F9C" w:rsidRDefault="006F5F9C" w:rsidP="0027013B">
      <w:pPr>
        <w:pStyle w:val="12-BA-Deckblatt-Standard"/>
        <w:rPr>
          <w:sz w:val="32"/>
          <w:szCs w:val="32"/>
        </w:rPr>
      </w:pPr>
    </w:p>
    <w:p w14:paraId="4C323781" w14:textId="30BEE495" w:rsidR="00C563FB" w:rsidRDefault="00C563FB" w:rsidP="0027013B">
      <w:pPr>
        <w:pStyle w:val="12-BA-Deckblatt-Standard"/>
        <w:rPr>
          <w:sz w:val="32"/>
          <w:szCs w:val="32"/>
        </w:rPr>
      </w:pPr>
    </w:p>
    <w:p w14:paraId="26540112" w14:textId="7FB9DA50" w:rsidR="00D473EB" w:rsidRDefault="00D473EB" w:rsidP="0027013B">
      <w:pPr>
        <w:pStyle w:val="12-BA-Deckblatt-Standard"/>
        <w:rPr>
          <w:sz w:val="32"/>
          <w:szCs w:val="32"/>
        </w:rPr>
      </w:pPr>
    </w:p>
    <w:p w14:paraId="17F939E8" w14:textId="4F2F4316" w:rsidR="00D473EB" w:rsidRDefault="00D473EB" w:rsidP="0027013B">
      <w:pPr>
        <w:pStyle w:val="12-BA-Deckblatt-Standard"/>
        <w:rPr>
          <w:sz w:val="32"/>
          <w:szCs w:val="32"/>
        </w:rPr>
      </w:pPr>
    </w:p>
    <w:p w14:paraId="632D799C" w14:textId="629F2E9C" w:rsidR="00D473EB" w:rsidRDefault="00D473EB" w:rsidP="0027013B">
      <w:pPr>
        <w:pStyle w:val="12-BA-Deckblatt-Standard"/>
        <w:rPr>
          <w:sz w:val="32"/>
          <w:szCs w:val="32"/>
        </w:rPr>
      </w:pPr>
    </w:p>
    <w:p w14:paraId="0FCC07D1" w14:textId="21549B0B" w:rsidR="00D473EB" w:rsidRDefault="00D473EB" w:rsidP="0027013B">
      <w:pPr>
        <w:pStyle w:val="12-BA-Deckblatt-Standard"/>
        <w:rPr>
          <w:sz w:val="32"/>
          <w:szCs w:val="32"/>
        </w:rPr>
      </w:pPr>
    </w:p>
    <w:p w14:paraId="45CCBEBA" w14:textId="77777777" w:rsidR="00D473EB" w:rsidRDefault="00D473EB" w:rsidP="0027013B">
      <w:pPr>
        <w:pStyle w:val="12-BA-Deckblatt-Standard"/>
        <w:rPr>
          <w:sz w:val="32"/>
          <w:szCs w:val="32"/>
        </w:rPr>
      </w:pPr>
    </w:p>
    <w:p w14:paraId="028C2A2D" w14:textId="31F8E757" w:rsidR="006F5F9C" w:rsidRPr="0041439E" w:rsidRDefault="006F5F9C" w:rsidP="0027013B">
      <w:pPr>
        <w:pStyle w:val="12-BA-Deckblatt-Standard"/>
        <w:rPr>
          <w:b/>
          <w:bCs/>
          <w:sz w:val="32"/>
          <w:szCs w:val="32"/>
        </w:rPr>
      </w:pPr>
      <w:r w:rsidRPr="0041439E">
        <w:rPr>
          <w:b/>
          <w:bCs/>
          <w:sz w:val="32"/>
          <w:szCs w:val="32"/>
        </w:rPr>
        <w:t>Anlagen</w:t>
      </w:r>
    </w:p>
    <w:p w14:paraId="26A3E539" w14:textId="16688D41" w:rsidR="006F5F9C" w:rsidRDefault="006F5F9C" w:rsidP="0027013B">
      <w:pPr>
        <w:pStyle w:val="12-BA-Deckblatt-Standard"/>
        <w:sectPr w:rsidR="006F5F9C" w:rsidSect="00D260F4">
          <w:type w:val="continuous"/>
          <w:pgSz w:w="11906" w:h="16838"/>
          <w:pgMar w:top="2101" w:right="1134" w:bottom="1417" w:left="1134" w:header="709" w:footer="1134" w:gutter="0"/>
          <w:cols w:space="720"/>
        </w:sectPr>
      </w:pPr>
      <w:r>
        <w:rPr>
          <w:sz w:val="32"/>
          <w:szCs w:val="32"/>
        </w:rPr>
        <w:t>Lebenslauf</w:t>
      </w:r>
      <w:r w:rsidR="00C563FB">
        <w:rPr>
          <w:sz w:val="32"/>
          <w:szCs w:val="32"/>
        </w:rPr>
        <w:br/>
      </w:r>
      <w:r>
        <w:rPr>
          <w:sz w:val="32"/>
          <w:szCs w:val="32"/>
        </w:rPr>
        <w:t>Zeugnisse</w:t>
      </w:r>
    </w:p>
    <w:p w14:paraId="15AC8FD6" w14:textId="77777777" w:rsidR="0027013B" w:rsidRPr="00086E44" w:rsidRDefault="0027013B" w:rsidP="00C25373">
      <w:pPr>
        <w:pStyle w:val="20-BA-Deckblatt-berschrift"/>
      </w:pPr>
    </w:p>
    <w:p w14:paraId="789D843C" w14:textId="2DA10794" w:rsidR="006F5F9C" w:rsidRPr="00086E44" w:rsidRDefault="006F5F9C" w:rsidP="00086E44">
      <w:pPr>
        <w:pStyle w:val="20-BA-Deckblatt-berschrift"/>
      </w:pPr>
      <w:r w:rsidRPr="00086E44">
        <w:t>Lebenslauf</w:t>
      </w:r>
    </w:p>
    <w:p w14:paraId="4DE6EB68" w14:textId="77777777" w:rsidR="006F5F9C" w:rsidRPr="00086E44" w:rsidRDefault="006F5F9C" w:rsidP="00086E44">
      <w:pPr>
        <w:pStyle w:val="24-BA-Lebenslauf-berschrift"/>
      </w:pPr>
      <w:r w:rsidRPr="00086E44">
        <w:t>Persönliche Daten</w:t>
      </w:r>
    </w:p>
    <w:p w14:paraId="2EE1C721" w14:textId="77777777" w:rsidR="006F5F9C" w:rsidRPr="00086E44" w:rsidRDefault="006F5F9C" w:rsidP="00086E44">
      <w:pPr>
        <w:pStyle w:val="13BA-Lebenslauf-Standard"/>
        <w:spacing w:before="0"/>
      </w:pPr>
      <w:r w:rsidRPr="00086E44">
        <w:t>Geboren am:</w:t>
      </w:r>
      <w:r w:rsidRPr="00086E44">
        <w:tab/>
      </w:r>
      <w:sdt>
        <w:sdtPr>
          <w:id w:val="-844782738"/>
          <w:placeholder>
            <w:docPart w:val="BF112916F6B6413CA067F08410BBAA9B"/>
          </w:placeholder>
        </w:sdtPr>
        <w:sdtEndPr/>
        <w:sdtContent>
          <w:r w:rsidRPr="00086E44">
            <w:t>&lt;Geburtsdatum und Geburtsort eingeben&gt;</w:t>
          </w:r>
        </w:sdtContent>
      </w:sdt>
    </w:p>
    <w:p w14:paraId="26A1085E" w14:textId="77777777" w:rsidR="006F5F9C" w:rsidRPr="00086E44" w:rsidRDefault="006F5F9C" w:rsidP="00086E44">
      <w:pPr>
        <w:pStyle w:val="13BA-Lebenslauf-Standard"/>
        <w:spacing w:before="0"/>
      </w:pPr>
      <w:r w:rsidRPr="00086E44">
        <w:t>Staatsangehörigkeit:</w:t>
      </w:r>
      <w:r w:rsidRPr="00086E44">
        <w:tab/>
      </w:r>
      <w:sdt>
        <w:sdtPr>
          <w:id w:val="2123412210"/>
          <w:placeholder>
            <w:docPart w:val="BF112916F6B6413CA067F08410BBAA9B"/>
          </w:placeholder>
        </w:sdtPr>
        <w:sdtEndPr/>
        <w:sdtContent>
          <w:r w:rsidRPr="00086E44">
            <w:t>&lt;Staatsangehörigkeit eingeben&gt;</w:t>
          </w:r>
        </w:sdtContent>
      </w:sdt>
    </w:p>
    <w:p w14:paraId="0ACACDA7" w14:textId="77777777" w:rsidR="006F5F9C" w:rsidRPr="00086E44" w:rsidRDefault="006F5F9C" w:rsidP="00086E44">
      <w:pPr>
        <w:pStyle w:val="13BA-Lebenslauf-Standard"/>
        <w:spacing w:before="0"/>
      </w:pPr>
      <w:r w:rsidRPr="00086E44">
        <w:t>Familienstand:</w:t>
      </w:r>
      <w:r w:rsidRPr="00086E44">
        <w:tab/>
      </w:r>
      <w:sdt>
        <w:sdtPr>
          <w:id w:val="-606265650"/>
          <w:placeholder>
            <w:docPart w:val="BF112916F6B6413CA067F08410BBAA9B"/>
          </w:placeholder>
        </w:sdtPr>
        <w:sdtEndPr/>
        <w:sdtContent>
          <w:r w:rsidRPr="00086E44">
            <w:t>&lt;Familienstand eingeben&gt;</w:t>
          </w:r>
        </w:sdtContent>
      </w:sdt>
    </w:p>
    <w:p w14:paraId="2140286E" w14:textId="77777777" w:rsidR="006F5F9C" w:rsidRPr="00086E44" w:rsidRDefault="006F5F9C" w:rsidP="00086E44">
      <w:pPr>
        <w:pStyle w:val="24-BA-Lebenslauf-berschrift"/>
      </w:pPr>
      <w:r w:rsidRPr="00086E44">
        <w:t>Berufspraxis</w:t>
      </w:r>
    </w:p>
    <w:p w14:paraId="1F44DF90" w14:textId="4F32EEF8" w:rsidR="006F5F9C" w:rsidRPr="00086E44" w:rsidRDefault="00307B3F" w:rsidP="00086E44">
      <w:pPr>
        <w:pStyle w:val="13BA-Lebenslauf-Standard"/>
      </w:pPr>
      <w:sdt>
        <w:sdtPr>
          <w:id w:val="999620557"/>
          <w:placeholder>
            <w:docPart w:val="BF112916F6B6413CA067F08410BBAA9B"/>
          </w:placeholder>
        </w:sdtPr>
        <w:sdtEndPr/>
        <w:sdtContent>
          <w:r w:rsidR="006F5F9C" w:rsidRPr="00086E44">
            <w:t>&lt;</w:t>
          </w:r>
          <w:r w:rsidR="00086E44">
            <w:t>MM.JJJJ</w:t>
          </w:r>
          <w:r w:rsidR="006F5F9C" w:rsidRPr="00086E44">
            <w:t>&gt;</w:t>
          </w:r>
        </w:sdtContent>
      </w:sdt>
      <w:r w:rsidR="006F5F9C" w:rsidRPr="00086E44">
        <w:t xml:space="preserve"> </w:t>
      </w:r>
      <w:r w:rsidR="00086E44" w:rsidRPr="00086E44">
        <w:t>-</w:t>
      </w:r>
      <w:r w:rsidR="006F5F9C" w:rsidRPr="00086E44">
        <w:t xml:space="preserve"> </w:t>
      </w:r>
      <w:sdt>
        <w:sdtPr>
          <w:id w:val="-364450774"/>
          <w:placeholder>
            <w:docPart w:val="BF112916F6B6413CA067F08410BBAA9B"/>
          </w:placeholder>
        </w:sdtPr>
        <w:sdtEndPr/>
        <w:sdtContent>
          <w:r w:rsidR="006F5F9C" w:rsidRPr="00086E44">
            <w:t>&lt;</w:t>
          </w:r>
          <w:r w:rsidR="00086E44" w:rsidRPr="00086E44">
            <w:t xml:space="preserve"> </w:t>
          </w:r>
          <w:r w:rsidR="00086E44">
            <w:t>MM.JJJJ</w:t>
          </w:r>
          <w:r w:rsidR="00086E44" w:rsidRPr="00086E44">
            <w:t xml:space="preserve"> </w:t>
          </w:r>
          <w:r w:rsidR="006F5F9C" w:rsidRPr="00086E44">
            <w:t>&gt;</w:t>
          </w:r>
        </w:sdtContent>
      </w:sdt>
      <w:r w:rsidR="006F5F9C" w:rsidRPr="00086E44">
        <w:tab/>
      </w:r>
      <w:sdt>
        <w:sdtPr>
          <w:id w:val="-1538202454"/>
          <w:placeholder>
            <w:docPart w:val="BF112916F6B6413CA067F08410BBAA9B"/>
          </w:placeholder>
        </w:sdtPr>
        <w:sdtEndPr/>
        <w:sdtContent>
          <w:r w:rsidR="006F5F9C" w:rsidRPr="00086E44">
            <w:t>&lt;Tätigkeit&gt;</w:t>
          </w:r>
        </w:sdtContent>
      </w:sdt>
      <w:r w:rsidR="00086E44" w:rsidRPr="00086E44">
        <w:br/>
      </w:r>
      <w:r w:rsidR="006F5F9C" w:rsidRPr="00086E44">
        <w:tab/>
      </w:r>
      <w:sdt>
        <w:sdtPr>
          <w:id w:val="719025487"/>
          <w:placeholder>
            <w:docPart w:val="BF112916F6B6413CA067F08410BBAA9B"/>
          </w:placeholder>
        </w:sdtPr>
        <w:sdtEndPr/>
        <w:sdtContent>
          <w:r w:rsidR="006F5F9C" w:rsidRPr="00086E44">
            <w:t>&lt;Firmenname</w:t>
          </w:r>
          <w:r w:rsidR="00E6162B">
            <w:t>, Ort</w:t>
          </w:r>
          <w:r w:rsidR="006F5F9C" w:rsidRPr="00086E44">
            <w:t>&gt;</w:t>
          </w:r>
        </w:sdtContent>
      </w:sdt>
    </w:p>
    <w:sdt>
      <w:sdtPr>
        <w:id w:val="24295855"/>
        <w:placeholder>
          <w:docPart w:val="BF112916F6B6413CA067F08410BBAA9B"/>
        </w:placeholder>
      </w:sdtPr>
      <w:sdtEndPr/>
      <w:sdtContent>
        <w:p w14:paraId="7FC2BA01" w14:textId="77777777" w:rsidR="0075383B" w:rsidRDefault="006F5F9C" w:rsidP="0075383B">
          <w:pPr>
            <w:pStyle w:val="14-BA-Lebenslauf-Aufzhlung"/>
          </w:pPr>
          <w:r w:rsidRPr="00086E44">
            <w:t>&lt;Tätigkeit&gt;</w:t>
          </w:r>
        </w:p>
        <w:p w14:paraId="598CA678" w14:textId="25C488D9" w:rsidR="00086E44" w:rsidRPr="00086E44" w:rsidRDefault="0075383B" w:rsidP="0075383B">
          <w:pPr>
            <w:pStyle w:val="14-BA-Lebenslauf-Aufzhlung"/>
          </w:pPr>
          <w:sdt>
            <w:sdtPr>
              <w:id w:val="-815565505"/>
              <w:placeholder>
                <w:docPart w:val="6B2558C1BC434A9C8BDA4D09BEC448C6"/>
              </w:placeholder>
            </w:sdtPr>
            <w:sdtContent>
              <w:r w:rsidRPr="00086E44">
                <w:t>&lt;Tätigkeit&gt;</w:t>
              </w:r>
            </w:sdtContent>
          </w:sdt>
        </w:p>
      </w:sdtContent>
    </w:sdt>
    <w:p w14:paraId="5599A523" w14:textId="77777777" w:rsidR="006F5F9C" w:rsidRPr="00086E44" w:rsidRDefault="006F5F9C" w:rsidP="00086E44">
      <w:pPr>
        <w:pStyle w:val="24-BA-Lebenslauf-berschrift"/>
      </w:pPr>
      <w:r w:rsidRPr="00086E44">
        <w:t>Ausbildung</w:t>
      </w:r>
    </w:p>
    <w:p w14:paraId="6247C0C5" w14:textId="6163C028" w:rsidR="006F5F9C" w:rsidRPr="00086E44" w:rsidRDefault="00307B3F" w:rsidP="0041439E">
      <w:pPr>
        <w:pStyle w:val="13BA-Lebenslauf-Standard"/>
      </w:pPr>
      <w:sdt>
        <w:sdtPr>
          <w:id w:val="-1768992203"/>
          <w:placeholder>
            <w:docPart w:val="BF112916F6B6413CA067F08410BBAA9B"/>
          </w:placeholder>
        </w:sdtPr>
        <w:sdtEndPr/>
        <w:sdtContent>
          <w:r w:rsidR="006F5F9C" w:rsidRPr="00086E44">
            <w:t>&lt;</w:t>
          </w:r>
          <w:r w:rsidR="00086E44" w:rsidRPr="00086E44">
            <w:t xml:space="preserve"> </w:t>
          </w:r>
          <w:r w:rsidR="00086E44">
            <w:t>MM.JJJJ</w:t>
          </w:r>
          <w:r w:rsidR="00086E44" w:rsidRPr="00086E44">
            <w:t xml:space="preserve"> </w:t>
          </w:r>
          <w:r w:rsidR="006F5F9C" w:rsidRPr="00086E44">
            <w:t>&gt;</w:t>
          </w:r>
        </w:sdtContent>
      </w:sdt>
      <w:r w:rsidR="006F5F9C" w:rsidRPr="00086E44">
        <w:t xml:space="preserve"> - </w:t>
      </w:r>
      <w:sdt>
        <w:sdtPr>
          <w:id w:val="-2105015309"/>
          <w:placeholder>
            <w:docPart w:val="BF112916F6B6413CA067F08410BBAA9B"/>
          </w:placeholder>
        </w:sdtPr>
        <w:sdtEndPr/>
        <w:sdtContent>
          <w:r w:rsidR="006F5F9C" w:rsidRPr="00086E44">
            <w:t>&lt;</w:t>
          </w:r>
          <w:r w:rsidR="00086E44">
            <w:t>MM.JJJJ</w:t>
          </w:r>
          <w:r w:rsidR="00086E44" w:rsidRPr="00086E44">
            <w:t xml:space="preserve"> </w:t>
          </w:r>
          <w:r w:rsidR="006F5F9C" w:rsidRPr="00086E44">
            <w:t>&gt;</w:t>
          </w:r>
        </w:sdtContent>
      </w:sdt>
      <w:r w:rsidR="006F5F9C" w:rsidRPr="00086E44">
        <w:tab/>
      </w:r>
      <w:sdt>
        <w:sdtPr>
          <w:id w:val="1106690223"/>
          <w:placeholder>
            <w:docPart w:val="BF112916F6B6413CA067F08410BBAA9B"/>
          </w:placeholder>
        </w:sdtPr>
        <w:sdtEndPr/>
        <w:sdtContent>
          <w:r w:rsidR="006F5F9C" w:rsidRPr="00086E44">
            <w:t>&lt;Ausbildung&gt;</w:t>
          </w:r>
        </w:sdtContent>
      </w:sdt>
      <w:r w:rsidR="00086E44" w:rsidRPr="00086E44">
        <w:br/>
      </w:r>
      <w:r w:rsidR="006F5F9C" w:rsidRPr="00086E44">
        <w:tab/>
      </w:r>
      <w:sdt>
        <w:sdtPr>
          <w:id w:val="1518968641"/>
          <w:placeholder>
            <w:docPart w:val="BF112916F6B6413CA067F08410BBAA9B"/>
          </w:placeholder>
        </w:sdtPr>
        <w:sdtEndPr/>
        <w:sdtContent>
          <w:r w:rsidR="006F5F9C" w:rsidRPr="00086E44">
            <w:t>&lt;Firmenname</w:t>
          </w:r>
          <w:r w:rsidR="00E6162B">
            <w:t>, Ort</w:t>
          </w:r>
          <w:r w:rsidR="006F5F9C" w:rsidRPr="00086E44">
            <w:t>&gt;</w:t>
          </w:r>
        </w:sdtContent>
      </w:sdt>
    </w:p>
    <w:p w14:paraId="35EE8B0B" w14:textId="6C75F23C" w:rsidR="00E6162B" w:rsidRPr="00086E44" w:rsidRDefault="00E6162B" w:rsidP="00E6162B">
      <w:pPr>
        <w:pStyle w:val="24-BA-Lebenslauf-berschrift"/>
      </w:pPr>
      <w:r>
        <w:t>Schulen</w:t>
      </w:r>
    </w:p>
    <w:p w14:paraId="1B58F03A" w14:textId="749D1A0B" w:rsidR="00E6162B" w:rsidRDefault="00307B3F" w:rsidP="00E6162B">
      <w:pPr>
        <w:pStyle w:val="13BA-Lebenslauf-Standard"/>
      </w:pPr>
      <w:sdt>
        <w:sdtPr>
          <w:id w:val="1750844235"/>
          <w:placeholder>
            <w:docPart w:val="6FA0EAC6EEF34D5BAC84F94622783B9D"/>
          </w:placeholder>
        </w:sdtPr>
        <w:sdtEndPr/>
        <w:sdtContent>
          <w:r w:rsidR="00E6162B" w:rsidRPr="00086E44">
            <w:t xml:space="preserve">&lt; </w:t>
          </w:r>
          <w:r w:rsidR="00E6162B">
            <w:t>MM.JJJJ</w:t>
          </w:r>
          <w:r w:rsidR="00E6162B" w:rsidRPr="00086E44">
            <w:t xml:space="preserve"> &gt;</w:t>
          </w:r>
        </w:sdtContent>
      </w:sdt>
      <w:r w:rsidR="00E6162B" w:rsidRPr="00086E44">
        <w:t xml:space="preserve"> - </w:t>
      </w:r>
      <w:sdt>
        <w:sdtPr>
          <w:id w:val="-1962327824"/>
          <w:placeholder>
            <w:docPart w:val="6FA0EAC6EEF34D5BAC84F94622783B9D"/>
          </w:placeholder>
        </w:sdtPr>
        <w:sdtEndPr/>
        <w:sdtContent>
          <w:r w:rsidR="00E6162B" w:rsidRPr="00086E44">
            <w:t>&lt;</w:t>
          </w:r>
          <w:r w:rsidR="00E6162B">
            <w:t>MM.JJJJ</w:t>
          </w:r>
          <w:r w:rsidR="00E6162B" w:rsidRPr="00086E44">
            <w:t xml:space="preserve"> &gt;</w:t>
          </w:r>
        </w:sdtContent>
      </w:sdt>
      <w:r w:rsidR="00E6162B" w:rsidRPr="00086E44">
        <w:tab/>
      </w:r>
      <w:sdt>
        <w:sdtPr>
          <w:id w:val="2134903194"/>
          <w:placeholder>
            <w:docPart w:val="6FA0EAC6EEF34D5BAC84F94622783B9D"/>
          </w:placeholder>
        </w:sdtPr>
        <w:sdtEndPr/>
        <w:sdtContent>
          <w:r w:rsidR="00E6162B" w:rsidRPr="00086E44">
            <w:t>&lt;</w:t>
          </w:r>
          <w:r w:rsidR="00E6162B">
            <w:t>Schule, Ort</w:t>
          </w:r>
          <w:r w:rsidR="00E6162B" w:rsidRPr="00086E44">
            <w:t>&gt;</w:t>
          </w:r>
        </w:sdtContent>
      </w:sdt>
      <w:r w:rsidR="00E6162B" w:rsidRPr="00086E44">
        <w:br/>
      </w:r>
      <w:r w:rsidR="00E6162B" w:rsidRPr="00086E44">
        <w:tab/>
      </w:r>
      <w:sdt>
        <w:sdtPr>
          <w:id w:val="-1596934870"/>
          <w:placeholder>
            <w:docPart w:val="6FA0EAC6EEF34D5BAC84F94622783B9D"/>
          </w:placeholder>
        </w:sdtPr>
        <w:sdtEndPr/>
        <w:sdtContent>
          <w:r w:rsidR="00E6162B" w:rsidRPr="00086E44">
            <w:t>&lt;</w:t>
          </w:r>
          <w:r w:rsidR="00E6162B">
            <w:t>Schulabschluss</w:t>
          </w:r>
          <w:r w:rsidR="00E6162B" w:rsidRPr="00086E44">
            <w:t>&gt;</w:t>
          </w:r>
        </w:sdtContent>
      </w:sdt>
    </w:p>
    <w:sdt>
      <w:sdtPr>
        <w:id w:val="343447231"/>
        <w:placeholder>
          <w:docPart w:val="64F9D612481640F1A9EC55C43BF4E1B3"/>
        </w:placeholder>
      </w:sdtPr>
      <w:sdtEndPr/>
      <w:sdtContent>
        <w:p w14:paraId="49FD18DF" w14:textId="7A7B2D2C" w:rsidR="00E6162B" w:rsidRPr="00E6162B" w:rsidRDefault="00E6162B" w:rsidP="00E6162B">
          <w:pPr>
            <w:pStyle w:val="14-BA-Lebenslauf-Aufzhlung"/>
            <w:rPr>
              <w:sz w:val="22"/>
            </w:rPr>
          </w:pPr>
          <w:r w:rsidRPr="00086E44">
            <w:t>&lt;</w:t>
          </w:r>
          <w:r>
            <w:t xml:space="preserve">Schüler-AGs, </w:t>
          </w:r>
          <w:proofErr w:type="spellStart"/>
          <w:r>
            <w:t>etc</w:t>
          </w:r>
          <w:proofErr w:type="spellEnd"/>
          <w:r w:rsidRPr="00086E44">
            <w:t>&gt;</w:t>
          </w:r>
        </w:p>
      </w:sdtContent>
    </w:sdt>
    <w:p w14:paraId="75BB3270" w14:textId="7D79BB2A" w:rsidR="006F5F9C" w:rsidRPr="00086E44" w:rsidRDefault="006F5F9C" w:rsidP="00086E44">
      <w:pPr>
        <w:pStyle w:val="24-BA-Lebenslauf-berschrift"/>
      </w:pPr>
      <w:r w:rsidRPr="00086E44">
        <w:t>Kenntnisse und Interessen</w:t>
      </w:r>
    </w:p>
    <w:p w14:paraId="298AE09C" w14:textId="77777777" w:rsidR="006F5F9C" w:rsidRPr="00086E44" w:rsidRDefault="00307B3F" w:rsidP="00086E44">
      <w:pPr>
        <w:pStyle w:val="13BA-Lebenslauf-Standard"/>
      </w:pPr>
      <w:sdt>
        <w:sdtPr>
          <w:id w:val="143792357"/>
          <w:placeholder>
            <w:docPart w:val="BF112916F6B6413CA067F08410BBAA9B"/>
          </w:placeholder>
        </w:sdtPr>
        <w:sdtEndPr/>
        <w:sdtContent>
          <w:r w:rsidR="006F5F9C" w:rsidRPr="00086E44">
            <w:t>&lt;Sprachen&gt;</w:t>
          </w:r>
        </w:sdtContent>
      </w:sdt>
      <w:r w:rsidR="006F5F9C" w:rsidRPr="00086E44">
        <w:tab/>
      </w:r>
      <w:sdt>
        <w:sdtPr>
          <w:id w:val="1568525318"/>
          <w:placeholder>
            <w:docPart w:val="BF112916F6B6413CA067F08410BBAA9B"/>
          </w:placeholder>
        </w:sdtPr>
        <w:sdtEndPr/>
        <w:sdtContent>
          <w:r w:rsidR="006F5F9C" w:rsidRPr="00086E44">
            <w:t>&lt;</w:t>
          </w:r>
          <w:r w:rsidR="00202B73" w:rsidRPr="00086E44">
            <w:t>Fremdsprachenkenntnisse mit Wertigkeit eingeben</w:t>
          </w:r>
          <w:r w:rsidR="006F5F9C" w:rsidRPr="00086E44">
            <w:t>&gt;</w:t>
          </w:r>
        </w:sdtContent>
      </w:sdt>
    </w:p>
    <w:p w14:paraId="1A418871" w14:textId="3BE706DE" w:rsidR="006F5F9C" w:rsidRDefault="00307B3F" w:rsidP="00086E44">
      <w:pPr>
        <w:pStyle w:val="13BA-Lebenslauf-Standard"/>
      </w:pPr>
      <w:sdt>
        <w:sdtPr>
          <w:id w:val="-1317790323"/>
          <w:placeholder>
            <w:docPart w:val="129F29E7C1984C3B8BA0CF764E73F109"/>
          </w:placeholder>
        </w:sdtPr>
        <w:sdtEndPr/>
        <w:sdtContent>
          <w:r w:rsidR="00202B73" w:rsidRPr="00086E44">
            <w:t>&lt;Interessen etc.&gt;</w:t>
          </w:r>
        </w:sdtContent>
      </w:sdt>
      <w:r w:rsidR="006F5F9C" w:rsidRPr="00086E44">
        <w:tab/>
      </w:r>
      <w:sdt>
        <w:sdtPr>
          <w:id w:val="-1981760631"/>
          <w:placeholder>
            <w:docPart w:val="BF112916F6B6413CA067F08410BBAA9B"/>
          </w:placeholder>
        </w:sdtPr>
        <w:sdtEndPr/>
        <w:sdtContent>
          <w:r w:rsidR="006F5F9C" w:rsidRPr="00086E44">
            <w:t>&lt;</w:t>
          </w:r>
          <w:r w:rsidR="00202B73" w:rsidRPr="00086E44">
            <w:t xml:space="preserve">Weitere Interessen, Kenntnisse </w:t>
          </w:r>
          <w:proofErr w:type="spellStart"/>
          <w:r w:rsidR="00202B73" w:rsidRPr="00086E44">
            <w:t>etc</w:t>
          </w:r>
          <w:proofErr w:type="spellEnd"/>
          <w:r w:rsidR="00202B73" w:rsidRPr="00086E44">
            <w:t xml:space="preserve"> eingeben</w:t>
          </w:r>
          <w:r w:rsidR="006F5F9C" w:rsidRPr="00086E44">
            <w:t>&gt;</w:t>
          </w:r>
        </w:sdtContent>
      </w:sdt>
    </w:p>
    <w:p w14:paraId="68200B73" w14:textId="1CF1168E" w:rsidR="00E6162B" w:rsidRDefault="00307B3F" w:rsidP="00E6162B">
      <w:pPr>
        <w:pStyle w:val="13BA-Lebenslauf-Standard"/>
      </w:pPr>
      <w:sdt>
        <w:sdtPr>
          <w:id w:val="-1563321538"/>
          <w:placeholder>
            <w:docPart w:val="394283E7E3494C78A4CA5D2028E8AA3E"/>
          </w:placeholder>
        </w:sdtPr>
        <w:sdtEndPr/>
        <w:sdtContent>
          <w:r w:rsidR="00E6162B" w:rsidRPr="00086E44">
            <w:t>&lt;</w:t>
          </w:r>
          <w:r w:rsidR="00E6162B">
            <w:t>Mobilität</w:t>
          </w:r>
          <w:r w:rsidR="00E6162B" w:rsidRPr="00086E44">
            <w:t>.&gt;</w:t>
          </w:r>
        </w:sdtContent>
      </w:sdt>
      <w:r w:rsidR="00E6162B" w:rsidRPr="00086E44">
        <w:tab/>
      </w:r>
      <w:sdt>
        <w:sdtPr>
          <w:id w:val="-89010918"/>
          <w:placeholder>
            <w:docPart w:val="69012B28BEB24AC991C8FF7DB7AD241A"/>
          </w:placeholder>
        </w:sdtPr>
        <w:sdtEndPr/>
        <w:sdtContent>
          <w:r w:rsidR="00E6162B" w:rsidRPr="00086E44">
            <w:t>&lt;</w:t>
          </w:r>
          <w:r w:rsidR="00E6162B">
            <w:t>Führerschein, PKW vorhanden?</w:t>
          </w:r>
          <w:r w:rsidR="00E6162B" w:rsidRPr="00086E44">
            <w:t>&gt;</w:t>
          </w:r>
        </w:sdtContent>
      </w:sdt>
    </w:p>
    <w:p w14:paraId="28FF344A" w14:textId="2ED125F3" w:rsidR="00086E44" w:rsidRPr="00A01E2B" w:rsidRDefault="00086E44" w:rsidP="00A01E2B"/>
    <w:p w14:paraId="28A99EA4" w14:textId="3ABE1EBD" w:rsidR="00086E44" w:rsidRPr="00086E44" w:rsidRDefault="00307B3F" w:rsidP="00086E44">
      <w:pPr>
        <w:pStyle w:val="13BA-Lebenslauf-Standard"/>
      </w:pPr>
      <w:sdt>
        <w:sdtPr>
          <w:id w:val="-356352946"/>
          <w:placeholder>
            <w:docPart w:val="1904F5D8FB3146529562944393C3F2BB"/>
          </w:placeholder>
        </w:sdtPr>
        <w:sdtEndPr/>
        <w:sdtContent>
          <w:r w:rsidR="00086E44" w:rsidRPr="00086E44">
            <w:t>&lt;</w:t>
          </w:r>
          <w:r w:rsidR="00086E44">
            <w:t>Ort</w:t>
          </w:r>
          <w:r w:rsidR="00086E44" w:rsidRPr="00086E44">
            <w:t>&gt;</w:t>
          </w:r>
          <w:r w:rsidR="00086E44">
            <w:t xml:space="preserve">, </w:t>
          </w:r>
          <w:r w:rsidR="00086E44">
            <w:fldChar w:fldCharType="begin"/>
          </w:r>
          <w:r w:rsidR="00086E44">
            <w:instrText xml:space="preserve"> TIME \@ "d. MMMM yyyy" </w:instrText>
          </w:r>
          <w:r w:rsidR="00086E44">
            <w:fldChar w:fldCharType="separate"/>
          </w:r>
          <w:r w:rsidR="0075383B">
            <w:rPr>
              <w:noProof/>
            </w:rPr>
            <w:t>14. Oktober 2020</w:t>
          </w:r>
          <w:r w:rsidR="00086E44">
            <w:fldChar w:fldCharType="end"/>
          </w:r>
        </w:sdtContent>
      </w:sdt>
      <w:r w:rsidR="00086E44" w:rsidRPr="00086E44">
        <w:tab/>
      </w:r>
    </w:p>
    <w:sectPr w:rsidR="00086E44" w:rsidRPr="00086E44" w:rsidSect="00DA7BC5">
      <w:headerReference w:type="even" r:id="rId15"/>
      <w:footerReference w:type="even" r:id="rId16"/>
      <w:footerReference w:type="default" r:id="rId17"/>
      <w:headerReference w:type="first" r:id="rId18"/>
      <w:footerReference w:type="first" r:id="rId19"/>
      <w:pgSz w:w="11906" w:h="16838"/>
      <w:pgMar w:top="2102" w:right="1134" w:bottom="1417" w:left="1134"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A90B" w14:textId="77777777" w:rsidR="00307B3F" w:rsidRDefault="00307B3F">
      <w:pPr>
        <w:spacing w:line="240" w:lineRule="auto"/>
      </w:pPr>
      <w:r>
        <w:separator/>
      </w:r>
    </w:p>
  </w:endnote>
  <w:endnote w:type="continuationSeparator" w:id="0">
    <w:p w14:paraId="10B436F5" w14:textId="77777777" w:rsidR="00307B3F" w:rsidRDefault="00307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tarSymbol">
    <w:altName w:val="Segoe UI Symbol"/>
    <w:charset w:val="02"/>
    <w:family w:val="auto"/>
    <w:pitch w:val="variable"/>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D16D" w14:textId="77777777" w:rsidR="001F1BBD" w:rsidRDefault="001F1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7FD7" w14:textId="77777777" w:rsidR="001F1BBD" w:rsidRDefault="001F1B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0C20" w14:textId="77777777" w:rsidR="001F1BBD" w:rsidRDefault="001F1BB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A106" w14:textId="77777777" w:rsidR="006F5F9C" w:rsidRDefault="006F5F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FBD7" w14:textId="77777777" w:rsidR="006F5F9C" w:rsidRDefault="006F5F9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0F76" w14:textId="77777777" w:rsidR="006F5F9C" w:rsidRDefault="006F5F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C347" w14:textId="77777777" w:rsidR="00307B3F" w:rsidRDefault="00307B3F">
      <w:pPr>
        <w:spacing w:line="240" w:lineRule="auto"/>
      </w:pPr>
      <w:r>
        <w:separator/>
      </w:r>
    </w:p>
  </w:footnote>
  <w:footnote w:type="continuationSeparator" w:id="0">
    <w:p w14:paraId="79AB6BF8" w14:textId="77777777" w:rsidR="00307B3F" w:rsidRDefault="00307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2D40" w14:textId="77777777" w:rsidR="001F1BBD" w:rsidRDefault="001F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3383" w14:textId="68300E8D" w:rsidR="001B2A92" w:rsidRPr="003A53AE" w:rsidRDefault="0021737A" w:rsidP="003A53AE">
    <w:pPr>
      <w:pStyle w:val="20-BA-Kopfzeile"/>
    </w:pPr>
    <w:r>
      <w:rPr>
        <w:noProof/>
      </w:rPr>
      <mc:AlternateContent>
        <mc:Choice Requires="wpg">
          <w:drawing>
            <wp:anchor distT="0" distB="0" distL="114300" distR="114300" simplePos="0" relativeHeight="251666432" behindDoc="0" locked="0" layoutInCell="1" allowOverlap="1" wp14:anchorId="149ECFDB" wp14:editId="5492C20D">
              <wp:simplePos x="0" y="0"/>
              <wp:positionH relativeFrom="column">
                <wp:posOffset>-366304</wp:posOffset>
              </wp:positionH>
              <wp:positionV relativeFrom="paragraph">
                <wp:posOffset>-134529</wp:posOffset>
              </wp:positionV>
              <wp:extent cx="6849246" cy="10110511"/>
              <wp:effectExtent l="0" t="0" r="8890" b="5080"/>
              <wp:wrapNone/>
              <wp:docPr id="21" name="Gruppieren 21"/>
              <wp:cNvGraphicFramePr/>
              <a:graphic xmlns:a="http://schemas.openxmlformats.org/drawingml/2006/main">
                <a:graphicData uri="http://schemas.microsoft.com/office/word/2010/wordprocessingGroup">
                  <wpg:wgp>
                    <wpg:cNvGrpSpPr/>
                    <wpg:grpSpPr>
                      <a:xfrm>
                        <a:off x="0" y="0"/>
                        <a:ext cx="6849246" cy="10110511"/>
                        <a:chOff x="-3308194" y="-1827"/>
                        <a:chExt cx="6849246" cy="10110511"/>
                      </a:xfrm>
                    </wpg:grpSpPr>
                    <wpg:grpSp>
                      <wpg:cNvPr id="8" name="Gruppieren 8"/>
                      <wpg:cNvGrpSpPr/>
                      <wpg:grpSpPr>
                        <a:xfrm>
                          <a:off x="531310" y="-1827"/>
                          <a:ext cx="3009742" cy="1671263"/>
                          <a:chOff x="389796" y="-1827"/>
                          <a:chExt cx="3009742" cy="1671263"/>
                        </a:xfrm>
                      </wpg:grpSpPr>
                      <wps:wsp>
                        <wps:cNvPr id="4" name="Rechteck 4"/>
                        <wps:cNvSpPr/>
                        <wps:spPr>
                          <a:xfrm>
                            <a:off x="589821" y="0"/>
                            <a:ext cx="2808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89796" y="190500"/>
                            <a:ext cx="2808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rot="16200000">
                            <a:off x="2613913" y="688548"/>
                            <a:ext cx="1476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rot="16200000">
                            <a:off x="2413888" y="883811"/>
                            <a:ext cx="1476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uppieren 14"/>
                      <wpg:cNvGrpSpPr/>
                      <wpg:grpSpPr>
                        <a:xfrm rot="10800000">
                          <a:off x="-3308194" y="8435847"/>
                          <a:ext cx="3009742" cy="1672837"/>
                          <a:chOff x="6584794" y="-4974188"/>
                          <a:chExt cx="3009742" cy="1672837"/>
                        </a:xfrm>
                      </wpg:grpSpPr>
                      <wps:wsp>
                        <wps:cNvPr id="15" name="Rechteck 15"/>
                        <wps:cNvSpPr/>
                        <wps:spPr>
                          <a:xfrm>
                            <a:off x="6784819" y="-4974188"/>
                            <a:ext cx="2808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6584794" y="-4783688"/>
                            <a:ext cx="2808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rot="16200000">
                            <a:off x="8808911" y="-4282239"/>
                            <a:ext cx="1476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rot="16200000">
                            <a:off x="8608886" y="-4086976"/>
                            <a:ext cx="1476000" cy="952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819DE2" id="Gruppieren 21" o:spid="_x0000_s1026" style="position:absolute;margin-left:-28.85pt;margin-top:-10.6pt;width:539.3pt;height:796.1pt;z-index:251666432;mso-width-relative:margin;mso-height-relative:margin" coordorigin="-33081,-18" coordsize="68492,1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">
              <v:group id="Gruppieren 8" o:spid="_x0000_s1027" style="position:absolute;left:5313;top:-18;width:30097;height:16712" coordorigin="3897,-18" coordsize="30097,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4" o:spid="_x0000_s1028" style="position:absolute;left:5898;width:28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" fillcolor="#b8cce4 [1300]" stroked="f" strokeweight="2pt">
                  <v:fill color2="#2c4c74 [1924]" focusposition=".5,85197f" focussize="" colors="0 #b9cde5;30147f #5887c0;1 #2c4d75" focus="100%" type="gradientRadial"/>
                </v:rect>
                <v:rect id="Rechteck 5" o:spid="_x0000_s1029" style="position:absolute;left:3897;top:1905;width:28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" fillcolor="#b8cce4 [1300]" stroked="f" strokeweight="2pt">
                  <v:fill color2="#2c4c74 [1924]" focusposition=".5,85197f" focussize="" colors="0 #b9cde5;30147f #5887c0;1 #2c4d75" focus="100%" type="gradientRadial"/>
                </v:rect>
                <v:rect id="Rechteck 6" o:spid="_x0000_s1030" style="position:absolute;left:26139;top:6885;width:14759;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" fillcolor="#b8cce4 [1300]" stroked="f" strokeweight="2pt">
                  <v:fill color2="#2c4c74 [1924]" focusposition=".5,85197f" focussize="" colors="0 #b9cde5;30147f #5887c0;1 #2c4d75" focus="100%" type="gradientRadial"/>
                </v:rect>
                <v:rect id="Rechteck 7" o:spid="_x0000_s1031" style="position:absolute;left:24139;top:8837;width:14760;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" fillcolor="#b8cce4 [1300]" stroked="f" strokeweight="2pt">
                  <v:fill color2="#2c4c74 [1924]" focusposition=".5,85197f" focussize="" colors="0 #b9cde5;30147f #5887c0;1 #2c4d75" focus="100%" type="gradientRadial"/>
                </v:rect>
              </v:group>
              <v:group id="Gruppieren 14" o:spid="_x0000_s1032" style="position:absolute;left:-33081;top:84358;width:30097;height:16728;rotation:180" coordorigin="65847,-49741" coordsize="30097,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rect id="Rechteck 15" o:spid="_x0000_s1033" style="position:absolute;left:67848;top:-49741;width:28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" fillcolor="#b8cce4 [1300]" stroked="f" strokeweight="2pt">
                  <v:fill color2="#2c4c74 [1924]" focusposition=".5,85197f" focussize="" colors="0 #b9cde5;30147f #5887c0;1 #2c4d75" focus="100%" type="gradientRadial"/>
                </v:rect>
                <v:rect id="Rechteck 16" o:spid="_x0000_s1034" style="position:absolute;left:65847;top:-47836;width:28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" fillcolor="#b8cce4 [1300]" stroked="f" strokeweight="2pt">
                  <v:fill color2="#2c4c74 [1924]" focusposition=".5,85197f" focussize="" colors="0 #b9cde5;30147f #5887c0;1 #2c4d75" focus="100%" type="gradientRadial"/>
                </v:rect>
                <v:rect id="Rechteck 17" o:spid="_x0000_s1035" style="position:absolute;left:88089;top:-42823;width:14760;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" fillcolor="#b8cce4 [1300]" stroked="f" strokeweight="2pt">
                  <v:fill color2="#2c4c74 [1924]" focusposition=".5,85197f" focussize="" colors="0 #b9cde5;30147f #5887c0;1 #2c4d75" focus="100%" type="gradientRadial"/>
                </v:rect>
                <v:rect id="Rechteck 18" o:spid="_x0000_s1036" style="position:absolute;left:86089;top:-40870;width:14760;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" fillcolor="#b8cce4 [1300]" stroked="f" strokeweight="2pt">
                  <v:fill color2="#2c4c74 [1924]" focusposition=".5,85197f" focussize="" colors="0 #b9cde5;30147f #5887c0;1 #2c4d75" focus="100%" type="gradientRadial"/>
                </v:rect>
              </v:group>
            </v:group>
          </w:pict>
        </mc:Fallback>
      </mc:AlternateContent>
    </w:r>
    <w:sdt>
      <w:sdtPr>
        <w:id w:val="-1621067232"/>
        <w:placeholder>
          <w:docPart w:val="BF112916F6B6413CA067F08410BBAA9B"/>
        </w:placeholder>
      </w:sdtPr>
      <w:sdtEndPr/>
      <w:sdtContent>
        <w:r w:rsidR="001B2A92" w:rsidRPr="003A53AE">
          <w:t>&lt;Vorname Nachname&gt;</w:t>
        </w:r>
      </w:sdtContent>
    </w:sdt>
  </w:p>
  <w:sdt>
    <w:sdtPr>
      <w:id w:val="-2139952337"/>
      <w:placeholder>
        <w:docPart w:val="BF112916F6B6413CA067F08410BBAA9B"/>
      </w:placeholder>
    </w:sdtPr>
    <w:sdtEndPr/>
    <w:sdtContent>
      <w:p w14:paraId="7768DD90" w14:textId="24BD8E65" w:rsidR="006F5F9C" w:rsidRPr="00D473EB" w:rsidRDefault="006F5F9C" w:rsidP="00D473EB">
        <w:pPr>
          <w:pStyle w:val="11-BA-Kopfzeile-Adresse"/>
        </w:pPr>
        <w:r w:rsidRPr="00C563FB">
          <w:t xml:space="preserve">&lt;Straße </w:t>
        </w:r>
        <w:proofErr w:type="spellStart"/>
        <w:r w:rsidRPr="00C563FB">
          <w:t>Nr</w:t>
        </w:r>
        <w:proofErr w:type="spellEnd"/>
        <w:r w:rsidRPr="00C563FB">
          <w:t>, Postleitzahl Ort&gt;</w:t>
        </w:r>
      </w:p>
    </w:sdtContent>
  </w:sdt>
  <w:sdt>
    <w:sdtPr>
      <w:id w:val="1341820873"/>
      <w:placeholder>
        <w:docPart w:val="BF112916F6B6413CA067F08410BBAA9B"/>
      </w:placeholder>
    </w:sdtPr>
    <w:sdtEndPr/>
    <w:sdtContent>
      <w:p w14:paraId="0D08C744" w14:textId="5C78B838" w:rsidR="006F5F9C" w:rsidRPr="00C563FB" w:rsidRDefault="006F5F9C" w:rsidP="00C563FB">
        <w:pPr>
          <w:pStyle w:val="11-BA-Kopfzeile-Adresse"/>
        </w:pPr>
        <w:r w:rsidRPr="00C563FB">
          <w:t>&lt;Telefonnummer&gt;</w:t>
        </w:r>
      </w:p>
    </w:sdtContent>
  </w:sdt>
  <w:sdt>
    <w:sdtPr>
      <w:id w:val="-1481456627"/>
      <w:placeholder>
        <w:docPart w:val="BF112916F6B6413CA067F08410BBAA9B"/>
      </w:placeholder>
    </w:sdtPr>
    <w:sdtEndPr/>
    <w:sdtContent>
      <w:p w14:paraId="24D12930" w14:textId="7EDBB446" w:rsidR="006F5F9C" w:rsidRPr="00C563FB" w:rsidRDefault="006F5F9C" w:rsidP="00C563FB">
        <w:pPr>
          <w:pStyle w:val="11-BA-Kopfzeile-Adresse"/>
        </w:pPr>
        <w:r w:rsidRPr="00C563FB">
          <w:t>&lt;</w:t>
        </w:r>
        <w:proofErr w:type="gramStart"/>
        <w:r w:rsidRPr="00C563FB">
          <w:t>E-Mail Adresse</w:t>
        </w:r>
        <w:proofErr w:type="gramEnd"/>
        <w:r w:rsidRPr="00C563FB">
          <w:t xml:space="preserve"> eingeben&gt;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91D8" w14:textId="77777777" w:rsidR="001F1BBD" w:rsidRDefault="001F1B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2B02" w14:textId="77777777" w:rsidR="006F5F9C" w:rsidRDefault="006F5F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94C0" w14:textId="77777777" w:rsidR="006F5F9C" w:rsidRDefault="006F5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048152C"/>
    <w:name w:val="Aufzählung 1"/>
    <w:lvl w:ilvl="0">
      <w:start w:val="1"/>
      <w:numFmt w:val="bullet"/>
      <w:lvlText w:val=""/>
      <w:lvlJc w:val="left"/>
      <w:pPr>
        <w:tabs>
          <w:tab w:val="num" w:pos="224"/>
        </w:tabs>
        <w:ind w:left="224" w:hanging="224"/>
      </w:pPr>
      <w:rPr>
        <w:rFonts w:ascii="Symbol" w:hAnsi="Symbol"/>
      </w:rPr>
    </w:lvl>
    <w:lvl w:ilvl="1">
      <w:start w:val="1"/>
      <w:numFmt w:val="bullet"/>
      <w:lvlText w:val=""/>
      <w:lvlJc w:val="left"/>
      <w:pPr>
        <w:tabs>
          <w:tab w:val="num" w:pos="448"/>
        </w:tabs>
        <w:ind w:left="448" w:hanging="224"/>
      </w:pPr>
      <w:rPr>
        <w:rFonts w:ascii="Symbol" w:hAnsi="Symbol"/>
      </w:rPr>
    </w:lvl>
    <w:lvl w:ilvl="2">
      <w:start w:val="1"/>
      <w:numFmt w:val="bullet"/>
      <w:lvlText w:val=""/>
      <w:lvlJc w:val="left"/>
      <w:pPr>
        <w:tabs>
          <w:tab w:val="num" w:pos="672"/>
        </w:tabs>
        <w:ind w:left="672" w:hanging="224"/>
      </w:pPr>
      <w:rPr>
        <w:rFonts w:ascii="Symbol" w:hAnsi="Symbol"/>
      </w:rPr>
    </w:lvl>
    <w:lvl w:ilvl="3">
      <w:start w:val="1"/>
      <w:numFmt w:val="bullet"/>
      <w:lvlText w:val=""/>
      <w:lvlJc w:val="left"/>
      <w:pPr>
        <w:tabs>
          <w:tab w:val="num" w:pos="896"/>
        </w:tabs>
        <w:ind w:left="896" w:hanging="224"/>
      </w:pPr>
      <w:rPr>
        <w:rFonts w:ascii="Symbol" w:hAnsi="Symbol"/>
      </w:rPr>
    </w:lvl>
    <w:lvl w:ilvl="4">
      <w:start w:val="1"/>
      <w:numFmt w:val="bullet"/>
      <w:lvlText w:val=""/>
      <w:lvlJc w:val="left"/>
      <w:pPr>
        <w:tabs>
          <w:tab w:val="num" w:pos="1120"/>
        </w:tabs>
        <w:ind w:left="1120" w:hanging="224"/>
      </w:pPr>
      <w:rPr>
        <w:rFonts w:ascii="Symbol" w:hAnsi="Symbol"/>
      </w:rPr>
    </w:lvl>
    <w:lvl w:ilvl="5">
      <w:start w:val="1"/>
      <w:numFmt w:val="bullet"/>
      <w:lvlText w:val=""/>
      <w:lvlJc w:val="left"/>
      <w:pPr>
        <w:tabs>
          <w:tab w:val="num" w:pos="1344"/>
        </w:tabs>
        <w:ind w:left="1344" w:hanging="224"/>
      </w:pPr>
      <w:rPr>
        <w:rFonts w:ascii="Symbol" w:hAnsi="Symbol"/>
      </w:rPr>
    </w:lvl>
    <w:lvl w:ilvl="6">
      <w:start w:val="1"/>
      <w:numFmt w:val="bullet"/>
      <w:lvlText w:val=""/>
      <w:lvlJc w:val="left"/>
      <w:pPr>
        <w:tabs>
          <w:tab w:val="num" w:pos="1568"/>
        </w:tabs>
        <w:ind w:left="1568" w:hanging="224"/>
      </w:pPr>
      <w:rPr>
        <w:rFonts w:ascii="Symbol" w:hAnsi="Symbol"/>
      </w:rPr>
    </w:lvl>
    <w:lvl w:ilvl="7">
      <w:start w:val="1"/>
      <w:numFmt w:val="bullet"/>
      <w:lvlText w:val=""/>
      <w:lvlJc w:val="left"/>
      <w:pPr>
        <w:tabs>
          <w:tab w:val="num" w:pos="1792"/>
        </w:tabs>
        <w:ind w:left="1792" w:hanging="224"/>
      </w:pPr>
      <w:rPr>
        <w:rFonts w:ascii="Symbol" w:hAnsi="Symbol"/>
      </w:rPr>
    </w:lvl>
    <w:lvl w:ilvl="8">
      <w:start w:val="1"/>
      <w:numFmt w:val="bullet"/>
      <w:lvlText w:val=""/>
      <w:lvlJc w:val="left"/>
      <w:pPr>
        <w:tabs>
          <w:tab w:val="num" w:pos="2016"/>
        </w:tabs>
        <w:ind w:left="2016" w:hanging="224"/>
      </w:pPr>
      <w:rPr>
        <w:rFonts w:ascii="Symbol" w:hAnsi="Symbol"/>
      </w:rPr>
    </w:lvl>
  </w:abstractNum>
  <w:abstractNum w:abstractNumId="2" w15:restartNumberingAfterBreak="0">
    <w:nsid w:val="536F0AAD"/>
    <w:multiLevelType w:val="hybridMultilevel"/>
    <w:tmpl w:val="95149A46"/>
    <w:lvl w:ilvl="0" w:tplc="DAC8BAEC">
      <w:start w:val="1"/>
      <w:numFmt w:val="bullet"/>
      <w:pStyle w:val="14-BA-Lebenslauf-Aufzhlung"/>
      <w:lvlText w:val=""/>
      <w:lvlJc w:val="left"/>
      <w:pPr>
        <w:ind w:left="4122" w:hanging="360"/>
      </w:pPr>
      <w:rPr>
        <w:rFonts w:ascii="Symbol" w:hAnsi="Symbol" w:hint="default"/>
      </w:rPr>
    </w:lvl>
    <w:lvl w:ilvl="1" w:tplc="04070003" w:tentative="1">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3" w15:restartNumberingAfterBreak="0">
    <w:nsid w:val="695063A8"/>
    <w:multiLevelType w:val="hybridMultilevel"/>
    <w:tmpl w:val="DB90D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AE"/>
    <w:rsid w:val="00086E44"/>
    <w:rsid w:val="000B3234"/>
    <w:rsid w:val="001035A2"/>
    <w:rsid w:val="00106B9D"/>
    <w:rsid w:val="0014580E"/>
    <w:rsid w:val="001B2A92"/>
    <w:rsid w:val="001F1BBD"/>
    <w:rsid w:val="00202B73"/>
    <w:rsid w:val="0021737A"/>
    <w:rsid w:val="0027013B"/>
    <w:rsid w:val="00307B3F"/>
    <w:rsid w:val="003A53AE"/>
    <w:rsid w:val="003E6CEA"/>
    <w:rsid w:val="0041439E"/>
    <w:rsid w:val="00570A7E"/>
    <w:rsid w:val="005712F9"/>
    <w:rsid w:val="0058491A"/>
    <w:rsid w:val="0064706D"/>
    <w:rsid w:val="006D0C12"/>
    <w:rsid w:val="006F29E9"/>
    <w:rsid w:val="006F5F9C"/>
    <w:rsid w:val="00721E15"/>
    <w:rsid w:val="0075383B"/>
    <w:rsid w:val="00765200"/>
    <w:rsid w:val="007A206D"/>
    <w:rsid w:val="007A72FA"/>
    <w:rsid w:val="007B7F3A"/>
    <w:rsid w:val="007C04EB"/>
    <w:rsid w:val="00805EDF"/>
    <w:rsid w:val="00812035"/>
    <w:rsid w:val="00881D7C"/>
    <w:rsid w:val="008F7BA0"/>
    <w:rsid w:val="00900AFA"/>
    <w:rsid w:val="009B0FDA"/>
    <w:rsid w:val="00A01E2B"/>
    <w:rsid w:val="00C25373"/>
    <w:rsid w:val="00C54699"/>
    <w:rsid w:val="00C563FB"/>
    <w:rsid w:val="00CB232C"/>
    <w:rsid w:val="00D0258A"/>
    <w:rsid w:val="00D260F4"/>
    <w:rsid w:val="00D424B9"/>
    <w:rsid w:val="00D43A40"/>
    <w:rsid w:val="00D473EB"/>
    <w:rsid w:val="00D553ED"/>
    <w:rsid w:val="00D92F7C"/>
    <w:rsid w:val="00DA7BC5"/>
    <w:rsid w:val="00DB0C9C"/>
    <w:rsid w:val="00DC7752"/>
    <w:rsid w:val="00E1472C"/>
    <w:rsid w:val="00E6162B"/>
    <w:rsid w:val="00EE4FBA"/>
    <w:rsid w:val="00F04FB8"/>
    <w:rsid w:val="00F61E13"/>
    <w:rsid w:val="00FC13E8"/>
    <w:rsid w:val="00FF0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3A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E2B"/>
    <w:pPr>
      <w:spacing w:line="252" w:lineRule="auto"/>
      <w:jc w:val="both"/>
    </w:pPr>
    <w:rPr>
      <w:rFonts w:ascii="Arial" w:eastAsia="Andale Sans UI" w:hAnsi="Arial"/>
      <w:spacing w:val="2"/>
      <w:kern w:val="1"/>
      <w:sz w:val="22"/>
      <w:szCs w:val="24"/>
    </w:rPr>
  </w:style>
  <w:style w:type="paragraph" w:styleId="berschrift1">
    <w:name w:val="heading 1"/>
    <w:basedOn w:val="berschrift"/>
    <w:next w:val="Textkrper"/>
    <w:qFormat/>
    <w:pPr>
      <w:outlineLvl w:val="0"/>
    </w:pPr>
    <w:rPr>
      <w:b/>
      <w:sz w:val="41"/>
    </w:rPr>
  </w:style>
  <w:style w:type="paragraph" w:styleId="berschrift2">
    <w:name w:val="heading 2"/>
    <w:basedOn w:val="berschrift"/>
    <w:next w:val="Textkrper"/>
    <w:qFormat/>
    <w:pPr>
      <w:outlineLvl w:val="1"/>
    </w:pPr>
    <w:rPr>
      <w:b/>
      <w:i/>
      <w:sz w:val="28"/>
    </w:rPr>
  </w:style>
  <w:style w:type="paragraph" w:styleId="berschrift3">
    <w:name w:val="heading 3"/>
    <w:basedOn w:val="berschrift"/>
    <w:next w:val="Textkrper"/>
    <w:qFormat/>
    <w:pPr>
      <w:outlineLvl w:val="2"/>
    </w:pPr>
    <w:rPr>
      <w:b/>
      <w:sz w:val="28"/>
    </w:rPr>
  </w:style>
  <w:style w:type="paragraph" w:styleId="berschrift4">
    <w:name w:val="heading 4"/>
    <w:basedOn w:val="berschrift"/>
    <w:next w:val="Textkrper"/>
    <w:qFormat/>
    <w:pPr>
      <w:outlineLvl w:val="3"/>
    </w:pPr>
    <w:rPr>
      <w:b/>
      <w:i/>
      <w:sz w:val="31"/>
    </w:rPr>
  </w:style>
  <w:style w:type="paragraph" w:styleId="berschrift5">
    <w:name w:val="heading 5"/>
    <w:basedOn w:val="berschrift"/>
    <w:next w:val="Textkrper"/>
    <w:qFormat/>
    <w:pPr>
      <w:outlineLvl w:val="4"/>
    </w:pPr>
    <w:rPr>
      <w:b/>
      <w:sz w:val="31"/>
    </w:rPr>
  </w:style>
  <w:style w:type="paragraph" w:styleId="berschrift6">
    <w:name w:val="heading 6"/>
    <w:basedOn w:val="berschrift"/>
    <w:next w:val="Textkrper"/>
    <w:qFormat/>
    <w:pPr>
      <w:outlineLvl w:val="5"/>
    </w:pPr>
    <w:rPr>
      <w:b/>
      <w:sz w:val="27"/>
    </w:rPr>
  </w:style>
  <w:style w:type="paragraph" w:styleId="berschrift7">
    <w:name w:val="heading 7"/>
    <w:basedOn w:val="berschrift"/>
    <w:next w:val="Textkrper"/>
    <w:qFormat/>
    <w:pPr>
      <w:outlineLvl w:val="6"/>
    </w:pPr>
    <w:rPr>
      <w:b/>
      <w:sz w:val="27"/>
    </w:rPr>
  </w:style>
  <w:style w:type="paragraph" w:styleId="berschrift8">
    <w:name w:val="heading 8"/>
    <w:basedOn w:val="berschrift"/>
    <w:next w:val="Textkrper"/>
    <w:qFormat/>
    <w:pPr>
      <w:outlineLvl w:val="7"/>
    </w:pPr>
    <w:rPr>
      <w:b/>
      <w:sz w:val="27"/>
    </w:rPr>
  </w:style>
  <w:style w:type="paragraph" w:styleId="berschrift9">
    <w:name w:val="heading 9"/>
    <w:basedOn w:val="berschrift"/>
    <w:next w:val="Textkrper"/>
    <w:qFormat/>
    <w:pPr>
      <w:outlineLvl w:val="8"/>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Seitenzahl">
    <w:name w:val="page number"/>
  </w:style>
  <w:style w:type="character" w:customStyle="1" w:styleId="Beschriftungszeichen">
    <w:name w:val="Beschriftungszeichen"/>
  </w:style>
  <w:style w:type="character" w:customStyle="1" w:styleId="Initialenzeichen">
    <w:name w:val="Initialenzeichen"/>
  </w:style>
  <w:style w:type="character" w:customStyle="1" w:styleId="Nummerierungszeichen">
    <w:name w:val="Nummerierungszeichen"/>
  </w:style>
  <w:style w:type="character" w:customStyle="1" w:styleId="Aufzhlungszeichen1">
    <w:name w:val="Aufzählungszeichen1"/>
    <w:rPr>
      <w:rFonts w:ascii="StarSymbol" w:hAnsi="StarSymbol"/>
      <w:sz w:val="18"/>
    </w:rPr>
  </w:style>
  <w:style w:type="character" w:styleId="Hyperlink">
    <w:name w:val="Hyperlink"/>
    <w:rPr>
      <w:rFonts w:ascii="Arial" w:hAnsi="Arial"/>
      <w:color w:val="000000"/>
      <w:sz w:val="22"/>
      <w:u w:val="none"/>
    </w:rPr>
  </w:style>
  <w:style w:type="character" w:styleId="BesuchterLink">
    <w:name w:val="FollowedHyperlink"/>
    <w:rPr>
      <w:color w:val="800000"/>
      <w:u w:val="single"/>
    </w:rPr>
  </w:style>
  <w:style w:type="character" w:customStyle="1" w:styleId="Platzhalter">
    <w:name w:val="Platzhalter"/>
    <w:rPr>
      <w:smallCaps/>
      <w:color w:val="008080"/>
      <w:u w:val="dotted"/>
    </w:rPr>
  </w:style>
  <w:style w:type="character" w:customStyle="1" w:styleId="Verzeichnissprung">
    <w:name w:val="Verzeichnissprung"/>
  </w:style>
  <w:style w:type="character" w:customStyle="1" w:styleId="Endnotenzeichen1">
    <w:name w:val="Endnotenzeichen1"/>
  </w:style>
  <w:style w:type="character" w:styleId="Zeilennummer">
    <w:name w:val="line number"/>
  </w:style>
  <w:style w:type="character" w:customStyle="1" w:styleId="StichwortverzeichnisHaupteintrag">
    <w:name w:val="Stichwortverzeichnis Haupteintrag"/>
    <w:rPr>
      <w:b/>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Rubys">
    <w:name w:val="Rubys"/>
    <w:rPr>
      <w:sz w:val="12"/>
      <w:szCs w:val="12"/>
    </w:rPr>
  </w:style>
  <w:style w:type="character" w:styleId="Hervorhebung">
    <w:name w:val="Emphasis"/>
    <w:qFormat/>
    <w:rPr>
      <w:i/>
    </w:rPr>
  </w:style>
  <w:style w:type="character" w:customStyle="1" w:styleId="Zitat1">
    <w:name w:val="Zitat1"/>
    <w:rPr>
      <w:i/>
    </w:rPr>
  </w:style>
  <w:style w:type="character" w:styleId="Fett">
    <w:name w:val="Strong"/>
    <w:qFormat/>
    <w:rPr>
      <w:b/>
    </w:rPr>
  </w:style>
  <w:style w:type="character" w:customStyle="1" w:styleId="Quelltext">
    <w:name w:val="Quelltext"/>
    <w:rPr>
      <w:rFonts w:ascii="Courier New" w:hAnsi="Courier New"/>
    </w:rPr>
  </w:style>
  <w:style w:type="character" w:customStyle="1" w:styleId="Beispiel">
    <w:name w:val="Beispiel"/>
    <w:rPr>
      <w:rFonts w:ascii="Courier New" w:hAnsi="Courier New"/>
    </w:rPr>
  </w:style>
  <w:style w:type="character" w:customStyle="1" w:styleId="Benutzereingabe">
    <w:name w:val="Benutzereingabe"/>
    <w:rPr>
      <w:rFonts w:ascii="Courier New" w:hAnsi="Courier New"/>
    </w:rPr>
  </w:style>
  <w:style w:type="character" w:customStyle="1" w:styleId="Variable">
    <w:name w:val="Variable"/>
    <w:rPr>
      <w:i/>
    </w:rPr>
  </w:style>
  <w:style w:type="character" w:customStyle="1" w:styleId="Definition">
    <w:name w:val="Definition"/>
  </w:style>
  <w:style w:type="character" w:customStyle="1" w:styleId="NichtproportionalerText">
    <w:name w:val="Nichtproportionaler Text"/>
    <w:rPr>
      <w:rFonts w:ascii="Courier New" w:hAnsi="Courier New"/>
    </w:rPr>
  </w:style>
  <w:style w:type="paragraph" w:styleId="Textkrper">
    <w:name w:val="Body Text"/>
    <w:basedOn w:val="Standard"/>
    <w:pPr>
      <w:spacing w:after="283"/>
    </w:pPr>
  </w:style>
  <w:style w:type="paragraph" w:styleId="Textkrper-Erstzeileneinzug">
    <w:name w:val="Body Text First Indent"/>
    <w:basedOn w:val="Textkrper"/>
    <w:pPr>
      <w:spacing w:after="0"/>
      <w:ind w:firstLine="283"/>
    </w:pPr>
  </w:style>
  <w:style w:type="paragraph" w:customStyle="1" w:styleId="TextkrperEinzugnegativ">
    <w:name w:val="Textkörper Einzug negativ"/>
    <w:basedOn w:val="Textkrper"/>
    <w:pPr>
      <w:tabs>
        <w:tab w:val="left" w:pos="0"/>
      </w:tabs>
      <w:spacing w:after="0"/>
      <w:ind w:left="567" w:hanging="283"/>
    </w:pPr>
  </w:style>
  <w:style w:type="paragraph" w:styleId="Textkrper-Zeileneinzug">
    <w:name w:val="Body Text Indent"/>
    <w:basedOn w:val="Textkrper"/>
    <w:pPr>
      <w:spacing w:after="0"/>
      <w:ind w:left="283"/>
    </w:pPr>
  </w:style>
  <w:style w:type="paragraph" w:styleId="Anrede">
    <w:name w:val="Salutation"/>
    <w:basedOn w:val="Standard"/>
    <w:next w:val="Unterschrift"/>
    <w:pPr>
      <w:keepNext/>
      <w:spacing w:before="357" w:after="839"/>
      <w:ind w:left="4819"/>
    </w:pPr>
  </w:style>
  <w:style w:type="paragraph" w:styleId="Unterschrift">
    <w:name w:val="Signature"/>
    <w:basedOn w:val="Standard"/>
    <w:next w:val="Standard"/>
    <w:pPr>
      <w:keepNext/>
      <w:ind w:left="4819"/>
    </w:pPr>
  </w:style>
  <w:style w:type="paragraph" w:customStyle="1" w:styleId="Gegenberstellung">
    <w:name w:val="Gegenüberstellung"/>
    <w:basedOn w:val="Textkrper"/>
    <w:pPr>
      <w:tabs>
        <w:tab w:val="left" w:pos="0"/>
      </w:tabs>
      <w:spacing w:after="0"/>
      <w:ind w:left="2835" w:hanging="2551"/>
    </w:pPr>
  </w:style>
  <w:style w:type="paragraph" w:styleId="Kommentartext">
    <w:name w:val="annotation text"/>
    <w:basedOn w:val="Textkrper"/>
    <w:pPr>
      <w:spacing w:after="0"/>
      <w:ind w:left="2268"/>
    </w:pPr>
  </w:style>
  <w:style w:type="paragraph" w:customStyle="1" w:styleId="berschrift">
    <w:name w:val="Überschrift"/>
    <w:basedOn w:val="Standard"/>
    <w:next w:val="Textkrper"/>
    <w:link w:val="berschriftZchn"/>
    <w:pPr>
      <w:keepNext/>
      <w:pBdr>
        <w:bottom w:val="none" w:sz="1" w:space="1" w:color="000000"/>
      </w:pBdr>
      <w:spacing w:before="240" w:after="120"/>
      <w:jc w:val="center"/>
    </w:pPr>
    <w:rPr>
      <w:sz w:val="36"/>
    </w:rPr>
  </w:style>
  <w:style w:type="paragraph" w:customStyle="1" w:styleId="berschrift10">
    <w:name w:val="Überschrift 10"/>
    <w:basedOn w:val="berschrift"/>
    <w:next w:val="Textkrper"/>
    <w:rPr>
      <w:b/>
      <w:sz w:val="27"/>
    </w:rPr>
  </w:style>
  <w:style w:type="paragraph" w:styleId="Liste">
    <w:name w:val="List"/>
    <w:basedOn w:val="Textkrper"/>
    <w:rPr>
      <w:rFonts w:ascii="Thorndale" w:hAnsi="Thorndale"/>
    </w:rPr>
  </w:style>
  <w:style w:type="paragraph" w:customStyle="1" w:styleId="Nummerierung1Anfang">
    <w:name w:val="Nummerierung 1 Anfang"/>
    <w:basedOn w:val="Liste"/>
    <w:pPr>
      <w:spacing w:before="240" w:after="120"/>
      <w:ind w:left="283" w:hanging="283"/>
    </w:pPr>
  </w:style>
  <w:style w:type="paragraph" w:styleId="Listennummer">
    <w:name w:val="List Number"/>
    <w:basedOn w:val="Liste"/>
    <w:pPr>
      <w:spacing w:after="120"/>
      <w:ind w:left="283" w:hanging="283"/>
    </w:pPr>
  </w:style>
  <w:style w:type="paragraph" w:customStyle="1" w:styleId="Nummerierung1Ende">
    <w:name w:val="Nummerierung 1 Ende"/>
    <w:basedOn w:val="Liste"/>
    <w:pPr>
      <w:spacing w:after="240"/>
      <w:ind w:left="283" w:hanging="283"/>
    </w:pPr>
  </w:style>
  <w:style w:type="paragraph" w:customStyle="1" w:styleId="Nummerierung1Fortsetzung">
    <w:name w:val="Nummerierung 1 Fortsetzung"/>
    <w:basedOn w:val="Liste"/>
    <w:pPr>
      <w:spacing w:after="120"/>
      <w:ind w:left="283"/>
    </w:pPr>
  </w:style>
  <w:style w:type="paragraph" w:customStyle="1" w:styleId="Nummerierung2Anfang">
    <w:name w:val="Nummerierung 2 Anfang"/>
    <w:basedOn w:val="Liste"/>
    <w:pPr>
      <w:spacing w:before="240" w:after="120"/>
      <w:ind w:left="566" w:hanging="283"/>
    </w:pPr>
  </w:style>
  <w:style w:type="paragraph" w:styleId="Listennummer2">
    <w:name w:val="List Number 2"/>
    <w:basedOn w:val="Liste"/>
    <w:pPr>
      <w:spacing w:after="120"/>
      <w:ind w:left="566" w:hanging="283"/>
    </w:pPr>
  </w:style>
  <w:style w:type="paragraph" w:customStyle="1" w:styleId="Nummerierung2Ende">
    <w:name w:val="Nummerierung 2 Ende"/>
    <w:basedOn w:val="Liste"/>
    <w:pPr>
      <w:spacing w:after="240"/>
      <w:ind w:left="566" w:hanging="283"/>
    </w:pPr>
  </w:style>
  <w:style w:type="paragraph" w:customStyle="1" w:styleId="Nummerierung2Fortsetzung">
    <w:name w:val="Nummerierung 2 Fortsetzung"/>
    <w:basedOn w:val="Liste"/>
    <w:pPr>
      <w:spacing w:after="120"/>
      <w:ind w:left="566"/>
    </w:pPr>
  </w:style>
  <w:style w:type="paragraph" w:customStyle="1" w:styleId="Nummerierung3Anfang">
    <w:name w:val="Nummerierung 3 Anfang"/>
    <w:basedOn w:val="Liste"/>
    <w:pPr>
      <w:spacing w:before="240" w:after="120"/>
      <w:ind w:left="849" w:hanging="283"/>
    </w:pPr>
  </w:style>
  <w:style w:type="paragraph" w:styleId="Listennummer3">
    <w:name w:val="List Number 3"/>
    <w:basedOn w:val="Liste"/>
    <w:pPr>
      <w:spacing w:after="120"/>
      <w:ind w:left="849" w:hanging="283"/>
    </w:pPr>
  </w:style>
  <w:style w:type="paragraph" w:customStyle="1" w:styleId="Nummerierung3Ende">
    <w:name w:val="Nummerierung 3 Ende"/>
    <w:basedOn w:val="Liste"/>
    <w:pPr>
      <w:spacing w:after="240"/>
      <w:ind w:left="849" w:hanging="283"/>
    </w:pPr>
  </w:style>
  <w:style w:type="paragraph" w:customStyle="1" w:styleId="Nummerierung3Fortsetzung">
    <w:name w:val="Nummerierung 3 Fortsetzung"/>
    <w:basedOn w:val="Liste"/>
    <w:pPr>
      <w:spacing w:after="120"/>
      <w:ind w:left="849"/>
    </w:pPr>
  </w:style>
  <w:style w:type="paragraph" w:customStyle="1" w:styleId="Nummerierung4Anfang">
    <w:name w:val="Nummerierung 4 Anfang"/>
    <w:basedOn w:val="Liste"/>
    <w:pPr>
      <w:spacing w:before="240" w:after="120"/>
      <w:ind w:left="1132" w:hanging="283"/>
    </w:pPr>
  </w:style>
  <w:style w:type="paragraph" w:styleId="Listennummer4">
    <w:name w:val="List Number 4"/>
    <w:basedOn w:val="Liste"/>
    <w:pPr>
      <w:spacing w:after="120"/>
      <w:ind w:left="1132" w:hanging="283"/>
    </w:pPr>
  </w:style>
  <w:style w:type="paragraph" w:customStyle="1" w:styleId="Nummerierung4Ende">
    <w:name w:val="Nummerierung 4 Ende"/>
    <w:basedOn w:val="Liste"/>
    <w:pPr>
      <w:spacing w:after="240"/>
      <w:ind w:left="1132" w:hanging="283"/>
    </w:pPr>
  </w:style>
  <w:style w:type="paragraph" w:customStyle="1" w:styleId="Nummerierung4Fortsetzung">
    <w:name w:val="Nummerierung 4 Fortsetzung"/>
    <w:basedOn w:val="Liste"/>
    <w:pPr>
      <w:spacing w:after="120"/>
      <w:ind w:left="1132"/>
    </w:pPr>
  </w:style>
  <w:style w:type="paragraph" w:customStyle="1" w:styleId="Nummerierung5Anfang">
    <w:name w:val="Nummerierung 5 Anfang"/>
    <w:basedOn w:val="Liste"/>
    <w:pPr>
      <w:spacing w:before="240" w:after="120"/>
      <w:ind w:left="1415" w:hanging="283"/>
    </w:pPr>
  </w:style>
  <w:style w:type="paragraph" w:styleId="Listennummer5">
    <w:name w:val="List Number 5"/>
    <w:basedOn w:val="Liste"/>
    <w:pPr>
      <w:spacing w:after="120"/>
      <w:ind w:left="1415" w:hanging="283"/>
    </w:pPr>
  </w:style>
  <w:style w:type="paragraph" w:customStyle="1" w:styleId="Nummerierung5Ende">
    <w:name w:val="Nummerierung 5 Ende"/>
    <w:basedOn w:val="Liste"/>
    <w:pPr>
      <w:spacing w:after="240"/>
      <w:ind w:left="1415" w:hanging="283"/>
    </w:pPr>
  </w:style>
  <w:style w:type="paragraph" w:customStyle="1" w:styleId="Nummerierung5Fortsetzung">
    <w:name w:val="Nummerierung 5 Fortsetzung"/>
    <w:basedOn w:val="Liste"/>
    <w:pPr>
      <w:spacing w:after="120"/>
      <w:ind w:left="1415"/>
    </w:pPr>
  </w:style>
  <w:style w:type="paragraph" w:customStyle="1" w:styleId="Aufzhlung1Anfang">
    <w:name w:val="Aufzählung 1 Anfang"/>
    <w:basedOn w:val="Liste"/>
    <w:pPr>
      <w:spacing w:before="240" w:after="120"/>
      <w:ind w:left="283" w:hanging="283"/>
    </w:pPr>
  </w:style>
  <w:style w:type="paragraph" w:styleId="Aufzhlungszeichen">
    <w:name w:val="List Bullet"/>
    <w:basedOn w:val="Liste"/>
    <w:pPr>
      <w:spacing w:after="120"/>
      <w:ind w:left="283" w:hanging="283"/>
    </w:pPr>
  </w:style>
  <w:style w:type="paragraph" w:customStyle="1" w:styleId="Aufzhlung1Ende">
    <w:name w:val="Aufzählung 1 Ende"/>
    <w:basedOn w:val="Liste"/>
    <w:pPr>
      <w:spacing w:after="240"/>
      <w:ind w:left="283" w:hanging="283"/>
    </w:pPr>
  </w:style>
  <w:style w:type="paragraph" w:styleId="Listenfortsetzung">
    <w:name w:val="List Continue"/>
    <w:basedOn w:val="Liste"/>
    <w:pPr>
      <w:spacing w:after="120"/>
      <w:ind w:left="283"/>
    </w:pPr>
  </w:style>
  <w:style w:type="paragraph" w:customStyle="1" w:styleId="Aufzhlung2Anfang">
    <w:name w:val="Aufzählung 2 Anfang"/>
    <w:basedOn w:val="Liste"/>
    <w:pPr>
      <w:spacing w:before="240" w:after="120"/>
      <w:ind w:left="566" w:hanging="283"/>
    </w:pPr>
  </w:style>
  <w:style w:type="paragraph" w:styleId="Aufzhlungszeichen2">
    <w:name w:val="List Bullet 2"/>
    <w:basedOn w:val="Liste"/>
    <w:pPr>
      <w:spacing w:after="120"/>
      <w:ind w:left="566" w:hanging="283"/>
    </w:pPr>
  </w:style>
  <w:style w:type="paragraph" w:customStyle="1" w:styleId="Aufzhlung2Ende">
    <w:name w:val="Aufzählung 2 Ende"/>
    <w:basedOn w:val="Liste"/>
    <w:pPr>
      <w:spacing w:after="240"/>
      <w:ind w:left="566" w:hanging="283"/>
    </w:pPr>
  </w:style>
  <w:style w:type="paragraph" w:styleId="Listenfortsetzung2">
    <w:name w:val="List Continue 2"/>
    <w:basedOn w:val="Liste"/>
    <w:pPr>
      <w:spacing w:after="120"/>
      <w:ind w:left="566"/>
    </w:pPr>
  </w:style>
  <w:style w:type="paragraph" w:customStyle="1" w:styleId="Aufzhlung3Anfang">
    <w:name w:val="Aufzählung 3 Anfang"/>
    <w:basedOn w:val="Liste"/>
    <w:pPr>
      <w:spacing w:before="240" w:after="120"/>
      <w:ind w:left="849" w:hanging="283"/>
    </w:pPr>
  </w:style>
  <w:style w:type="paragraph" w:styleId="Aufzhlungszeichen3">
    <w:name w:val="List Bullet 3"/>
    <w:basedOn w:val="Liste"/>
    <w:pPr>
      <w:spacing w:after="120"/>
      <w:ind w:left="849" w:hanging="283"/>
    </w:pPr>
  </w:style>
  <w:style w:type="paragraph" w:customStyle="1" w:styleId="Aufzhlung3Ende">
    <w:name w:val="Aufzählung 3 Ende"/>
    <w:basedOn w:val="Liste"/>
    <w:pPr>
      <w:spacing w:after="240"/>
      <w:ind w:left="849" w:hanging="283"/>
    </w:pPr>
  </w:style>
  <w:style w:type="paragraph" w:styleId="Listenfortsetzung3">
    <w:name w:val="List Continue 3"/>
    <w:basedOn w:val="Liste"/>
    <w:pPr>
      <w:spacing w:after="120"/>
      <w:ind w:left="849"/>
    </w:pPr>
  </w:style>
  <w:style w:type="paragraph" w:customStyle="1" w:styleId="Aufzhlung4Anfang">
    <w:name w:val="Aufzählung 4 Anfang"/>
    <w:basedOn w:val="Liste"/>
    <w:pPr>
      <w:spacing w:before="240" w:after="120"/>
      <w:ind w:left="1132" w:hanging="283"/>
    </w:pPr>
  </w:style>
  <w:style w:type="paragraph" w:styleId="Aufzhlungszeichen4">
    <w:name w:val="List Bullet 4"/>
    <w:basedOn w:val="Liste"/>
    <w:pPr>
      <w:spacing w:after="120"/>
      <w:ind w:left="1132" w:hanging="283"/>
    </w:pPr>
  </w:style>
  <w:style w:type="paragraph" w:customStyle="1" w:styleId="Aufzhlung4Ende">
    <w:name w:val="Aufzählung 4 Ende"/>
    <w:basedOn w:val="Liste"/>
    <w:pPr>
      <w:spacing w:after="240"/>
      <w:ind w:left="1132" w:hanging="283"/>
    </w:pPr>
  </w:style>
  <w:style w:type="paragraph" w:styleId="Listenfortsetzung4">
    <w:name w:val="List Continue 4"/>
    <w:basedOn w:val="Liste"/>
    <w:pPr>
      <w:spacing w:after="120"/>
      <w:ind w:left="1132"/>
    </w:pPr>
  </w:style>
  <w:style w:type="paragraph" w:customStyle="1" w:styleId="Aufzhlung5Anfang">
    <w:name w:val="Aufzählung 5 Anfang"/>
    <w:basedOn w:val="Liste"/>
    <w:pPr>
      <w:spacing w:before="240" w:after="120"/>
      <w:ind w:left="1415" w:hanging="283"/>
    </w:pPr>
  </w:style>
  <w:style w:type="paragraph" w:styleId="Aufzhlungszeichen5">
    <w:name w:val="List Bullet 5"/>
    <w:basedOn w:val="Liste"/>
    <w:pPr>
      <w:spacing w:after="120"/>
      <w:ind w:left="1415" w:hanging="283"/>
    </w:pPr>
  </w:style>
  <w:style w:type="paragraph" w:customStyle="1" w:styleId="Aufzhlung5Ende">
    <w:name w:val="Aufzählung 5 Ende"/>
    <w:basedOn w:val="Liste"/>
    <w:pPr>
      <w:spacing w:after="240"/>
      <w:ind w:left="1415" w:hanging="283"/>
    </w:pPr>
  </w:style>
  <w:style w:type="paragraph" w:styleId="Listenfortsetzung5">
    <w:name w:val="List Continue 5"/>
    <w:basedOn w:val="Liste"/>
    <w:pPr>
      <w:spacing w:after="120"/>
      <w:ind w:left="1415"/>
    </w:pPr>
  </w:style>
  <w:style w:type="paragraph" w:styleId="Kopfzeile">
    <w:name w:val="header"/>
    <w:basedOn w:val="berschrift"/>
    <w:pPr>
      <w:pBdr>
        <w:bottom w:val="none" w:sz="0" w:space="0" w:color="auto"/>
      </w:pBdr>
      <w:tabs>
        <w:tab w:val="center" w:pos="4818"/>
        <w:tab w:val="right" w:pos="9637"/>
      </w:tabs>
      <w:jc w:val="right"/>
    </w:pPr>
    <w:rPr>
      <w:rFonts w:ascii="Thorndale" w:hAnsi="Thorndale"/>
      <w:b/>
      <w:spacing w:val="8"/>
      <w:sz w:val="32"/>
    </w:rPr>
  </w:style>
  <w:style w:type="paragraph" w:customStyle="1" w:styleId="Kopfzeilelinks">
    <w:name w:val="Kopfzeile links"/>
    <w:basedOn w:val="Standard"/>
    <w:pPr>
      <w:tabs>
        <w:tab w:val="center" w:pos="4819"/>
        <w:tab w:val="right" w:pos="9638"/>
      </w:tabs>
      <w:spacing w:before="1083"/>
      <w:jc w:val="right"/>
    </w:pPr>
  </w:style>
  <w:style w:type="paragraph" w:customStyle="1" w:styleId="Kopfzeilerechts">
    <w:name w:val="Kopfzeile rechts"/>
    <w:basedOn w:val="Standard"/>
    <w:pPr>
      <w:tabs>
        <w:tab w:val="center" w:pos="4819"/>
        <w:tab w:val="right" w:pos="9639"/>
      </w:tabs>
      <w:jc w:val="center"/>
    </w:pPr>
    <w:rPr>
      <w:sz w:val="18"/>
    </w:rPr>
  </w:style>
  <w:style w:type="paragraph" w:styleId="Fuzeile">
    <w:name w:val="footer"/>
    <w:basedOn w:val="Standard"/>
    <w:pPr>
      <w:suppressLineNumbers/>
      <w:tabs>
        <w:tab w:val="center" w:pos="4818"/>
        <w:tab w:val="right" w:pos="9637"/>
      </w:tabs>
    </w:pPr>
  </w:style>
  <w:style w:type="paragraph" w:customStyle="1" w:styleId="Fuzeilelinks">
    <w:name w:val="Fußzeile links"/>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i/>
    </w:rPr>
  </w:style>
  <w:style w:type="paragraph" w:styleId="Beschriftung">
    <w:name w:val="caption"/>
    <w:basedOn w:val="Standard"/>
    <w:pPr>
      <w:suppressLineNumbers/>
      <w:spacing w:before="120" w:after="120"/>
    </w:pPr>
    <w:rPr>
      <w:rFonts w:ascii="Thorndale" w:hAnsi="Thorndale"/>
      <w:i/>
      <w:sz w:val="20"/>
    </w:rPr>
  </w:style>
  <w:style w:type="paragraph" w:customStyle="1" w:styleId="Abbildung">
    <w:name w:val="Abbildung"/>
    <w:basedOn w:val="Beschriftung"/>
  </w:style>
  <w:style w:type="paragraph" w:customStyle="1" w:styleId="Tabelle">
    <w:name w:val="Tabelle"/>
    <w:basedOn w:val="Beschriftung"/>
  </w:style>
  <w:style w:type="paragraph" w:customStyle="1" w:styleId="Text">
    <w:name w:val="Text"/>
    <w:basedOn w:val="Beschriftung"/>
  </w:style>
  <w:style w:type="paragraph" w:customStyle="1" w:styleId="Rahmeninhalt">
    <w:name w:val="Rahmeninhalt"/>
    <w:basedOn w:val="Textkrper"/>
  </w:style>
  <w:style w:type="paragraph" w:styleId="Funotentext">
    <w:name w:val="footnote text"/>
    <w:basedOn w:val="Standard"/>
    <w:pPr>
      <w:suppressLineNumbers/>
      <w:ind w:left="283" w:hanging="283"/>
    </w:pPr>
    <w:rPr>
      <w:sz w:val="20"/>
    </w:rPr>
  </w:style>
  <w:style w:type="paragraph" w:styleId="Umschlagadresse">
    <w:name w:val="envelope address"/>
    <w:basedOn w:val="Standard"/>
    <w:pPr>
      <w:suppressLineNumbers/>
      <w:jc w:val="left"/>
    </w:pPr>
  </w:style>
  <w:style w:type="paragraph" w:styleId="Umschlagabsenderadresse">
    <w:name w:val="envelope return"/>
    <w:basedOn w:val="Standard"/>
    <w:pPr>
      <w:suppressLineNumbers/>
      <w:spacing w:after="60"/>
    </w:pPr>
  </w:style>
  <w:style w:type="paragraph" w:styleId="Endnotentext">
    <w:name w:val="endnote text"/>
    <w:basedOn w:val="Standard"/>
    <w:pPr>
      <w:suppressLineNumbers/>
      <w:ind w:left="283" w:hanging="283"/>
    </w:pPr>
    <w:rPr>
      <w:sz w:val="20"/>
    </w:rPr>
  </w:style>
  <w:style w:type="paragraph" w:styleId="Abbildungsverzeichnis">
    <w:name w:val="table of figures"/>
    <w:basedOn w:val="Beschriftung"/>
  </w:style>
  <w:style w:type="paragraph" w:customStyle="1" w:styleId="Verzeichnis">
    <w:name w:val="Verzeichnis"/>
    <w:basedOn w:val="Standard"/>
    <w:pPr>
      <w:suppressLineNumbers/>
    </w:pPr>
    <w:rPr>
      <w:rFonts w:ascii="Thorndale" w:hAnsi="Thorndale"/>
    </w:rPr>
  </w:style>
  <w:style w:type="paragraph" w:styleId="Indexberschrift">
    <w:name w:val="index heading"/>
    <w:basedOn w:val="berschrift"/>
    <w:pPr>
      <w:suppressLineNumbers/>
      <w:spacing w:before="0" w:after="0"/>
    </w:pPr>
    <w:rPr>
      <w:b/>
      <w:sz w:val="32"/>
    </w:rPr>
  </w:style>
  <w:style w:type="paragraph" w:styleId="Index1">
    <w:name w:val="index 1"/>
    <w:basedOn w:val="Verzeichnis"/>
  </w:style>
  <w:style w:type="paragraph" w:styleId="Index2">
    <w:name w:val="index 2"/>
    <w:basedOn w:val="Verzeichnis"/>
    <w:pPr>
      <w:ind w:left="283"/>
    </w:pPr>
  </w:style>
  <w:style w:type="paragraph" w:styleId="Index3">
    <w:name w:val="index 3"/>
    <w:basedOn w:val="Verzeichnis"/>
    <w:pPr>
      <w:ind w:left="566"/>
    </w:pPr>
  </w:style>
  <w:style w:type="paragraph" w:customStyle="1" w:styleId="StichwortverzeichnisTrenner">
    <w:name w:val="Stichwortverzeichnis Trenner"/>
    <w:basedOn w:val="Verzeichnis"/>
  </w:style>
  <w:style w:type="paragraph" w:styleId="RGV-berschrift">
    <w:name w:val="toa heading"/>
    <w:basedOn w:val="berschrift"/>
    <w:pPr>
      <w:suppressLineNumbers/>
      <w:spacing w:before="0" w:after="0"/>
    </w:pPr>
    <w:rPr>
      <w:b/>
      <w:sz w:val="32"/>
    </w:rPr>
  </w:style>
  <w:style w:type="paragraph" w:styleId="Verzeichnis1">
    <w:name w:val="toc 1"/>
    <w:basedOn w:val="Verzeichnis"/>
    <w:pPr>
      <w:tabs>
        <w:tab w:val="right" w:leader="dot" w:pos="9637"/>
      </w:tabs>
    </w:pPr>
  </w:style>
  <w:style w:type="paragraph" w:styleId="Verzeichnis2">
    <w:name w:val="toc 2"/>
    <w:basedOn w:val="Verzeichnis"/>
    <w:pPr>
      <w:tabs>
        <w:tab w:val="right" w:leader="dot" w:pos="9354"/>
      </w:tabs>
      <w:ind w:left="283"/>
    </w:pPr>
  </w:style>
  <w:style w:type="paragraph" w:styleId="Verzeichnis3">
    <w:name w:val="toc 3"/>
    <w:basedOn w:val="Verzeichnis"/>
    <w:pPr>
      <w:tabs>
        <w:tab w:val="right" w:leader="dot" w:pos="9071"/>
      </w:tabs>
      <w:ind w:left="566"/>
    </w:pPr>
  </w:style>
  <w:style w:type="paragraph" w:styleId="Verzeichnis4">
    <w:name w:val="toc 4"/>
    <w:basedOn w:val="Verzeichnis"/>
    <w:pPr>
      <w:tabs>
        <w:tab w:val="right" w:leader="dot" w:pos="8788"/>
      </w:tabs>
      <w:ind w:left="849"/>
    </w:pPr>
  </w:style>
  <w:style w:type="paragraph" w:styleId="Verzeichnis5">
    <w:name w:val="toc 5"/>
    <w:basedOn w:val="Verzeichnis"/>
    <w:pPr>
      <w:tabs>
        <w:tab w:val="right" w:leader="dot" w:pos="8505"/>
      </w:tabs>
      <w:ind w:left="1132"/>
    </w:pPr>
  </w:style>
  <w:style w:type="paragraph" w:customStyle="1" w:styleId="Benutzerverzeichnisberschrift">
    <w:name w:val="Benutzerverzeichnis Überschrift"/>
    <w:basedOn w:val="berschrift"/>
    <w:pPr>
      <w:suppressLineNumbers/>
      <w:spacing w:before="0" w:after="0"/>
    </w:pPr>
    <w:rPr>
      <w:b/>
      <w:sz w:val="32"/>
    </w:rPr>
  </w:style>
  <w:style w:type="paragraph" w:customStyle="1" w:styleId="Benutzerverzeichnis1">
    <w:name w:val="Benutzerverzeichnis 1"/>
    <w:basedOn w:val="Verzeichnis"/>
    <w:pPr>
      <w:tabs>
        <w:tab w:val="right" w:leader="dot" w:pos="9637"/>
      </w:tabs>
    </w:pPr>
  </w:style>
  <w:style w:type="paragraph" w:customStyle="1" w:styleId="Benutzerverzeichnis2">
    <w:name w:val="Benutzerverzeichnis 2"/>
    <w:basedOn w:val="Verzeichnis"/>
    <w:pPr>
      <w:tabs>
        <w:tab w:val="right" w:leader="dot" w:pos="9354"/>
      </w:tabs>
      <w:ind w:left="283"/>
    </w:pPr>
  </w:style>
  <w:style w:type="paragraph" w:customStyle="1" w:styleId="Benutzerverzeichnis3">
    <w:name w:val="Benutzerverzeichnis 3"/>
    <w:basedOn w:val="Verzeichnis"/>
    <w:pPr>
      <w:tabs>
        <w:tab w:val="right" w:leader="dot" w:pos="9071"/>
      </w:tabs>
      <w:ind w:left="566"/>
    </w:pPr>
  </w:style>
  <w:style w:type="paragraph" w:customStyle="1" w:styleId="Benutzerverzeichnis4">
    <w:name w:val="Benutzerverzeichnis 4"/>
    <w:basedOn w:val="Verzeichnis"/>
    <w:pPr>
      <w:tabs>
        <w:tab w:val="right" w:leader="dot" w:pos="8788"/>
      </w:tabs>
      <w:ind w:left="849"/>
    </w:pPr>
  </w:style>
  <w:style w:type="paragraph" w:customStyle="1" w:styleId="Benutzerverzeichnis5">
    <w:name w:val="Benutzerverzeichnis 5"/>
    <w:basedOn w:val="Verzeichnis"/>
    <w:pPr>
      <w:tabs>
        <w:tab w:val="right" w:leader="dot" w:pos="8505"/>
      </w:tabs>
      <w:ind w:left="1132"/>
    </w:pPr>
  </w:style>
  <w:style w:type="paragraph" w:styleId="Verzeichnis6">
    <w:name w:val="toc 6"/>
    <w:basedOn w:val="Verzeichnis"/>
    <w:pPr>
      <w:tabs>
        <w:tab w:val="right" w:leader="dot" w:pos="8222"/>
      </w:tabs>
      <w:ind w:left="1415"/>
    </w:pPr>
  </w:style>
  <w:style w:type="paragraph" w:styleId="Verzeichnis7">
    <w:name w:val="toc 7"/>
    <w:basedOn w:val="Verzeichnis"/>
    <w:pPr>
      <w:tabs>
        <w:tab w:val="right" w:leader="dot" w:pos="7939"/>
      </w:tabs>
      <w:ind w:left="1698"/>
    </w:pPr>
  </w:style>
  <w:style w:type="paragraph" w:styleId="Verzeichnis8">
    <w:name w:val="toc 8"/>
    <w:basedOn w:val="Verzeichnis"/>
    <w:pPr>
      <w:tabs>
        <w:tab w:val="right" w:leader="dot" w:pos="7656"/>
      </w:tabs>
      <w:ind w:left="1981"/>
    </w:pPr>
  </w:style>
  <w:style w:type="paragraph" w:styleId="Verzeichnis9">
    <w:name w:val="toc 9"/>
    <w:basedOn w:val="Verzeichnis"/>
    <w:pPr>
      <w:tabs>
        <w:tab w:val="right" w:leader="dot" w:pos="7373"/>
      </w:tabs>
      <w:ind w:left="2264"/>
    </w:pPr>
  </w:style>
  <w:style w:type="paragraph" w:customStyle="1" w:styleId="Inhaltsverzeichnis10">
    <w:name w:val="Inhaltsverzeichnis 10"/>
    <w:basedOn w:val="Verzeichnis"/>
    <w:pPr>
      <w:tabs>
        <w:tab w:val="right" w:leader="dot" w:pos="7090"/>
      </w:tabs>
      <w:ind w:left="2547"/>
    </w:pPr>
  </w:style>
  <w:style w:type="paragraph" w:customStyle="1" w:styleId="Abbildungsverzeichnisberschrift">
    <w:name w:val="Abbildungsverzeichnis Überschrift"/>
    <w:basedOn w:val="berschrift"/>
    <w:pPr>
      <w:suppressLineNumbers/>
      <w:spacing w:before="0" w:after="0"/>
    </w:pPr>
    <w:rPr>
      <w:b/>
      <w:sz w:val="32"/>
    </w:rPr>
  </w:style>
  <w:style w:type="paragraph" w:customStyle="1" w:styleId="Abbildungsverzeichnis1">
    <w:name w:val="Abbildungsverzeichnis 1"/>
    <w:basedOn w:val="Verzeichnis"/>
    <w:pPr>
      <w:tabs>
        <w:tab w:val="right" w:leader="dot" w:pos="9637"/>
      </w:tabs>
    </w:pPr>
  </w:style>
  <w:style w:type="paragraph" w:customStyle="1" w:styleId="Objektverzeichnisberschrift">
    <w:name w:val="Objektverzeichnis Überschrift"/>
    <w:basedOn w:val="berschrift"/>
    <w:pPr>
      <w:suppressLineNumbers/>
      <w:spacing w:before="0" w:after="0"/>
    </w:pPr>
    <w:rPr>
      <w:b/>
      <w:sz w:val="32"/>
    </w:rPr>
  </w:style>
  <w:style w:type="paragraph" w:customStyle="1" w:styleId="Objektverzeichnis1">
    <w:name w:val="Objektverzeichnis 1"/>
    <w:basedOn w:val="Verzeichnis"/>
    <w:pPr>
      <w:tabs>
        <w:tab w:val="right" w:leader="dot" w:pos="9637"/>
      </w:tabs>
    </w:pPr>
  </w:style>
  <w:style w:type="paragraph" w:customStyle="1" w:styleId="Tabellenverzeichnisberschrift">
    <w:name w:val="Tabellenverzeichnis Überschrift"/>
    <w:basedOn w:val="berschrift"/>
    <w:pPr>
      <w:suppressLineNumbers/>
      <w:spacing w:before="0" w:after="0"/>
    </w:pPr>
    <w:rPr>
      <w:b/>
      <w:sz w:val="32"/>
    </w:rPr>
  </w:style>
  <w:style w:type="paragraph" w:customStyle="1" w:styleId="Tabellenverzeichnis1">
    <w:name w:val="Tabellenverzeichnis 1"/>
    <w:basedOn w:val="Verzeichnis"/>
    <w:pPr>
      <w:tabs>
        <w:tab w:val="right" w:leader="dot" w:pos="9637"/>
      </w:tabs>
    </w:pPr>
  </w:style>
  <w:style w:type="paragraph" w:styleId="Rechtsgrundlagenverzeichnis">
    <w:name w:val="table of authorities"/>
    <w:basedOn w:val="berschrift"/>
    <w:pPr>
      <w:suppressLineNumbers/>
      <w:spacing w:before="0" w:after="0"/>
    </w:pPr>
    <w:rPr>
      <w:b/>
      <w:sz w:val="32"/>
    </w:rPr>
  </w:style>
  <w:style w:type="paragraph" w:customStyle="1" w:styleId="Literaturverzeichnis1">
    <w:name w:val="Literaturverzeichnis 1"/>
    <w:basedOn w:val="Verzeichnis"/>
    <w:pPr>
      <w:tabs>
        <w:tab w:val="right" w:leader="dot" w:pos="9637"/>
      </w:tabs>
    </w:pPr>
  </w:style>
  <w:style w:type="paragraph" w:customStyle="1" w:styleId="Benutzerverzeichnis6">
    <w:name w:val="Benutzerverzeichnis 6"/>
    <w:basedOn w:val="Verzeichnis"/>
    <w:pPr>
      <w:tabs>
        <w:tab w:val="right" w:leader="dot" w:pos="8222"/>
      </w:tabs>
      <w:ind w:left="1415"/>
    </w:pPr>
  </w:style>
  <w:style w:type="paragraph" w:customStyle="1" w:styleId="Benutzerverzeichnis7">
    <w:name w:val="Benutzerverzeichnis 7"/>
    <w:basedOn w:val="Verzeichnis"/>
    <w:pPr>
      <w:tabs>
        <w:tab w:val="right" w:leader="dot" w:pos="7939"/>
      </w:tabs>
      <w:ind w:left="1698"/>
    </w:pPr>
  </w:style>
  <w:style w:type="paragraph" w:customStyle="1" w:styleId="Benutzerverzeichnis8">
    <w:name w:val="Benutzerverzeichnis 8"/>
    <w:basedOn w:val="Verzeichnis"/>
    <w:pPr>
      <w:tabs>
        <w:tab w:val="right" w:leader="dot" w:pos="7656"/>
      </w:tabs>
      <w:ind w:left="1981"/>
    </w:pPr>
  </w:style>
  <w:style w:type="paragraph" w:customStyle="1" w:styleId="Benutzerverzeichnis9">
    <w:name w:val="Benutzerverzeichnis 9"/>
    <w:basedOn w:val="Verzeichnis"/>
    <w:pPr>
      <w:tabs>
        <w:tab w:val="right" w:leader="dot" w:pos="7373"/>
      </w:tabs>
      <w:ind w:left="2264"/>
    </w:pPr>
  </w:style>
  <w:style w:type="paragraph" w:customStyle="1" w:styleId="Benutzerverzeichnis10">
    <w:name w:val="Benutzerverzeichnis 10"/>
    <w:basedOn w:val="Verzeichnis"/>
    <w:pPr>
      <w:tabs>
        <w:tab w:val="right" w:leader="dot" w:pos="7090"/>
      </w:tabs>
      <w:ind w:left="2547"/>
    </w:pPr>
  </w:style>
  <w:style w:type="paragraph" w:styleId="Titel">
    <w:name w:val="Title"/>
    <w:basedOn w:val="berschrift"/>
    <w:next w:val="Untertitel"/>
    <w:qFormat/>
    <w:rPr>
      <w:b/>
    </w:rPr>
  </w:style>
  <w:style w:type="paragraph" w:styleId="Untertitel">
    <w:name w:val="Subtitle"/>
    <w:basedOn w:val="berschrift"/>
    <w:next w:val="Textkrper"/>
    <w:qFormat/>
    <w:rPr>
      <w:i/>
      <w:sz w:val="28"/>
    </w:rPr>
  </w:style>
  <w:style w:type="paragraph" w:styleId="Zitat">
    <w:name w:val="Quote"/>
    <w:basedOn w:val="Standard"/>
    <w:pPr>
      <w:spacing w:after="283"/>
      <w:ind w:left="567" w:right="567"/>
    </w:pPr>
  </w:style>
  <w:style w:type="paragraph" w:customStyle="1" w:styleId="VorformatierterText">
    <w:name w:val="Vorformatierter Text"/>
    <w:basedOn w:val="Standard"/>
    <w:rPr>
      <w:rFonts w:ascii="Courier New" w:hAnsi="Courier New"/>
      <w:sz w:val="20"/>
    </w:rPr>
  </w:style>
  <w:style w:type="paragraph" w:customStyle="1" w:styleId="HorizontaleLinie">
    <w:name w:val="Horizontale Linie"/>
    <w:basedOn w:val="Standard"/>
    <w:next w:val="Textkrper"/>
    <w:pPr>
      <w:suppressLineNumbers/>
      <w:pBdr>
        <w:bottom w:val="double" w:sz="3" w:space="0" w:color="808080"/>
      </w:pBdr>
      <w:spacing w:after="283"/>
    </w:pPr>
    <w:rPr>
      <w:sz w:val="12"/>
    </w:rPr>
  </w:style>
  <w:style w:type="paragraph" w:customStyle="1" w:styleId="Listeninhalt">
    <w:name w:val="Listeninhalt"/>
    <w:basedOn w:val="Standard"/>
    <w:pPr>
      <w:ind w:left="567"/>
    </w:pPr>
  </w:style>
  <w:style w:type="paragraph" w:customStyle="1" w:styleId="Listenkopf">
    <w:name w:val="Listenkopf"/>
    <w:basedOn w:val="Standard"/>
    <w:next w:val="Listeninhalt"/>
  </w:style>
  <w:style w:type="paragraph" w:customStyle="1" w:styleId="Datum1">
    <w:name w:val="Datum1"/>
    <w:basedOn w:val="Standard"/>
    <w:pPr>
      <w:spacing w:after="720"/>
      <w:ind w:left="4819"/>
      <w:jc w:val="right"/>
    </w:pPr>
  </w:style>
  <w:style w:type="paragraph" w:customStyle="1" w:styleId="Opening">
    <w:name w:val="Opening"/>
    <w:basedOn w:val="Standard"/>
    <w:next w:val="Subject"/>
    <w:pPr>
      <w:spacing w:before="476" w:after="476"/>
    </w:pPr>
  </w:style>
  <w:style w:type="paragraph" w:customStyle="1" w:styleId="Subject">
    <w:name w:val="Subject"/>
    <w:basedOn w:val="Standard"/>
    <w:pPr>
      <w:jc w:val="left"/>
    </w:pPr>
    <w:rPr>
      <w:b/>
    </w:rPr>
  </w:style>
  <w:style w:type="paragraph" w:customStyle="1" w:styleId="Standardrechts">
    <w:name w:val="Standard rechts"/>
    <w:basedOn w:val="Standard"/>
    <w:pPr>
      <w:jc w:val="right"/>
    </w:pPr>
  </w:style>
  <w:style w:type="paragraph" w:styleId="Sprechblasentext">
    <w:name w:val="Balloon Text"/>
    <w:basedOn w:val="Standard"/>
    <w:link w:val="SprechblasentextZchn"/>
    <w:uiPriority w:val="99"/>
    <w:semiHidden/>
    <w:unhideWhenUsed/>
    <w:rsid w:val="007B7F3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7F3A"/>
    <w:rPr>
      <w:rFonts w:ascii="Tahoma" w:eastAsia="Andale Sans UI" w:hAnsi="Tahoma" w:cs="Tahoma"/>
      <w:spacing w:val="2"/>
      <w:kern w:val="1"/>
      <w:sz w:val="16"/>
      <w:szCs w:val="16"/>
    </w:rPr>
  </w:style>
  <w:style w:type="character" w:styleId="Platzhaltertext">
    <w:name w:val="Placeholder Text"/>
    <w:basedOn w:val="Absatz-Standardschriftart"/>
    <w:uiPriority w:val="99"/>
    <w:semiHidden/>
    <w:rsid w:val="001B2A92"/>
    <w:rPr>
      <w:color w:val="808080"/>
    </w:rPr>
  </w:style>
  <w:style w:type="character" w:customStyle="1" w:styleId="berschriftZchn">
    <w:name w:val="Überschrift Zchn"/>
    <w:basedOn w:val="Absatz-Standardschriftart"/>
    <w:link w:val="berschrift"/>
    <w:rsid w:val="001B2A92"/>
    <w:rPr>
      <w:rFonts w:ascii="Arial" w:eastAsia="Andale Sans UI" w:hAnsi="Arial"/>
      <w:spacing w:val="2"/>
      <w:kern w:val="1"/>
      <w:sz w:val="36"/>
      <w:szCs w:val="24"/>
    </w:rPr>
  </w:style>
  <w:style w:type="paragraph" w:customStyle="1" w:styleId="00-BA-Standard-Schrift">
    <w:name w:val="00-BA-Standard-Schrift"/>
    <w:qFormat/>
    <w:rsid w:val="00D473EB"/>
    <w:pPr>
      <w:spacing w:after="240"/>
    </w:pPr>
    <w:rPr>
      <w:rFonts w:ascii="Arial" w:eastAsia="Andale Sans UI" w:hAnsi="Arial"/>
      <w:spacing w:val="2"/>
      <w:kern w:val="1"/>
      <w:sz w:val="24"/>
      <w:szCs w:val="24"/>
    </w:rPr>
  </w:style>
  <w:style w:type="paragraph" w:customStyle="1" w:styleId="02-BA-Schriftfarbe-Unterstreichung">
    <w:name w:val="02-BA-Schriftfarbe-Unterstreichung"/>
    <w:basedOn w:val="00-BA-Standard-Schrift"/>
    <w:qFormat/>
    <w:rsid w:val="00900AFA"/>
    <w:rPr>
      <w:color w:val="2C4D75"/>
    </w:rPr>
  </w:style>
  <w:style w:type="paragraph" w:customStyle="1" w:styleId="20-BA-Betreff">
    <w:name w:val="20-BA-Betreff"/>
    <w:basedOn w:val="02-BA-Schriftfarbe-Unterstreichung"/>
    <w:qFormat/>
    <w:rsid w:val="003A53AE"/>
    <w:rPr>
      <w:b/>
      <w:bCs/>
      <w:sz w:val="26"/>
    </w:rPr>
  </w:style>
  <w:style w:type="paragraph" w:customStyle="1" w:styleId="10-BA-Standard-ohne-Abstand">
    <w:name w:val="10-BA-Standard-ohne-Abstand"/>
    <w:basedOn w:val="00-BA-Standard-Schrift"/>
    <w:qFormat/>
    <w:rsid w:val="003A53AE"/>
    <w:pPr>
      <w:spacing w:after="0"/>
    </w:pPr>
  </w:style>
  <w:style w:type="paragraph" w:customStyle="1" w:styleId="11-BA-Absender-klein">
    <w:name w:val="11-BA-Absender-klein"/>
    <w:basedOn w:val="00-BA-Standard-Schrift"/>
    <w:qFormat/>
    <w:rsid w:val="003A53AE"/>
    <w:rPr>
      <w:sz w:val="14"/>
      <w:szCs w:val="14"/>
      <w:u w:val="single"/>
    </w:rPr>
  </w:style>
  <w:style w:type="paragraph" w:customStyle="1" w:styleId="11-BA-Kopfzeile-Adresse">
    <w:name w:val="11-BA-Kopfzeile-Adresse"/>
    <w:basedOn w:val="00-BA-Standard-Schrift"/>
    <w:qFormat/>
    <w:rsid w:val="001F1BBD"/>
    <w:pPr>
      <w:spacing w:after="0"/>
      <w:jc w:val="right"/>
    </w:pPr>
  </w:style>
  <w:style w:type="paragraph" w:customStyle="1" w:styleId="20-BA-Kopfzeile">
    <w:name w:val="20-BA-Kopfzeile"/>
    <w:basedOn w:val="02-BA-Schriftfarbe-Unterstreichung"/>
    <w:qFormat/>
    <w:rsid w:val="001F1BBD"/>
    <w:pPr>
      <w:spacing w:before="480"/>
      <w:jc w:val="right"/>
    </w:pPr>
    <w:rPr>
      <w:b/>
      <w:bCs/>
      <w:sz w:val="32"/>
      <w:szCs w:val="36"/>
    </w:rPr>
  </w:style>
  <w:style w:type="paragraph" w:customStyle="1" w:styleId="20-BA-Deckblatt-berschrift">
    <w:name w:val="20-BA-Deckblatt-Überschrift"/>
    <w:basedOn w:val="20-BA-Kopfzeile"/>
    <w:qFormat/>
    <w:rsid w:val="0027013B"/>
    <w:pPr>
      <w:jc w:val="center"/>
    </w:pPr>
    <w:rPr>
      <w:sz w:val="44"/>
      <w:szCs w:val="44"/>
    </w:rPr>
  </w:style>
  <w:style w:type="paragraph" w:customStyle="1" w:styleId="12-BA-Deckblatt-Standard">
    <w:name w:val="12-BA-Deckblatt-Standard"/>
    <w:basedOn w:val="00-BA-Standard-Schrift"/>
    <w:qFormat/>
    <w:rsid w:val="0027013B"/>
    <w:pPr>
      <w:jc w:val="center"/>
    </w:pPr>
  </w:style>
  <w:style w:type="paragraph" w:customStyle="1" w:styleId="24-BA-Lebenslauf-berschrift">
    <w:name w:val="24-BA-Lebenslauf-Überschrift"/>
    <w:basedOn w:val="02-BA-Schriftfarbe-Unterstreichung"/>
    <w:next w:val="13BA-Lebenslauf-Standard"/>
    <w:qFormat/>
    <w:rsid w:val="00D424B9"/>
    <w:pPr>
      <w:spacing w:before="480"/>
      <w:ind w:right="5103"/>
    </w:pPr>
    <w:rPr>
      <w:b/>
      <w:sz w:val="28"/>
      <w:szCs w:val="28"/>
    </w:rPr>
  </w:style>
  <w:style w:type="paragraph" w:customStyle="1" w:styleId="13BA-Lebenslauf-Standard">
    <w:name w:val="13_BA-Lebenslauf-Standard"/>
    <w:basedOn w:val="00-BA-Standard-Schrift"/>
    <w:qFormat/>
    <w:rsid w:val="00086E44"/>
    <w:pPr>
      <w:tabs>
        <w:tab w:val="left" w:pos="3402"/>
      </w:tabs>
      <w:spacing w:before="240" w:after="0"/>
    </w:pPr>
  </w:style>
  <w:style w:type="paragraph" w:customStyle="1" w:styleId="14-BA-Lebenslauf-Aufzhlung">
    <w:name w:val="14-BA-Lebenslauf-Aufzählung"/>
    <w:basedOn w:val="13BA-Lebenslauf-Standard"/>
    <w:qFormat/>
    <w:rsid w:val="00086E44"/>
    <w:pPr>
      <w:numPr>
        <w:numId w:val="4"/>
      </w:numPr>
      <w:spacing w:before="120" w:after="120"/>
      <w:ind w:left="4116"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12916F6B6413CA067F08410BBAA9B"/>
        <w:category>
          <w:name w:val="Allgemein"/>
          <w:gallery w:val="placeholder"/>
        </w:category>
        <w:types>
          <w:type w:val="bbPlcHdr"/>
        </w:types>
        <w:behaviors>
          <w:behavior w:val="content"/>
        </w:behaviors>
        <w:guid w:val="{36A712E5-C218-49F3-853C-3A3337B6A801}"/>
      </w:docPartPr>
      <w:docPartBody>
        <w:p w:rsidR="0098014F" w:rsidRDefault="00223045">
          <w:pPr>
            <w:pStyle w:val="BF112916F6B6413CA067F08410BBAA9B"/>
          </w:pPr>
          <w:r w:rsidRPr="009079BB">
            <w:rPr>
              <w:rStyle w:val="Platzhaltertext"/>
            </w:rPr>
            <w:t>Klicken Sie hier, um Text einzugeben.</w:t>
          </w:r>
        </w:p>
      </w:docPartBody>
    </w:docPart>
    <w:docPart>
      <w:docPartPr>
        <w:name w:val="129F29E7C1984C3B8BA0CF764E73F109"/>
        <w:category>
          <w:name w:val="Allgemein"/>
          <w:gallery w:val="placeholder"/>
        </w:category>
        <w:types>
          <w:type w:val="bbPlcHdr"/>
        </w:types>
        <w:behaviors>
          <w:behavior w:val="content"/>
        </w:behaviors>
        <w:guid w:val="{8D79F5F6-C476-4E36-84C8-01AEF6D451B4}"/>
      </w:docPartPr>
      <w:docPartBody>
        <w:p w:rsidR="0098014F" w:rsidRDefault="00223045">
          <w:pPr>
            <w:pStyle w:val="129F29E7C1984C3B8BA0CF764E73F109"/>
          </w:pPr>
          <w:r w:rsidRPr="009079BB">
            <w:rPr>
              <w:rStyle w:val="Platzhaltertext"/>
            </w:rPr>
            <w:t>Klicken Sie hier, um Text einzugeben.</w:t>
          </w:r>
        </w:p>
      </w:docPartBody>
    </w:docPart>
    <w:docPart>
      <w:docPartPr>
        <w:name w:val="1904F5D8FB3146529562944393C3F2BB"/>
        <w:category>
          <w:name w:val="Allgemein"/>
          <w:gallery w:val="placeholder"/>
        </w:category>
        <w:types>
          <w:type w:val="bbPlcHdr"/>
        </w:types>
        <w:behaviors>
          <w:behavior w:val="content"/>
        </w:behaviors>
        <w:guid w:val="{97AACFC6-3C16-47F9-AB74-1B465A473470}"/>
      </w:docPartPr>
      <w:docPartBody>
        <w:p w:rsidR="0098014F" w:rsidRDefault="00AA6F82" w:rsidP="00AA6F82">
          <w:pPr>
            <w:pStyle w:val="1904F5D8FB3146529562944393C3F2BB"/>
          </w:pPr>
          <w:r w:rsidRPr="009079BB">
            <w:rPr>
              <w:rStyle w:val="Platzhaltertext"/>
            </w:rPr>
            <w:t>Klicken Sie hier, um Text einzugeben.</w:t>
          </w:r>
        </w:p>
      </w:docPartBody>
    </w:docPart>
    <w:docPart>
      <w:docPartPr>
        <w:name w:val="6FA0EAC6EEF34D5BAC84F94622783B9D"/>
        <w:category>
          <w:name w:val="Allgemein"/>
          <w:gallery w:val="placeholder"/>
        </w:category>
        <w:types>
          <w:type w:val="bbPlcHdr"/>
        </w:types>
        <w:behaviors>
          <w:behavior w:val="content"/>
        </w:behaviors>
        <w:guid w:val="{C7AE5827-8F8E-46B7-9DC1-09355629624B}"/>
      </w:docPartPr>
      <w:docPartBody>
        <w:p w:rsidR="0098014F" w:rsidRDefault="00AA6F82" w:rsidP="00AA6F82">
          <w:pPr>
            <w:pStyle w:val="6FA0EAC6EEF34D5BAC84F94622783B9D"/>
          </w:pPr>
          <w:r w:rsidRPr="009079BB">
            <w:rPr>
              <w:rStyle w:val="Platzhaltertext"/>
            </w:rPr>
            <w:t>Klicken Sie hier, um Text einzugeben.</w:t>
          </w:r>
        </w:p>
      </w:docPartBody>
    </w:docPart>
    <w:docPart>
      <w:docPartPr>
        <w:name w:val="64F9D612481640F1A9EC55C43BF4E1B3"/>
        <w:category>
          <w:name w:val="Allgemein"/>
          <w:gallery w:val="placeholder"/>
        </w:category>
        <w:types>
          <w:type w:val="bbPlcHdr"/>
        </w:types>
        <w:behaviors>
          <w:behavior w:val="content"/>
        </w:behaviors>
        <w:guid w:val="{5C9818DE-ECD8-4F48-8DF6-2A4E0D10C0FF}"/>
      </w:docPartPr>
      <w:docPartBody>
        <w:p w:rsidR="0098014F" w:rsidRDefault="00AA6F82" w:rsidP="00AA6F82">
          <w:pPr>
            <w:pStyle w:val="64F9D612481640F1A9EC55C43BF4E1B3"/>
          </w:pPr>
          <w:r w:rsidRPr="009079BB">
            <w:rPr>
              <w:rStyle w:val="Platzhaltertext"/>
            </w:rPr>
            <w:t>Klicken Sie hier, um Text einzugeben.</w:t>
          </w:r>
        </w:p>
      </w:docPartBody>
    </w:docPart>
    <w:docPart>
      <w:docPartPr>
        <w:name w:val="394283E7E3494C78A4CA5D2028E8AA3E"/>
        <w:category>
          <w:name w:val="Allgemein"/>
          <w:gallery w:val="placeholder"/>
        </w:category>
        <w:types>
          <w:type w:val="bbPlcHdr"/>
        </w:types>
        <w:behaviors>
          <w:behavior w:val="content"/>
        </w:behaviors>
        <w:guid w:val="{A4082E3B-1D6B-4A80-832C-6F2DBF4A6AF9}"/>
      </w:docPartPr>
      <w:docPartBody>
        <w:p w:rsidR="0098014F" w:rsidRDefault="00AA6F82" w:rsidP="00AA6F82">
          <w:pPr>
            <w:pStyle w:val="394283E7E3494C78A4CA5D2028E8AA3E"/>
          </w:pPr>
          <w:r w:rsidRPr="009079BB">
            <w:rPr>
              <w:rStyle w:val="Platzhaltertext"/>
            </w:rPr>
            <w:t>Klicken Sie hier, um Text einzugeben.</w:t>
          </w:r>
        </w:p>
      </w:docPartBody>
    </w:docPart>
    <w:docPart>
      <w:docPartPr>
        <w:name w:val="69012B28BEB24AC991C8FF7DB7AD241A"/>
        <w:category>
          <w:name w:val="Allgemein"/>
          <w:gallery w:val="placeholder"/>
        </w:category>
        <w:types>
          <w:type w:val="bbPlcHdr"/>
        </w:types>
        <w:behaviors>
          <w:behavior w:val="content"/>
        </w:behaviors>
        <w:guid w:val="{3FB5AD35-0ACA-4611-9D9B-7AFB5445A613}"/>
      </w:docPartPr>
      <w:docPartBody>
        <w:p w:rsidR="0098014F" w:rsidRDefault="00AA6F82" w:rsidP="00AA6F82">
          <w:pPr>
            <w:pStyle w:val="69012B28BEB24AC991C8FF7DB7AD241A"/>
          </w:pPr>
          <w:r w:rsidRPr="009079BB">
            <w:rPr>
              <w:rStyle w:val="Platzhaltertext"/>
            </w:rPr>
            <w:t>Klicken Sie hier, um Text einzugeben.</w:t>
          </w:r>
        </w:p>
      </w:docPartBody>
    </w:docPart>
    <w:docPart>
      <w:docPartPr>
        <w:name w:val="6B2558C1BC434A9C8BDA4D09BEC448C6"/>
        <w:category>
          <w:name w:val="Allgemein"/>
          <w:gallery w:val="placeholder"/>
        </w:category>
        <w:types>
          <w:type w:val="bbPlcHdr"/>
        </w:types>
        <w:behaviors>
          <w:behavior w:val="content"/>
        </w:behaviors>
        <w:guid w:val="{5F14225B-3A26-4A4C-8D60-0141CE7ED756}"/>
      </w:docPartPr>
      <w:docPartBody>
        <w:p w:rsidR="00000000" w:rsidRDefault="0098014F" w:rsidP="0098014F">
          <w:pPr>
            <w:pStyle w:val="6B2558C1BC434A9C8BDA4D09BEC448C6"/>
          </w:pPr>
          <w:r w:rsidRPr="009079B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tarSymbol">
    <w:altName w:val="Segoe UI Symbol"/>
    <w:charset w:val="02"/>
    <w:family w:val="auto"/>
    <w:pitch w:val="variable"/>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82"/>
    <w:rsid w:val="00223045"/>
    <w:rsid w:val="004F3D4A"/>
    <w:rsid w:val="0098014F"/>
    <w:rsid w:val="00AA6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014F"/>
    <w:rPr>
      <w:color w:val="808080"/>
    </w:rPr>
  </w:style>
  <w:style w:type="paragraph" w:customStyle="1" w:styleId="BF112916F6B6413CA067F08410BBAA9B">
    <w:name w:val="BF112916F6B6413CA067F08410BBAA9B"/>
  </w:style>
  <w:style w:type="paragraph" w:customStyle="1" w:styleId="129F29E7C1984C3B8BA0CF764E73F109">
    <w:name w:val="129F29E7C1984C3B8BA0CF764E73F109"/>
  </w:style>
  <w:style w:type="paragraph" w:customStyle="1" w:styleId="6B2558C1BC434A9C8BDA4D09BEC448C6">
    <w:name w:val="6B2558C1BC434A9C8BDA4D09BEC448C6"/>
    <w:rsid w:val="0098014F"/>
  </w:style>
  <w:style w:type="paragraph" w:customStyle="1" w:styleId="1904F5D8FB3146529562944393C3F2BB">
    <w:name w:val="1904F5D8FB3146529562944393C3F2BB"/>
    <w:rsid w:val="00AA6F82"/>
  </w:style>
  <w:style w:type="paragraph" w:customStyle="1" w:styleId="6FA0EAC6EEF34D5BAC84F94622783B9D">
    <w:name w:val="6FA0EAC6EEF34D5BAC84F94622783B9D"/>
    <w:rsid w:val="00AA6F82"/>
  </w:style>
  <w:style w:type="paragraph" w:customStyle="1" w:styleId="64F9D612481640F1A9EC55C43BF4E1B3">
    <w:name w:val="64F9D612481640F1A9EC55C43BF4E1B3"/>
    <w:rsid w:val="00AA6F82"/>
  </w:style>
  <w:style w:type="paragraph" w:customStyle="1" w:styleId="394283E7E3494C78A4CA5D2028E8AA3E">
    <w:name w:val="394283E7E3494C78A4CA5D2028E8AA3E"/>
    <w:rsid w:val="00AA6F82"/>
  </w:style>
  <w:style w:type="paragraph" w:customStyle="1" w:styleId="69012B28BEB24AC991C8FF7DB7AD241A">
    <w:name w:val="69012B28BEB24AC991C8FF7DB7AD241A"/>
    <w:rsid w:val="00AA6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8652-64DE-4B33-B275-7271EFD7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201014_doppelbalken-Ecke.dotx</Template>
  <TotalTime>0</TotalTime>
  <Pages>3</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Mueller</dc:creator>
  <cp:lastModifiedBy>Sonja Mueller</cp:lastModifiedBy>
  <cp:revision>2</cp:revision>
  <cp:lastPrinted>2020-10-06T11:29:00Z</cp:lastPrinted>
  <dcterms:created xsi:type="dcterms:W3CDTF">2020-10-14T16:43:00Z</dcterms:created>
  <dcterms:modified xsi:type="dcterms:W3CDTF">2020-10-14T16:43:00Z</dcterms:modified>
</cp:coreProperties>
</file>